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1" w:type="dxa"/>
        <w:tblInd w:w="-106" w:type="dxa"/>
        <w:tblLook w:val="01E0"/>
      </w:tblPr>
      <w:tblGrid>
        <w:gridCol w:w="1422"/>
        <w:gridCol w:w="756"/>
        <w:gridCol w:w="5560"/>
        <w:gridCol w:w="237"/>
        <w:gridCol w:w="1354"/>
        <w:gridCol w:w="722"/>
        <w:gridCol w:w="6150"/>
      </w:tblGrid>
      <w:tr w:rsidR="00110CAC">
        <w:trPr>
          <w:trHeight w:val="1442"/>
        </w:trPr>
        <w:tc>
          <w:tcPr>
            <w:tcW w:w="7738" w:type="dxa"/>
            <w:gridSpan w:val="3"/>
            <w:vMerge w:val="restart"/>
          </w:tcPr>
          <w:p w:rsidR="00110CAC" w:rsidRPr="002818A0" w:rsidRDefault="00110CAC" w:rsidP="00C246BE">
            <w:pPr>
              <w:ind w:right="-108"/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05.75pt;margin-top:-.35pt;width:92.95pt;height:118pt;z-index:251658240">
                  <v:imagedata r:id="rId4" o:title="" croptop="7069f" cropbottom="3616f" cropleft="8756f" cropright="9021f"/>
                  <w10:wrap type="square"/>
                </v:shape>
              </w:pic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</w:t>
            </w:r>
            <w: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 w:rsidRPr="009A219F">
              <w:rPr>
                <w:rFonts w:ascii="Izhitsa" w:hAnsi="Izhitsa" w:cs="Izhitsa"/>
                <w:b/>
                <w:bCs/>
                <w:sz w:val="36"/>
                <w:szCs w:val="36"/>
              </w:rPr>
              <w:t xml:space="preserve"> </w:t>
            </w:r>
          </w:p>
          <w:p w:rsidR="00110CAC" w:rsidRPr="009A219F" w:rsidRDefault="00110CAC" w:rsidP="009A219F">
            <w:pPr>
              <w:jc w:val="right"/>
              <w:rPr>
                <w:sz w:val="32"/>
                <w:szCs w:val="32"/>
              </w:rPr>
            </w:pPr>
            <w:r w:rsidRPr="009A219F">
              <w:rPr>
                <w:rFonts w:ascii="Izhitsa" w:hAnsi="Izhitsa" w:cs="Izhitsa"/>
                <w:b/>
                <w:bCs/>
                <w:sz w:val="32"/>
                <w:szCs w:val="32"/>
              </w:rPr>
              <w:t xml:space="preserve">                  (</w:t>
            </w:r>
            <w:r w:rsidRPr="009A219F">
              <w:rPr>
                <w:rFonts w:ascii="Izhitsa" w:hAnsi="Izhitsa" w:cs="Izhitsa"/>
                <w:sz w:val="32"/>
                <w:szCs w:val="32"/>
              </w:rPr>
              <w:t>с. Макарово)</w:t>
            </w:r>
          </w:p>
          <w:p w:rsidR="00110CAC" w:rsidRPr="009A219F" w:rsidRDefault="00110CAC" w:rsidP="009A219F">
            <w:pPr>
              <w:jc w:val="right"/>
              <w:rPr>
                <w:sz w:val="28"/>
                <w:szCs w:val="28"/>
              </w:rPr>
            </w:pPr>
          </w:p>
          <w:p w:rsidR="00110CAC" w:rsidRPr="009A219F" w:rsidRDefault="00110CAC" w:rsidP="009A219F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110CAC" w:rsidRDefault="00110CAC" w:rsidP="00BC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9A219F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ДЕКАБРЬ</w:t>
            </w:r>
            <w:r w:rsidRPr="009A219F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9A219F">
              <w:rPr>
                <w:sz w:val="28"/>
                <w:szCs w:val="28"/>
              </w:rPr>
              <w:t xml:space="preserve"> года</w:t>
            </w:r>
          </w:p>
          <w:p w:rsidR="00110CAC" w:rsidRPr="009A219F" w:rsidRDefault="00110CAC" w:rsidP="00BC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vMerge w:val="restart"/>
          </w:tcPr>
          <w:p w:rsidR="00110CAC" w:rsidRDefault="00110CAC"/>
        </w:tc>
        <w:tc>
          <w:tcPr>
            <w:tcW w:w="1354" w:type="dxa"/>
          </w:tcPr>
          <w:p w:rsidR="00110CAC" w:rsidRDefault="00110CAC" w:rsidP="00EE6CE0"/>
          <w:p w:rsidR="00110CAC" w:rsidRDefault="00110CAC" w:rsidP="00EE6CE0"/>
          <w:p w:rsidR="00110CAC" w:rsidRDefault="00110CAC" w:rsidP="00EE6CE0"/>
          <w:p w:rsidR="00110CAC" w:rsidRPr="00DC4DC6" w:rsidRDefault="00110CAC" w:rsidP="00DA1B40">
            <w:pPr>
              <w:ind w:right="-108"/>
              <w:rPr>
                <w:noProof/>
              </w:rPr>
            </w:pPr>
          </w:p>
        </w:tc>
        <w:tc>
          <w:tcPr>
            <w:tcW w:w="722" w:type="dxa"/>
          </w:tcPr>
          <w:p w:rsidR="00110CAC" w:rsidRDefault="00110CAC" w:rsidP="00EE6CE0"/>
          <w:p w:rsidR="00110CAC" w:rsidRDefault="00110CAC" w:rsidP="00EE6CE0"/>
          <w:p w:rsidR="00110CAC" w:rsidRDefault="00110CAC" w:rsidP="001160DF"/>
          <w:p w:rsidR="00110CAC" w:rsidRPr="00DC4DC6" w:rsidRDefault="00110CAC" w:rsidP="001160DF">
            <w:pPr>
              <w:rPr>
                <w:noProof/>
              </w:rPr>
            </w:pPr>
          </w:p>
        </w:tc>
        <w:tc>
          <w:tcPr>
            <w:tcW w:w="6150" w:type="dxa"/>
          </w:tcPr>
          <w:p w:rsidR="00110CAC" w:rsidRDefault="00110CAC" w:rsidP="00EE6CE0">
            <w:pPr>
              <w:rPr>
                <w:b/>
                <w:bCs/>
                <w:noProof/>
                <w:u w:val="single"/>
              </w:rPr>
            </w:pPr>
          </w:p>
          <w:p w:rsidR="00110CAC" w:rsidRDefault="00110CAC" w:rsidP="00EE6CE0">
            <w:pPr>
              <w:rPr>
                <w:b/>
                <w:bCs/>
                <w:noProof/>
                <w:u w:val="single"/>
              </w:rPr>
            </w:pPr>
          </w:p>
          <w:p w:rsidR="00110CAC" w:rsidRDefault="00110CAC" w:rsidP="00EE6CE0">
            <w:pPr>
              <w:rPr>
                <w:b/>
                <w:bCs/>
                <w:noProof/>
                <w:u w:val="single"/>
              </w:rPr>
            </w:pPr>
          </w:p>
          <w:p w:rsidR="00110CAC" w:rsidRDefault="00110CAC" w:rsidP="0007110F"/>
        </w:tc>
      </w:tr>
      <w:tr w:rsidR="00110CAC">
        <w:trPr>
          <w:trHeight w:val="720"/>
        </w:trPr>
        <w:tc>
          <w:tcPr>
            <w:tcW w:w="7738" w:type="dxa"/>
            <w:gridSpan w:val="3"/>
            <w:vMerge/>
          </w:tcPr>
          <w:p w:rsidR="00110CAC" w:rsidRDefault="00110CAC" w:rsidP="00C246BE">
            <w:pPr>
              <w:ind w:right="-108"/>
              <w:rPr>
                <w:noProof/>
              </w:rPr>
            </w:pPr>
          </w:p>
        </w:tc>
        <w:tc>
          <w:tcPr>
            <w:tcW w:w="237" w:type="dxa"/>
            <w:vMerge/>
          </w:tcPr>
          <w:p w:rsidR="00110CAC" w:rsidRDefault="00110CAC"/>
        </w:tc>
        <w:tc>
          <w:tcPr>
            <w:tcW w:w="1354" w:type="dxa"/>
          </w:tcPr>
          <w:p w:rsidR="00110CAC" w:rsidRPr="009F74C6" w:rsidRDefault="00110CAC" w:rsidP="00CF6923">
            <w:pPr>
              <w:rPr>
                <w:noProof/>
              </w:rPr>
            </w:pPr>
          </w:p>
        </w:tc>
        <w:tc>
          <w:tcPr>
            <w:tcW w:w="722" w:type="dxa"/>
          </w:tcPr>
          <w:p w:rsidR="00110CAC" w:rsidRPr="0071153B" w:rsidRDefault="00110CAC" w:rsidP="00CF6923"/>
        </w:tc>
        <w:tc>
          <w:tcPr>
            <w:tcW w:w="6150" w:type="dxa"/>
          </w:tcPr>
          <w:p w:rsidR="00110CAC" w:rsidRPr="0071153B" w:rsidRDefault="00110CAC" w:rsidP="00CF6923">
            <w:pPr>
              <w:rPr>
                <w:b/>
                <w:bCs/>
                <w:noProof/>
                <w:u w:val="single"/>
              </w:rPr>
            </w:pPr>
          </w:p>
        </w:tc>
      </w:tr>
      <w:tr w:rsidR="00110CAC">
        <w:trPr>
          <w:trHeight w:val="690"/>
        </w:trPr>
        <w:tc>
          <w:tcPr>
            <w:tcW w:w="1422" w:type="dxa"/>
          </w:tcPr>
          <w:p w:rsidR="00110CAC" w:rsidRDefault="00110CAC" w:rsidP="008C3F5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3 декабря</w:t>
            </w:r>
          </w:p>
          <w:p w:rsidR="00110CAC" w:rsidRPr="003963C4" w:rsidRDefault="00110CAC" w:rsidP="008C3F5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четверг</w:t>
            </w:r>
          </w:p>
        </w:tc>
        <w:tc>
          <w:tcPr>
            <w:tcW w:w="756" w:type="dxa"/>
          </w:tcPr>
          <w:p w:rsidR="00110CAC" w:rsidRPr="003963C4" w:rsidRDefault="00110CAC" w:rsidP="001160DF">
            <w:r>
              <w:rPr>
                <w:sz w:val="22"/>
                <w:szCs w:val="22"/>
              </w:rPr>
              <w:t>17.00</w:t>
            </w:r>
          </w:p>
        </w:tc>
        <w:tc>
          <w:tcPr>
            <w:tcW w:w="5560" w:type="dxa"/>
          </w:tcPr>
          <w:p w:rsidR="00110CAC" w:rsidRPr="003963C4" w:rsidRDefault="00110CAC" w:rsidP="00681A88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7" w:type="dxa"/>
            <w:vMerge w:val="restart"/>
          </w:tcPr>
          <w:p w:rsidR="00110CAC" w:rsidRPr="00682286" w:rsidRDefault="00110CAC"/>
        </w:tc>
        <w:tc>
          <w:tcPr>
            <w:tcW w:w="1354" w:type="dxa"/>
          </w:tcPr>
          <w:p w:rsidR="00110CAC" w:rsidRDefault="00110CAC" w:rsidP="00DA1B40">
            <w:pPr>
              <w:ind w:right="-108"/>
            </w:pPr>
            <w:r>
              <w:rPr>
                <w:sz w:val="22"/>
                <w:szCs w:val="22"/>
              </w:rPr>
              <w:t>18 декабря</w:t>
            </w:r>
          </w:p>
          <w:p w:rsidR="00110CAC" w:rsidRPr="00D43214" w:rsidRDefault="00110CAC" w:rsidP="00DA1B40">
            <w:pPr>
              <w:ind w:right="-108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722" w:type="dxa"/>
          </w:tcPr>
          <w:p w:rsidR="00110CAC" w:rsidRPr="00D43214" w:rsidRDefault="00110CAC" w:rsidP="001160DF">
            <w:r>
              <w:rPr>
                <w:sz w:val="22"/>
                <w:szCs w:val="22"/>
              </w:rPr>
              <w:t>17.00</w:t>
            </w:r>
          </w:p>
        </w:tc>
        <w:tc>
          <w:tcPr>
            <w:tcW w:w="6150" w:type="dxa"/>
          </w:tcPr>
          <w:p w:rsidR="00110CAC" w:rsidRPr="00D43214" w:rsidRDefault="00110CAC" w:rsidP="0007110F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</w:tr>
      <w:tr w:rsidR="00110CAC">
        <w:trPr>
          <w:trHeight w:val="1425"/>
        </w:trPr>
        <w:tc>
          <w:tcPr>
            <w:tcW w:w="1422" w:type="dxa"/>
            <w:vMerge w:val="restart"/>
          </w:tcPr>
          <w:p w:rsidR="00110CAC" w:rsidRDefault="00110CAC" w:rsidP="008C3F5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4 декабря</w:t>
            </w:r>
          </w:p>
          <w:p w:rsidR="00110CAC" w:rsidRDefault="00110CAC" w:rsidP="008C3F5E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56" w:type="dxa"/>
            <w:vMerge w:val="restart"/>
          </w:tcPr>
          <w:p w:rsidR="00110CAC" w:rsidRDefault="00110CAC" w:rsidP="001160DF"/>
          <w:p w:rsidR="00110CAC" w:rsidRDefault="00110CAC" w:rsidP="001160DF"/>
          <w:p w:rsidR="00110CAC" w:rsidRDefault="00110CAC" w:rsidP="001160DF"/>
          <w:p w:rsidR="00110CAC" w:rsidRDefault="00110CAC" w:rsidP="001160DF"/>
          <w:p w:rsidR="00110CAC" w:rsidRDefault="00110CAC" w:rsidP="001160DF">
            <w:r>
              <w:rPr>
                <w:sz w:val="22"/>
                <w:szCs w:val="22"/>
              </w:rPr>
              <w:t>8.00</w:t>
            </w:r>
          </w:p>
          <w:p w:rsidR="00110CAC" w:rsidRDefault="00110CAC" w:rsidP="001160DF">
            <w:r>
              <w:rPr>
                <w:sz w:val="22"/>
                <w:szCs w:val="22"/>
              </w:rPr>
              <w:t>9.00</w:t>
            </w:r>
          </w:p>
        </w:tc>
        <w:tc>
          <w:tcPr>
            <w:tcW w:w="5560" w:type="dxa"/>
            <w:vMerge w:val="restart"/>
          </w:tcPr>
          <w:p w:rsidR="00110CAC" w:rsidRPr="003963C4" w:rsidRDefault="00110CAC" w:rsidP="00681A88">
            <w:pPr>
              <w:rPr>
                <w:b/>
                <w:bCs/>
                <w:noProof/>
                <w:u w:val="single"/>
              </w:rPr>
            </w:pPr>
            <w:r w:rsidRPr="003963C4">
              <w:rPr>
                <w:b/>
                <w:bCs/>
                <w:noProof/>
                <w:sz w:val="22"/>
                <w:szCs w:val="22"/>
                <w:u w:val="single"/>
              </w:rPr>
              <w:t>ВВЕДЕНИЕ (ВХОД) ВО ХРАМ ПРЕСВЯТОЙ ВЛАДЫЧИЦЫ НАШЕЙ БОГОРОДИЦЫ И ПРИСНОДЕВЫ МАРИИ</w:t>
            </w:r>
          </w:p>
          <w:p w:rsidR="00110CAC" w:rsidRDefault="00110CAC" w:rsidP="00681A88">
            <w:pPr>
              <w:rPr>
                <w:noProof/>
              </w:rPr>
            </w:pPr>
          </w:p>
          <w:p w:rsidR="00110CAC" w:rsidRPr="00EB2511" w:rsidRDefault="00110CAC" w:rsidP="003963C4">
            <w:pPr>
              <w:rPr>
                <w:noProof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110CAC" w:rsidRDefault="00110CAC" w:rsidP="003963C4">
            <w:pPr>
              <w:rPr>
                <w:noProof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Default="00110CAC" w:rsidP="00681A88">
            <w:pPr>
              <w:rPr>
                <w:noProof/>
              </w:rPr>
            </w:pPr>
          </w:p>
        </w:tc>
        <w:tc>
          <w:tcPr>
            <w:tcW w:w="237" w:type="dxa"/>
            <w:vMerge/>
          </w:tcPr>
          <w:p w:rsidR="00110CAC" w:rsidRPr="00682286" w:rsidRDefault="00110CAC"/>
        </w:tc>
        <w:tc>
          <w:tcPr>
            <w:tcW w:w="1354" w:type="dxa"/>
          </w:tcPr>
          <w:p w:rsidR="00110CAC" w:rsidRDefault="00110CAC" w:rsidP="00DA1B40">
            <w:pPr>
              <w:ind w:right="-108"/>
            </w:pPr>
            <w:r>
              <w:rPr>
                <w:sz w:val="22"/>
                <w:szCs w:val="22"/>
              </w:rPr>
              <w:t>19 декабря</w:t>
            </w:r>
          </w:p>
          <w:p w:rsidR="00110CAC" w:rsidRPr="00D43214" w:rsidRDefault="00110CAC" w:rsidP="00DA1B40">
            <w:pPr>
              <w:ind w:right="-108"/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2" w:type="dxa"/>
          </w:tcPr>
          <w:p w:rsidR="00110CAC" w:rsidRDefault="00110CAC" w:rsidP="00D43214"/>
          <w:p w:rsidR="00110CAC" w:rsidRDefault="00110CAC" w:rsidP="00D43214"/>
          <w:p w:rsidR="00110CAC" w:rsidRDefault="00110CAC" w:rsidP="00D43214"/>
          <w:p w:rsidR="00110CAC" w:rsidRDefault="00110CAC" w:rsidP="00D43214">
            <w:r>
              <w:rPr>
                <w:sz w:val="22"/>
                <w:szCs w:val="22"/>
              </w:rPr>
              <w:t>8.00</w:t>
            </w:r>
          </w:p>
          <w:p w:rsidR="00110CAC" w:rsidRPr="00D43214" w:rsidRDefault="00110CAC" w:rsidP="00D43214">
            <w:r>
              <w:rPr>
                <w:sz w:val="22"/>
                <w:szCs w:val="22"/>
              </w:rPr>
              <w:t>9.00</w:t>
            </w:r>
          </w:p>
        </w:tc>
        <w:tc>
          <w:tcPr>
            <w:tcW w:w="6150" w:type="dxa"/>
          </w:tcPr>
          <w:p w:rsidR="00110CAC" w:rsidRDefault="00110CAC" w:rsidP="0007110F">
            <w:pPr>
              <w:rPr>
                <w:b/>
                <w:bCs/>
                <w:noProof/>
                <w:u w:val="single"/>
              </w:rPr>
            </w:pPr>
            <w:r w:rsidRPr="00D43214">
              <w:rPr>
                <w:b/>
                <w:bCs/>
                <w:noProof/>
                <w:sz w:val="22"/>
                <w:szCs w:val="22"/>
                <w:u w:val="single"/>
              </w:rPr>
              <w:t xml:space="preserve">СВЯТИТЕЛЯ НИКОЛАЯ, АРХИЕПИСКОПА </w:t>
            </w:r>
          </w:p>
          <w:p w:rsidR="00110CAC" w:rsidRPr="00D43214" w:rsidRDefault="00110CAC" w:rsidP="0007110F">
            <w:pPr>
              <w:rPr>
                <w:b/>
                <w:bCs/>
                <w:noProof/>
                <w:u w:val="single"/>
              </w:rPr>
            </w:pPr>
            <w:r w:rsidRPr="00D43214">
              <w:rPr>
                <w:b/>
                <w:bCs/>
                <w:noProof/>
                <w:sz w:val="22"/>
                <w:szCs w:val="22"/>
                <w:u w:val="single"/>
              </w:rPr>
              <w:t>МИР ЛИКИЙСКИХ, ЧУДОТВОРЦА (ОК.335)</w:t>
            </w:r>
          </w:p>
          <w:p w:rsidR="00110CAC" w:rsidRDefault="00110CAC" w:rsidP="0007110F">
            <w:pPr>
              <w:rPr>
                <w:noProof/>
              </w:rPr>
            </w:pPr>
          </w:p>
          <w:p w:rsidR="00110CAC" w:rsidRPr="00EB2511" w:rsidRDefault="00110CAC" w:rsidP="00D43214">
            <w:pPr>
              <w:rPr>
                <w:noProof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110CAC" w:rsidRDefault="00110CAC" w:rsidP="00D43214">
            <w:pPr>
              <w:rPr>
                <w:noProof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D43214" w:rsidRDefault="00110CAC" w:rsidP="0007110F">
            <w:pPr>
              <w:rPr>
                <w:noProof/>
              </w:rPr>
            </w:pPr>
          </w:p>
        </w:tc>
      </w:tr>
      <w:tr w:rsidR="00110CAC">
        <w:trPr>
          <w:trHeight w:val="276"/>
        </w:trPr>
        <w:tc>
          <w:tcPr>
            <w:tcW w:w="1422" w:type="dxa"/>
            <w:vMerge/>
          </w:tcPr>
          <w:p w:rsidR="00110CAC" w:rsidRDefault="00110CAC" w:rsidP="008C3F5E">
            <w:pPr>
              <w:rPr>
                <w:noProof/>
              </w:rPr>
            </w:pPr>
          </w:p>
        </w:tc>
        <w:tc>
          <w:tcPr>
            <w:tcW w:w="756" w:type="dxa"/>
            <w:vMerge/>
          </w:tcPr>
          <w:p w:rsidR="00110CAC" w:rsidRDefault="00110CAC" w:rsidP="001160DF"/>
        </w:tc>
        <w:tc>
          <w:tcPr>
            <w:tcW w:w="5560" w:type="dxa"/>
            <w:vMerge/>
          </w:tcPr>
          <w:p w:rsidR="00110CAC" w:rsidRPr="003963C4" w:rsidRDefault="00110CAC" w:rsidP="00681A88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110CAC" w:rsidRPr="00682286" w:rsidRDefault="00110CAC"/>
        </w:tc>
        <w:tc>
          <w:tcPr>
            <w:tcW w:w="1354" w:type="dxa"/>
            <w:vMerge w:val="restart"/>
          </w:tcPr>
          <w:p w:rsidR="00110CAC" w:rsidRDefault="00110CAC" w:rsidP="00DA1B40">
            <w:pPr>
              <w:ind w:right="-108"/>
            </w:pPr>
            <w:r>
              <w:rPr>
                <w:sz w:val="22"/>
                <w:szCs w:val="22"/>
              </w:rPr>
              <w:t>20 декабря</w:t>
            </w:r>
          </w:p>
          <w:p w:rsidR="00110CAC" w:rsidRDefault="00110CAC" w:rsidP="00DA1B40">
            <w:pPr>
              <w:ind w:right="-108"/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2" w:type="dxa"/>
            <w:vMerge w:val="restart"/>
          </w:tcPr>
          <w:p w:rsidR="00110CAC" w:rsidRDefault="00110CAC" w:rsidP="0092250C"/>
          <w:p w:rsidR="00110CAC" w:rsidRPr="00D43214" w:rsidRDefault="00110CAC" w:rsidP="0092250C">
            <w:pPr>
              <w:rPr>
                <w:lang w:val="en-US"/>
              </w:rPr>
            </w:pPr>
          </w:p>
          <w:p w:rsidR="00110CAC" w:rsidRPr="00EB2511" w:rsidRDefault="00110CAC" w:rsidP="0092250C">
            <w:r w:rsidRPr="00EB2511">
              <w:rPr>
                <w:sz w:val="22"/>
                <w:szCs w:val="22"/>
              </w:rPr>
              <w:t>7.30</w:t>
            </w:r>
          </w:p>
          <w:p w:rsidR="00110CAC" w:rsidRPr="003963C4" w:rsidRDefault="00110CAC" w:rsidP="0092250C">
            <w:r w:rsidRPr="00EB2511">
              <w:rPr>
                <w:sz w:val="22"/>
                <w:szCs w:val="22"/>
              </w:rPr>
              <w:t>9.00</w:t>
            </w:r>
          </w:p>
        </w:tc>
        <w:tc>
          <w:tcPr>
            <w:tcW w:w="6150" w:type="dxa"/>
            <w:vMerge w:val="restart"/>
          </w:tcPr>
          <w:p w:rsidR="00110CAC" w:rsidRDefault="00110CAC" w:rsidP="0007110F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Свт. Амвросия, еп. Медиоланского (397)</w:t>
            </w:r>
          </w:p>
          <w:p w:rsidR="00110CAC" w:rsidRDefault="00110CAC" w:rsidP="0007110F">
            <w:pPr>
              <w:rPr>
                <w:b/>
                <w:bCs/>
                <w:noProof/>
                <w:u w:val="single"/>
              </w:rPr>
            </w:pPr>
          </w:p>
          <w:p w:rsidR="00110CAC" w:rsidRPr="00EB2511" w:rsidRDefault="00110CAC" w:rsidP="00D43214">
            <w:pPr>
              <w:rPr>
                <w:noProof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110CAC" w:rsidRDefault="00110CAC" w:rsidP="00D43214">
            <w:pPr>
              <w:rPr>
                <w:noProof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D43214" w:rsidRDefault="00110CAC" w:rsidP="0007110F">
            <w:pPr>
              <w:rPr>
                <w:b/>
                <w:bCs/>
                <w:noProof/>
                <w:u w:val="single"/>
                <w:lang w:val="en-US"/>
              </w:rPr>
            </w:pPr>
          </w:p>
        </w:tc>
      </w:tr>
      <w:tr w:rsidR="00110CAC">
        <w:trPr>
          <w:trHeight w:val="900"/>
        </w:trPr>
        <w:tc>
          <w:tcPr>
            <w:tcW w:w="1422" w:type="dxa"/>
            <w:vMerge w:val="restart"/>
          </w:tcPr>
          <w:p w:rsidR="00110CAC" w:rsidRPr="003963C4" w:rsidRDefault="00110CAC" w:rsidP="008C3F5E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5 декабря</w:t>
            </w:r>
          </w:p>
          <w:p w:rsidR="00110CAC" w:rsidRPr="003963C4" w:rsidRDefault="00110CAC" w:rsidP="008C3F5E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56" w:type="dxa"/>
            <w:vMerge w:val="restart"/>
          </w:tcPr>
          <w:p w:rsidR="00110CAC" w:rsidRPr="003963C4" w:rsidRDefault="00110CAC" w:rsidP="0092250C"/>
          <w:p w:rsidR="00110CAC" w:rsidRPr="003963C4" w:rsidRDefault="00110CAC" w:rsidP="0092250C"/>
          <w:p w:rsidR="00110CAC" w:rsidRPr="003963C4" w:rsidRDefault="00110CAC" w:rsidP="0092250C">
            <w:r w:rsidRPr="003963C4">
              <w:rPr>
                <w:sz w:val="22"/>
                <w:szCs w:val="22"/>
              </w:rPr>
              <w:t>7.30</w:t>
            </w:r>
          </w:p>
          <w:p w:rsidR="00110CAC" w:rsidRPr="003963C4" w:rsidRDefault="00110CAC" w:rsidP="0092250C">
            <w:r w:rsidRPr="003963C4">
              <w:rPr>
                <w:sz w:val="22"/>
                <w:szCs w:val="22"/>
              </w:rPr>
              <w:t>8.00</w:t>
            </w:r>
          </w:p>
          <w:p w:rsidR="00110CAC" w:rsidRPr="003963C4" w:rsidRDefault="00110CAC" w:rsidP="0092250C">
            <w:r w:rsidRPr="003963C4">
              <w:rPr>
                <w:sz w:val="22"/>
                <w:szCs w:val="22"/>
              </w:rPr>
              <w:t>10.00</w:t>
            </w:r>
          </w:p>
        </w:tc>
        <w:tc>
          <w:tcPr>
            <w:tcW w:w="5560" w:type="dxa"/>
            <w:vMerge w:val="restart"/>
          </w:tcPr>
          <w:p w:rsidR="00110CAC" w:rsidRPr="003963C4" w:rsidRDefault="00110CAC" w:rsidP="00681A88">
            <w:pPr>
              <w:rPr>
                <w:b/>
                <w:bCs/>
                <w:noProof/>
                <w:u w:val="single"/>
              </w:rPr>
            </w:pPr>
            <w:r w:rsidRPr="003963C4">
              <w:rPr>
                <w:b/>
                <w:bCs/>
                <w:noProof/>
                <w:sz w:val="22"/>
                <w:szCs w:val="22"/>
                <w:u w:val="single"/>
              </w:rPr>
              <w:t>Попразднство Введения</w:t>
            </w:r>
          </w:p>
          <w:p w:rsidR="00110CAC" w:rsidRPr="003963C4" w:rsidRDefault="00110CAC" w:rsidP="00681A88">
            <w:pPr>
              <w:rPr>
                <w:b/>
                <w:bCs/>
                <w:noProof/>
                <w:u w:val="single"/>
              </w:rPr>
            </w:pPr>
          </w:p>
          <w:p w:rsidR="00110CAC" w:rsidRPr="003963C4" w:rsidRDefault="00110CAC" w:rsidP="003963C4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3963C4" w:rsidRDefault="00110CAC" w:rsidP="003963C4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3963C4" w:rsidRDefault="00110CAC" w:rsidP="003963C4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110CAC" w:rsidRPr="00682286" w:rsidRDefault="00110CAC"/>
        </w:tc>
        <w:tc>
          <w:tcPr>
            <w:tcW w:w="1354" w:type="dxa"/>
            <w:vMerge/>
          </w:tcPr>
          <w:p w:rsidR="00110CAC" w:rsidRPr="00D43214" w:rsidRDefault="00110CAC" w:rsidP="00EE6CE0">
            <w:pPr>
              <w:ind w:right="-108"/>
            </w:pPr>
          </w:p>
        </w:tc>
        <w:tc>
          <w:tcPr>
            <w:tcW w:w="722" w:type="dxa"/>
            <w:vMerge/>
          </w:tcPr>
          <w:p w:rsidR="00110CAC" w:rsidRPr="00D43214" w:rsidRDefault="00110CAC" w:rsidP="00EE6CE0"/>
        </w:tc>
        <w:tc>
          <w:tcPr>
            <w:tcW w:w="6150" w:type="dxa"/>
            <w:vMerge/>
          </w:tcPr>
          <w:p w:rsidR="00110CAC" w:rsidRPr="00D43214" w:rsidRDefault="00110CAC" w:rsidP="00EE6CE0">
            <w:pPr>
              <w:rPr>
                <w:b/>
                <w:bCs/>
                <w:noProof/>
                <w:u w:val="single"/>
              </w:rPr>
            </w:pPr>
          </w:p>
        </w:tc>
      </w:tr>
      <w:tr w:rsidR="00110CAC">
        <w:trPr>
          <w:trHeight w:val="412"/>
        </w:trPr>
        <w:tc>
          <w:tcPr>
            <w:tcW w:w="1422" w:type="dxa"/>
            <w:vMerge/>
          </w:tcPr>
          <w:p w:rsidR="00110CAC" w:rsidRPr="003963C4" w:rsidRDefault="00110CAC" w:rsidP="008C3F5E">
            <w:pPr>
              <w:rPr>
                <w:noProof/>
              </w:rPr>
            </w:pPr>
          </w:p>
        </w:tc>
        <w:tc>
          <w:tcPr>
            <w:tcW w:w="756" w:type="dxa"/>
            <w:vMerge/>
          </w:tcPr>
          <w:p w:rsidR="00110CAC" w:rsidRPr="003963C4" w:rsidRDefault="00110CAC" w:rsidP="0092250C"/>
        </w:tc>
        <w:tc>
          <w:tcPr>
            <w:tcW w:w="5560" w:type="dxa"/>
            <w:vMerge/>
          </w:tcPr>
          <w:p w:rsidR="00110CAC" w:rsidRPr="003963C4" w:rsidRDefault="00110CAC" w:rsidP="00681A88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110CAC" w:rsidRPr="00682286" w:rsidRDefault="00110CAC"/>
        </w:tc>
        <w:tc>
          <w:tcPr>
            <w:tcW w:w="1354" w:type="dxa"/>
            <w:vMerge w:val="restart"/>
          </w:tcPr>
          <w:p w:rsidR="00110CAC" w:rsidRDefault="00110CAC" w:rsidP="00DA1B40">
            <w:pPr>
              <w:ind w:right="-108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 декабря</w:t>
            </w:r>
          </w:p>
          <w:p w:rsidR="00110CAC" w:rsidRPr="00D43214" w:rsidRDefault="00110CAC" w:rsidP="00DA1B40">
            <w:pPr>
              <w:ind w:right="-108"/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2" w:type="dxa"/>
            <w:vMerge w:val="restart"/>
          </w:tcPr>
          <w:p w:rsidR="00110CAC" w:rsidRDefault="00110CAC" w:rsidP="0092250C"/>
          <w:p w:rsidR="00110CAC" w:rsidRDefault="00110CAC" w:rsidP="0092250C">
            <w:pPr>
              <w:rPr>
                <w:lang w:val="en-US"/>
              </w:rPr>
            </w:pPr>
          </w:p>
          <w:p w:rsidR="00110CAC" w:rsidRPr="00D43214" w:rsidRDefault="00110CAC" w:rsidP="0092250C">
            <w:pPr>
              <w:rPr>
                <w:lang w:val="en-US"/>
              </w:rPr>
            </w:pPr>
          </w:p>
          <w:p w:rsidR="00110CAC" w:rsidRPr="003963C4" w:rsidRDefault="00110CAC" w:rsidP="0092250C">
            <w:r w:rsidRPr="003963C4">
              <w:rPr>
                <w:sz w:val="22"/>
                <w:szCs w:val="22"/>
              </w:rPr>
              <w:t>7.30</w:t>
            </w:r>
          </w:p>
          <w:p w:rsidR="00110CAC" w:rsidRPr="003963C4" w:rsidRDefault="00110CAC" w:rsidP="0092250C">
            <w:r w:rsidRPr="003963C4">
              <w:rPr>
                <w:sz w:val="22"/>
                <w:szCs w:val="22"/>
              </w:rPr>
              <w:t>8.00</w:t>
            </w:r>
          </w:p>
          <w:p w:rsidR="00110CAC" w:rsidRPr="003963C4" w:rsidRDefault="00110CAC" w:rsidP="0092250C">
            <w:r w:rsidRPr="003963C4">
              <w:rPr>
                <w:sz w:val="22"/>
                <w:szCs w:val="22"/>
              </w:rPr>
              <w:t>10.00</w:t>
            </w:r>
          </w:p>
        </w:tc>
        <w:tc>
          <w:tcPr>
            <w:tcW w:w="6150" w:type="dxa"/>
            <w:vMerge w:val="restart"/>
          </w:tcPr>
          <w:p w:rsidR="00110CAC" w:rsidRDefault="00110CAC" w:rsidP="0007110F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Мчч. Евстратия, Авксентия, Евгения, Мардария и Ореста (284-305)</w:t>
            </w:r>
          </w:p>
          <w:p w:rsidR="00110CAC" w:rsidRDefault="00110CAC" w:rsidP="0007110F">
            <w:pPr>
              <w:rPr>
                <w:b/>
                <w:bCs/>
                <w:noProof/>
                <w:u w:val="single"/>
              </w:rPr>
            </w:pPr>
          </w:p>
          <w:p w:rsidR="00110CAC" w:rsidRPr="003963C4" w:rsidRDefault="00110CAC" w:rsidP="00D43214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3963C4" w:rsidRDefault="00110CAC" w:rsidP="00D43214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Default="00110CAC" w:rsidP="00D43214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Панихида</w:t>
            </w:r>
          </w:p>
          <w:p w:rsidR="00110CAC" w:rsidRPr="00D43214" w:rsidRDefault="00110CAC" w:rsidP="0007110F">
            <w:pPr>
              <w:rPr>
                <w:b/>
                <w:bCs/>
                <w:noProof/>
                <w:u w:val="single"/>
                <w:lang w:val="en-US"/>
              </w:rPr>
            </w:pPr>
          </w:p>
        </w:tc>
      </w:tr>
      <w:tr w:rsidR="00110CAC">
        <w:trPr>
          <w:trHeight w:val="1260"/>
        </w:trPr>
        <w:tc>
          <w:tcPr>
            <w:tcW w:w="1422" w:type="dxa"/>
            <w:vMerge w:val="restart"/>
          </w:tcPr>
          <w:p w:rsidR="00110CAC" w:rsidRDefault="00110CAC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6 декабря</w:t>
            </w:r>
          </w:p>
          <w:p w:rsidR="00110CAC" w:rsidRPr="003963C4" w:rsidRDefault="00110CAC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  <w:vMerge w:val="restart"/>
          </w:tcPr>
          <w:p w:rsidR="00110CAC" w:rsidRDefault="00110CAC" w:rsidP="003963C4"/>
          <w:p w:rsidR="00110CAC" w:rsidRDefault="00110CAC" w:rsidP="003963C4"/>
          <w:p w:rsidR="00110CAC" w:rsidRDefault="00110CAC" w:rsidP="003963C4"/>
          <w:p w:rsidR="00110CAC" w:rsidRPr="00EB2511" w:rsidRDefault="00110CAC" w:rsidP="003963C4">
            <w:r w:rsidRPr="00EB2511">
              <w:rPr>
                <w:sz w:val="22"/>
                <w:szCs w:val="22"/>
              </w:rPr>
              <w:t>7.30</w:t>
            </w:r>
          </w:p>
          <w:p w:rsidR="00110CAC" w:rsidRPr="003963C4" w:rsidRDefault="00110CAC" w:rsidP="003963C4">
            <w:r w:rsidRPr="00EB2511">
              <w:rPr>
                <w:sz w:val="22"/>
                <w:szCs w:val="22"/>
              </w:rPr>
              <w:t>9.00</w:t>
            </w:r>
          </w:p>
        </w:tc>
        <w:tc>
          <w:tcPr>
            <w:tcW w:w="5560" w:type="dxa"/>
            <w:vMerge w:val="restart"/>
          </w:tcPr>
          <w:p w:rsidR="00110CAC" w:rsidRDefault="00110CAC" w:rsidP="0007110F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Блгв. вел. кн. Александра Невского, в схиме Алексия (1263)</w:t>
            </w:r>
          </w:p>
          <w:p w:rsidR="00110CAC" w:rsidRDefault="00110CAC" w:rsidP="003963C4">
            <w:pPr>
              <w:rPr>
                <w:noProof/>
              </w:rPr>
            </w:pPr>
          </w:p>
          <w:p w:rsidR="00110CAC" w:rsidRPr="00EB2511" w:rsidRDefault="00110CAC" w:rsidP="003963C4">
            <w:pPr>
              <w:rPr>
                <w:noProof/>
              </w:rPr>
            </w:pPr>
            <w:r w:rsidRPr="00EB2511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3963C4" w:rsidRDefault="00110CAC" w:rsidP="0007110F">
            <w:pPr>
              <w:rPr>
                <w:noProof/>
              </w:rPr>
            </w:pPr>
            <w:r w:rsidRPr="00EB2511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110CAC" w:rsidRPr="00682286" w:rsidRDefault="00110CAC"/>
        </w:tc>
        <w:tc>
          <w:tcPr>
            <w:tcW w:w="1354" w:type="dxa"/>
            <w:vMerge/>
          </w:tcPr>
          <w:p w:rsidR="00110CAC" w:rsidRPr="00D43214" w:rsidRDefault="00110CAC" w:rsidP="00DA1B40">
            <w:pPr>
              <w:ind w:right="-108"/>
            </w:pPr>
          </w:p>
        </w:tc>
        <w:tc>
          <w:tcPr>
            <w:tcW w:w="722" w:type="dxa"/>
            <w:vMerge/>
          </w:tcPr>
          <w:p w:rsidR="00110CAC" w:rsidRPr="00D43214" w:rsidRDefault="00110CAC" w:rsidP="0007110F"/>
        </w:tc>
        <w:tc>
          <w:tcPr>
            <w:tcW w:w="6150" w:type="dxa"/>
            <w:vMerge/>
          </w:tcPr>
          <w:p w:rsidR="00110CAC" w:rsidRPr="00D43214" w:rsidRDefault="00110CAC" w:rsidP="00DA1B40">
            <w:pPr>
              <w:rPr>
                <w:b/>
                <w:bCs/>
                <w:noProof/>
                <w:u w:val="single"/>
              </w:rPr>
            </w:pPr>
          </w:p>
        </w:tc>
      </w:tr>
      <w:tr w:rsidR="00110CAC">
        <w:trPr>
          <w:trHeight w:val="276"/>
        </w:trPr>
        <w:tc>
          <w:tcPr>
            <w:tcW w:w="1422" w:type="dxa"/>
            <w:vMerge/>
          </w:tcPr>
          <w:p w:rsidR="00110CAC" w:rsidRDefault="00110CAC" w:rsidP="00C75E23">
            <w:pPr>
              <w:rPr>
                <w:noProof/>
              </w:rPr>
            </w:pPr>
          </w:p>
        </w:tc>
        <w:tc>
          <w:tcPr>
            <w:tcW w:w="756" w:type="dxa"/>
            <w:vMerge/>
          </w:tcPr>
          <w:p w:rsidR="00110CAC" w:rsidRDefault="00110CAC" w:rsidP="003963C4"/>
        </w:tc>
        <w:tc>
          <w:tcPr>
            <w:tcW w:w="5560" w:type="dxa"/>
            <w:vMerge/>
          </w:tcPr>
          <w:p w:rsidR="00110CAC" w:rsidRDefault="00110CAC" w:rsidP="0007110F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110CAC" w:rsidRPr="00682286" w:rsidRDefault="00110CAC"/>
        </w:tc>
        <w:tc>
          <w:tcPr>
            <w:tcW w:w="1354" w:type="dxa"/>
            <w:vMerge w:val="restart"/>
          </w:tcPr>
          <w:p w:rsidR="00110CAC" w:rsidRDefault="00110CAC" w:rsidP="00DA1B40">
            <w:pPr>
              <w:ind w:right="-108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 декабря</w:t>
            </w:r>
          </w:p>
          <w:p w:rsidR="00110CAC" w:rsidRPr="00D43214" w:rsidRDefault="00110CAC" w:rsidP="00DA1B40">
            <w:pPr>
              <w:ind w:right="-108"/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2" w:type="dxa"/>
            <w:vMerge w:val="restart"/>
          </w:tcPr>
          <w:p w:rsidR="00110CAC" w:rsidRDefault="00110CAC" w:rsidP="00D43214">
            <w:pPr>
              <w:rPr>
                <w:lang w:val="en-US"/>
              </w:rPr>
            </w:pPr>
          </w:p>
          <w:p w:rsidR="00110CAC" w:rsidRDefault="00110CAC" w:rsidP="00D43214">
            <w:pPr>
              <w:rPr>
                <w:lang w:val="en-US"/>
              </w:rPr>
            </w:pPr>
          </w:p>
          <w:p w:rsidR="00110CAC" w:rsidRPr="00EB2511" w:rsidRDefault="00110CAC" w:rsidP="00D43214">
            <w:r w:rsidRPr="00EB2511">
              <w:rPr>
                <w:sz w:val="22"/>
                <w:szCs w:val="22"/>
              </w:rPr>
              <w:t>7.30</w:t>
            </w:r>
          </w:p>
          <w:p w:rsidR="00110CAC" w:rsidRPr="00D43214" w:rsidRDefault="00110CAC" w:rsidP="00D43214">
            <w:r w:rsidRPr="00EB2511">
              <w:rPr>
                <w:sz w:val="22"/>
                <w:szCs w:val="22"/>
              </w:rPr>
              <w:t>9.00</w:t>
            </w:r>
          </w:p>
        </w:tc>
        <w:tc>
          <w:tcPr>
            <w:tcW w:w="6150" w:type="dxa"/>
            <w:vMerge w:val="restart"/>
          </w:tcPr>
          <w:p w:rsidR="00110CAC" w:rsidRDefault="00110CAC" w:rsidP="0007110F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Мчч. Фирса, Левкия и Каллиника (249-251)</w:t>
            </w:r>
          </w:p>
          <w:p w:rsidR="00110CAC" w:rsidRDefault="00110CAC" w:rsidP="0007110F">
            <w:pPr>
              <w:rPr>
                <w:b/>
                <w:bCs/>
                <w:noProof/>
                <w:u w:val="single"/>
              </w:rPr>
            </w:pPr>
          </w:p>
          <w:p w:rsidR="00110CAC" w:rsidRPr="003963C4" w:rsidRDefault="00110CAC" w:rsidP="00D43214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3963C4" w:rsidRDefault="00110CAC" w:rsidP="00D43214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D43214" w:rsidRDefault="00110CAC" w:rsidP="0007110F">
            <w:pPr>
              <w:rPr>
                <w:b/>
                <w:bCs/>
                <w:noProof/>
                <w:u w:val="single"/>
                <w:lang w:val="en-US"/>
              </w:rPr>
            </w:pPr>
          </w:p>
        </w:tc>
      </w:tr>
      <w:tr w:rsidR="00110CAC">
        <w:trPr>
          <w:trHeight w:val="900"/>
        </w:trPr>
        <w:tc>
          <w:tcPr>
            <w:tcW w:w="1422" w:type="dxa"/>
            <w:vMerge w:val="restart"/>
          </w:tcPr>
          <w:p w:rsidR="00110CAC" w:rsidRDefault="00110CAC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12 декабря</w:t>
            </w:r>
          </w:p>
          <w:p w:rsidR="00110CAC" w:rsidRPr="003963C4" w:rsidRDefault="00110CAC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56" w:type="dxa"/>
            <w:vMerge w:val="restart"/>
          </w:tcPr>
          <w:p w:rsidR="00110CAC" w:rsidRDefault="00110CAC" w:rsidP="003963C4"/>
          <w:p w:rsidR="00110CAC" w:rsidRDefault="00110CAC" w:rsidP="003963C4"/>
          <w:p w:rsidR="00110CAC" w:rsidRPr="003963C4" w:rsidRDefault="00110CAC" w:rsidP="003963C4">
            <w:r w:rsidRPr="003963C4">
              <w:rPr>
                <w:sz w:val="22"/>
                <w:szCs w:val="22"/>
              </w:rPr>
              <w:t>7.30</w:t>
            </w:r>
          </w:p>
          <w:p w:rsidR="00110CAC" w:rsidRPr="003963C4" w:rsidRDefault="00110CAC" w:rsidP="003963C4">
            <w:r w:rsidRPr="003963C4">
              <w:rPr>
                <w:sz w:val="22"/>
                <w:szCs w:val="22"/>
              </w:rPr>
              <w:t>8.00</w:t>
            </w:r>
          </w:p>
          <w:p w:rsidR="00110CAC" w:rsidRPr="003963C4" w:rsidRDefault="00110CAC" w:rsidP="003963C4">
            <w:r w:rsidRPr="003963C4">
              <w:rPr>
                <w:sz w:val="22"/>
                <w:szCs w:val="22"/>
              </w:rPr>
              <w:t>10.00</w:t>
            </w:r>
          </w:p>
        </w:tc>
        <w:tc>
          <w:tcPr>
            <w:tcW w:w="5560" w:type="dxa"/>
            <w:vMerge w:val="restart"/>
          </w:tcPr>
          <w:p w:rsidR="00110CAC" w:rsidRDefault="00110CAC" w:rsidP="00125FB2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Мч. Парамона и с ним 370-ти мучеников (250)</w:t>
            </w:r>
          </w:p>
          <w:p w:rsidR="00110CAC" w:rsidRDefault="00110CAC" w:rsidP="00125FB2">
            <w:pPr>
              <w:rPr>
                <w:b/>
                <w:bCs/>
                <w:noProof/>
                <w:u w:val="single"/>
              </w:rPr>
            </w:pPr>
          </w:p>
          <w:p w:rsidR="00110CAC" w:rsidRPr="003963C4" w:rsidRDefault="00110CAC" w:rsidP="003963C4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3963C4" w:rsidRDefault="00110CAC" w:rsidP="003963C4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Default="00110CAC" w:rsidP="003963C4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Панихида</w:t>
            </w:r>
          </w:p>
          <w:p w:rsidR="00110CAC" w:rsidRPr="003963C4" w:rsidRDefault="00110CAC" w:rsidP="003963C4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110CAC" w:rsidRPr="00682286" w:rsidRDefault="00110CAC"/>
        </w:tc>
        <w:tc>
          <w:tcPr>
            <w:tcW w:w="1354" w:type="dxa"/>
            <w:vMerge/>
          </w:tcPr>
          <w:p w:rsidR="00110CAC" w:rsidRPr="00D43214" w:rsidRDefault="00110CAC" w:rsidP="00EB2511">
            <w:pPr>
              <w:ind w:right="-108"/>
            </w:pPr>
          </w:p>
        </w:tc>
        <w:tc>
          <w:tcPr>
            <w:tcW w:w="722" w:type="dxa"/>
            <w:vMerge/>
          </w:tcPr>
          <w:p w:rsidR="00110CAC" w:rsidRPr="00D43214" w:rsidRDefault="00110CAC" w:rsidP="00EB2511"/>
        </w:tc>
        <w:tc>
          <w:tcPr>
            <w:tcW w:w="6150" w:type="dxa"/>
            <w:vMerge/>
          </w:tcPr>
          <w:p w:rsidR="00110CAC" w:rsidRPr="00D43214" w:rsidRDefault="00110CAC" w:rsidP="00EB2511">
            <w:pPr>
              <w:rPr>
                <w:b/>
                <w:bCs/>
                <w:noProof/>
                <w:u w:val="single"/>
              </w:rPr>
            </w:pPr>
          </w:p>
        </w:tc>
      </w:tr>
      <w:tr w:rsidR="00110CAC">
        <w:trPr>
          <w:trHeight w:val="615"/>
        </w:trPr>
        <w:tc>
          <w:tcPr>
            <w:tcW w:w="1422" w:type="dxa"/>
            <w:vMerge/>
          </w:tcPr>
          <w:p w:rsidR="00110CAC" w:rsidRDefault="00110CAC" w:rsidP="00C75E23">
            <w:pPr>
              <w:rPr>
                <w:noProof/>
              </w:rPr>
            </w:pPr>
          </w:p>
        </w:tc>
        <w:tc>
          <w:tcPr>
            <w:tcW w:w="756" w:type="dxa"/>
            <w:vMerge/>
          </w:tcPr>
          <w:p w:rsidR="00110CAC" w:rsidRDefault="00110CAC" w:rsidP="003963C4"/>
        </w:tc>
        <w:tc>
          <w:tcPr>
            <w:tcW w:w="5560" w:type="dxa"/>
            <w:vMerge/>
          </w:tcPr>
          <w:p w:rsidR="00110CAC" w:rsidRDefault="00110CAC" w:rsidP="00125FB2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110CAC" w:rsidRPr="00682286" w:rsidRDefault="00110CAC"/>
        </w:tc>
        <w:tc>
          <w:tcPr>
            <w:tcW w:w="1354" w:type="dxa"/>
            <w:vMerge w:val="restart"/>
          </w:tcPr>
          <w:p w:rsidR="00110CAC" w:rsidRPr="00D43214" w:rsidRDefault="00110CAC" w:rsidP="00DA1B40">
            <w:pPr>
              <w:ind w:right="-108"/>
            </w:pPr>
          </w:p>
        </w:tc>
        <w:tc>
          <w:tcPr>
            <w:tcW w:w="722" w:type="dxa"/>
            <w:vMerge w:val="restart"/>
          </w:tcPr>
          <w:p w:rsidR="00110CAC" w:rsidRPr="00D43214" w:rsidRDefault="00110CAC" w:rsidP="00D43214"/>
        </w:tc>
        <w:tc>
          <w:tcPr>
            <w:tcW w:w="6150" w:type="dxa"/>
            <w:vMerge w:val="restart"/>
          </w:tcPr>
          <w:p w:rsidR="00110CAC" w:rsidRPr="00D43214" w:rsidRDefault="00110CAC" w:rsidP="0007110F">
            <w:pPr>
              <w:rPr>
                <w:b/>
                <w:bCs/>
                <w:noProof/>
                <w:u w:val="single"/>
              </w:rPr>
            </w:pPr>
          </w:p>
        </w:tc>
      </w:tr>
      <w:tr w:rsidR="00110CAC">
        <w:trPr>
          <w:trHeight w:val="1540"/>
        </w:trPr>
        <w:tc>
          <w:tcPr>
            <w:tcW w:w="1422" w:type="dxa"/>
            <w:tcBorders>
              <w:bottom w:val="nil"/>
            </w:tcBorders>
          </w:tcPr>
          <w:p w:rsidR="00110CAC" w:rsidRDefault="00110CAC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13 декабря</w:t>
            </w:r>
          </w:p>
          <w:p w:rsidR="00110CAC" w:rsidRPr="003963C4" w:rsidRDefault="00110CAC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  <w:tcBorders>
              <w:bottom w:val="nil"/>
            </w:tcBorders>
          </w:tcPr>
          <w:p w:rsidR="00110CAC" w:rsidRDefault="00110CAC" w:rsidP="0001138D"/>
          <w:p w:rsidR="00110CAC" w:rsidRDefault="00110CAC" w:rsidP="0001138D"/>
          <w:p w:rsidR="00110CAC" w:rsidRPr="00EB2511" w:rsidRDefault="00110CAC" w:rsidP="0001138D">
            <w:r w:rsidRPr="00EB2511">
              <w:rPr>
                <w:sz w:val="22"/>
                <w:szCs w:val="22"/>
              </w:rPr>
              <w:t>7.30</w:t>
            </w:r>
          </w:p>
          <w:p w:rsidR="00110CAC" w:rsidRPr="003963C4" w:rsidRDefault="00110CAC" w:rsidP="0001138D">
            <w:r w:rsidRPr="00EB2511">
              <w:rPr>
                <w:sz w:val="22"/>
                <w:szCs w:val="22"/>
              </w:rPr>
              <w:t>9.00</w:t>
            </w:r>
          </w:p>
        </w:tc>
        <w:tc>
          <w:tcPr>
            <w:tcW w:w="5560" w:type="dxa"/>
            <w:tcBorders>
              <w:bottom w:val="nil"/>
            </w:tcBorders>
          </w:tcPr>
          <w:p w:rsidR="00110CAC" w:rsidRDefault="00110CAC" w:rsidP="00125FB2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Апостола Андрея Первозванного (ок. 62)</w:t>
            </w:r>
          </w:p>
          <w:p w:rsidR="00110CAC" w:rsidRDefault="00110CAC" w:rsidP="00125FB2">
            <w:pPr>
              <w:rPr>
                <w:b/>
                <w:bCs/>
                <w:noProof/>
                <w:u w:val="single"/>
              </w:rPr>
            </w:pPr>
          </w:p>
          <w:p w:rsidR="00110CAC" w:rsidRPr="003963C4" w:rsidRDefault="00110CAC" w:rsidP="0001138D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3963C4" w:rsidRDefault="00110CAC" w:rsidP="0001138D">
            <w:pPr>
              <w:rPr>
                <w:noProof/>
              </w:rPr>
            </w:pPr>
            <w:r w:rsidRPr="003963C4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3963C4" w:rsidRDefault="00110CAC" w:rsidP="00125FB2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</w:tcPr>
          <w:p w:rsidR="00110CAC" w:rsidRPr="00682286" w:rsidRDefault="00110CAC"/>
        </w:tc>
        <w:tc>
          <w:tcPr>
            <w:tcW w:w="1354" w:type="dxa"/>
            <w:vMerge/>
            <w:tcBorders>
              <w:bottom w:val="nil"/>
            </w:tcBorders>
          </w:tcPr>
          <w:p w:rsidR="00110CAC" w:rsidRPr="00D43214" w:rsidRDefault="00110CAC" w:rsidP="00EB2511"/>
        </w:tc>
        <w:tc>
          <w:tcPr>
            <w:tcW w:w="722" w:type="dxa"/>
            <w:vMerge/>
            <w:tcBorders>
              <w:bottom w:val="nil"/>
            </w:tcBorders>
          </w:tcPr>
          <w:p w:rsidR="00110CAC" w:rsidRPr="00D43214" w:rsidRDefault="00110CAC" w:rsidP="00B728D8"/>
        </w:tc>
        <w:tc>
          <w:tcPr>
            <w:tcW w:w="6150" w:type="dxa"/>
            <w:vMerge/>
            <w:tcBorders>
              <w:bottom w:val="nil"/>
            </w:tcBorders>
          </w:tcPr>
          <w:p w:rsidR="00110CAC" w:rsidRPr="00D43214" w:rsidRDefault="00110CAC" w:rsidP="00EB2511">
            <w:pPr>
              <w:rPr>
                <w:b/>
                <w:bCs/>
                <w:noProof/>
                <w:u w:val="single"/>
              </w:rPr>
            </w:pPr>
          </w:p>
        </w:tc>
      </w:tr>
    </w:tbl>
    <w:p w:rsidR="00110CAC" w:rsidRDefault="00110CAC" w:rsidP="009209FF"/>
    <w:tbl>
      <w:tblPr>
        <w:tblW w:w="16128" w:type="dxa"/>
        <w:tblInd w:w="-106" w:type="dxa"/>
        <w:tblLook w:val="01E0"/>
      </w:tblPr>
      <w:tblGrid>
        <w:gridCol w:w="1543"/>
        <w:gridCol w:w="724"/>
        <w:gridCol w:w="5555"/>
        <w:gridCol w:w="236"/>
        <w:gridCol w:w="1425"/>
        <w:gridCol w:w="711"/>
        <w:gridCol w:w="5934"/>
      </w:tblGrid>
      <w:tr w:rsidR="00110CAC">
        <w:trPr>
          <w:trHeight w:val="1521"/>
        </w:trPr>
        <w:tc>
          <w:tcPr>
            <w:tcW w:w="7822" w:type="dxa"/>
            <w:gridSpan w:val="3"/>
            <w:vMerge w:val="restart"/>
          </w:tcPr>
          <w:p w:rsidR="00110CAC" w:rsidRPr="009A219F" w:rsidRDefault="00110CAC" w:rsidP="009209FF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-139pt;margin-top:13.15pt;width:162.15pt;height:147.5pt;z-index:251659264">
                  <v:imagedata r:id="rId5" o:title=""/>
                  <w10:wrap type="square"/>
                </v:shape>
              </w:pic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Великомученика</w:t>
            </w:r>
            <w:r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 </w: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и Целителя </w:t>
            </w:r>
          </w:p>
          <w:p w:rsidR="00110CAC" w:rsidRPr="009A219F" w:rsidRDefault="00110CAC" w:rsidP="009209FF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</w:p>
          <w:p w:rsidR="00110CAC" w:rsidRPr="009A219F" w:rsidRDefault="00110CAC" w:rsidP="009209FF">
            <w:pPr>
              <w:jc w:val="right"/>
              <w:rPr>
                <w:rFonts w:ascii="Izhitsa" w:hAnsi="Izhitsa" w:cs="Izhitsa"/>
                <w:sz w:val="32"/>
                <w:szCs w:val="32"/>
              </w:rPr>
            </w:pPr>
            <w:r w:rsidRPr="009A219F">
              <w:rPr>
                <w:rFonts w:ascii="Izhitsa" w:hAnsi="Izhitsa" w:cs="Izhitsa"/>
                <w:sz w:val="32"/>
                <w:szCs w:val="32"/>
              </w:rPr>
              <w:t>(г.Черноголовка)</w:t>
            </w:r>
          </w:p>
          <w:p w:rsidR="00110CAC" w:rsidRPr="009A219F" w:rsidRDefault="00110CAC" w:rsidP="009209FF">
            <w:pPr>
              <w:jc w:val="right"/>
              <w:rPr>
                <w:sz w:val="28"/>
                <w:szCs w:val="28"/>
              </w:rPr>
            </w:pPr>
          </w:p>
          <w:p w:rsidR="00110CAC" w:rsidRPr="009A219F" w:rsidRDefault="00110CAC" w:rsidP="009209FF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110CAC" w:rsidRPr="001602B3" w:rsidRDefault="00110CAC" w:rsidP="009209F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ДЕКАБРЬ 2015</w:t>
            </w:r>
            <w:r w:rsidRPr="001602B3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110CAC" w:rsidRDefault="00110CAC" w:rsidP="009209FF"/>
          <w:p w:rsidR="00110CAC" w:rsidRDefault="00110CAC" w:rsidP="009209FF"/>
        </w:tc>
        <w:tc>
          <w:tcPr>
            <w:tcW w:w="236" w:type="dxa"/>
            <w:vMerge w:val="restart"/>
          </w:tcPr>
          <w:p w:rsidR="00110CAC" w:rsidRDefault="00110CAC" w:rsidP="009209FF"/>
        </w:tc>
        <w:tc>
          <w:tcPr>
            <w:tcW w:w="1425" w:type="dxa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8 декабря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11" w:type="dxa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934" w:type="dxa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Отдание праздника Введения во храм Пресвятой Богородицы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</w:tc>
      </w:tr>
      <w:tr w:rsidR="00110CAC">
        <w:trPr>
          <w:trHeight w:val="1065"/>
        </w:trPr>
        <w:tc>
          <w:tcPr>
            <w:tcW w:w="7822" w:type="dxa"/>
            <w:gridSpan w:val="3"/>
            <w:vMerge/>
          </w:tcPr>
          <w:p w:rsidR="00110CAC" w:rsidRDefault="00110CAC" w:rsidP="009209FF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110CAC" w:rsidRDefault="00110CAC" w:rsidP="009209FF"/>
        </w:tc>
        <w:tc>
          <w:tcPr>
            <w:tcW w:w="1425" w:type="dxa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9 декабря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11" w:type="dxa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7.30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8.00</w:t>
            </w:r>
          </w:p>
        </w:tc>
        <w:tc>
          <w:tcPr>
            <w:tcW w:w="5934" w:type="dxa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Прп. Алипия столпника (640)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110CAC">
        <w:trPr>
          <w:trHeight w:val="276"/>
        </w:trPr>
        <w:tc>
          <w:tcPr>
            <w:tcW w:w="7822" w:type="dxa"/>
            <w:gridSpan w:val="3"/>
            <w:vMerge/>
          </w:tcPr>
          <w:p w:rsidR="00110CAC" w:rsidRDefault="00110CAC" w:rsidP="009209FF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110CAC" w:rsidRDefault="00110CAC" w:rsidP="009209FF"/>
        </w:tc>
        <w:tc>
          <w:tcPr>
            <w:tcW w:w="1425" w:type="dxa"/>
            <w:vMerge w:val="restart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12 декабря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1" w:type="dxa"/>
            <w:vMerge w:val="restart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8.00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9.30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18.00</w:t>
            </w:r>
          </w:p>
        </w:tc>
        <w:tc>
          <w:tcPr>
            <w:tcW w:w="5934" w:type="dxa"/>
            <w:vMerge w:val="restart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Мч. Парамона и с ним 370-ти мучеников (250)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Утреня. Исповедь. Часы.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Всенощное бдение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110CAC">
        <w:trPr>
          <w:trHeight w:val="990"/>
        </w:trPr>
        <w:tc>
          <w:tcPr>
            <w:tcW w:w="1543" w:type="dxa"/>
            <w:vMerge w:val="restart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1 декабря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24" w:type="dxa"/>
            <w:vMerge w:val="restart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9.00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555" w:type="dxa"/>
            <w:vMerge w:val="restart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Собор святых Эстонской земли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Вечернее богослужение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110CAC" w:rsidRPr="009A219F" w:rsidRDefault="00110CAC" w:rsidP="009209F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</w:tc>
        <w:tc>
          <w:tcPr>
            <w:tcW w:w="5934" w:type="dxa"/>
            <w:vMerge/>
          </w:tcPr>
          <w:p w:rsidR="00110CAC" w:rsidRPr="00F43127" w:rsidRDefault="00110CAC" w:rsidP="009209FF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10CAC">
        <w:trPr>
          <w:trHeight w:val="276"/>
        </w:trPr>
        <w:tc>
          <w:tcPr>
            <w:tcW w:w="1543" w:type="dxa"/>
            <w:vMerge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555" w:type="dxa"/>
            <w:vMerge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110CAC" w:rsidRPr="009A219F" w:rsidRDefault="00110CAC" w:rsidP="009209F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 w:val="restart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13 декабря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11" w:type="dxa"/>
            <w:vMerge w:val="restart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8.00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9.00</w:t>
            </w:r>
          </w:p>
        </w:tc>
        <w:tc>
          <w:tcPr>
            <w:tcW w:w="5934" w:type="dxa"/>
            <w:vMerge w:val="restart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Апостола Андрея Первозванного (ок. 62)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F43127" w:rsidRDefault="00110CAC" w:rsidP="009209F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10CAC">
        <w:trPr>
          <w:trHeight w:val="960"/>
        </w:trPr>
        <w:tc>
          <w:tcPr>
            <w:tcW w:w="1543" w:type="dxa"/>
            <w:vMerge w:val="restart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2 декабря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24" w:type="dxa"/>
            <w:vMerge w:val="restart"/>
          </w:tcPr>
          <w:p w:rsidR="00110CAC" w:rsidRPr="00F43127" w:rsidRDefault="00110CAC" w:rsidP="009209FF">
            <w:pPr>
              <w:rPr>
                <w:sz w:val="22"/>
                <w:szCs w:val="22"/>
                <w:lang w:val="en-US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7.30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8.00</w:t>
            </w:r>
          </w:p>
        </w:tc>
        <w:tc>
          <w:tcPr>
            <w:tcW w:w="5555" w:type="dxa"/>
            <w:vMerge w:val="restart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Свт. Филарета, митр. Московского (1867)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110CAC" w:rsidRPr="009A219F" w:rsidRDefault="00110CAC" w:rsidP="009209F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</w:tc>
        <w:tc>
          <w:tcPr>
            <w:tcW w:w="5934" w:type="dxa"/>
            <w:vMerge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110CAC">
        <w:trPr>
          <w:trHeight w:val="285"/>
        </w:trPr>
        <w:tc>
          <w:tcPr>
            <w:tcW w:w="1543" w:type="dxa"/>
            <w:vMerge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  <w:vMerge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110CAC" w:rsidRPr="009A219F" w:rsidRDefault="00110CAC" w:rsidP="009209F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 w:val="restart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15 декабря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11" w:type="dxa"/>
            <w:vMerge w:val="restart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9.00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34" w:type="dxa"/>
            <w:vMerge w:val="restart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Прор. Аввакума (VII в. до Р.Х.)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Вечернее богослужение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110CAC">
        <w:trPr>
          <w:trHeight w:val="930"/>
        </w:trPr>
        <w:tc>
          <w:tcPr>
            <w:tcW w:w="1543" w:type="dxa"/>
            <w:vMerge w:val="restart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4 декабря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24" w:type="dxa"/>
            <w:vMerge w:val="restart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8.00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9.00</w:t>
            </w:r>
          </w:p>
        </w:tc>
        <w:tc>
          <w:tcPr>
            <w:tcW w:w="5555" w:type="dxa"/>
            <w:vMerge w:val="restart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ВВЕДЕНИЕ (ВХОД) ВО ХРАМ ПРЕСВЯТОЙ ВЛАДЫЧИЦЫ НАШЕЙ БОГОРОДИЦЫ И ПРИСНОДЕВЫ МАРИИ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110CAC" w:rsidRPr="009A219F" w:rsidRDefault="00110CAC" w:rsidP="009209F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</w:tc>
        <w:tc>
          <w:tcPr>
            <w:tcW w:w="5934" w:type="dxa"/>
            <w:vMerge/>
          </w:tcPr>
          <w:p w:rsidR="00110CAC" w:rsidRPr="00F43127" w:rsidRDefault="00110CAC" w:rsidP="009209F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10CAC">
        <w:trPr>
          <w:trHeight w:val="650"/>
        </w:trPr>
        <w:tc>
          <w:tcPr>
            <w:tcW w:w="1543" w:type="dxa"/>
            <w:vMerge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  <w:vMerge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110CAC" w:rsidRPr="009A219F" w:rsidRDefault="00110CAC" w:rsidP="009209F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 w:val="restart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16 декабря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среда</w:t>
            </w:r>
          </w:p>
        </w:tc>
        <w:tc>
          <w:tcPr>
            <w:tcW w:w="711" w:type="dxa"/>
            <w:vMerge w:val="restart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7.30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8.00</w:t>
            </w:r>
          </w:p>
        </w:tc>
        <w:tc>
          <w:tcPr>
            <w:tcW w:w="5934" w:type="dxa"/>
            <w:vMerge w:val="restart"/>
          </w:tcPr>
          <w:p w:rsidR="00110CAC" w:rsidRPr="00F43127" w:rsidRDefault="00110CAC" w:rsidP="009209FF">
            <w:pPr>
              <w:rPr>
                <w:b/>
                <w:bCs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sz w:val="22"/>
                <w:szCs w:val="22"/>
                <w:u w:val="single"/>
              </w:rPr>
              <w:t xml:space="preserve">Прор. Софонии (635-605 г.до Р.Х.). Прп. Саввы Сторожевского, Звенигородского (1407). </w:t>
            </w:r>
          </w:p>
          <w:p w:rsidR="00110CAC" w:rsidRPr="00F43127" w:rsidRDefault="00110CAC" w:rsidP="009209FF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F43127" w:rsidRDefault="00110CAC" w:rsidP="009209F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10CAC">
        <w:trPr>
          <w:trHeight w:val="720"/>
        </w:trPr>
        <w:tc>
          <w:tcPr>
            <w:tcW w:w="1543" w:type="dxa"/>
            <w:vMerge w:val="restart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5 декабря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4" w:type="dxa"/>
            <w:vMerge w:val="restart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8.00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9.30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18.00</w:t>
            </w:r>
          </w:p>
        </w:tc>
        <w:tc>
          <w:tcPr>
            <w:tcW w:w="5555" w:type="dxa"/>
            <w:vMerge w:val="restart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Попразднство Введения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Утреня. Исповедь. Часы.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Всенощное бдение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110CAC" w:rsidRPr="009A219F" w:rsidRDefault="00110CAC" w:rsidP="009209F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</w:tc>
        <w:tc>
          <w:tcPr>
            <w:tcW w:w="5934" w:type="dxa"/>
            <w:vMerge/>
          </w:tcPr>
          <w:p w:rsidR="00110CAC" w:rsidRPr="00F43127" w:rsidRDefault="00110CAC" w:rsidP="009209F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10CAC">
        <w:trPr>
          <w:trHeight w:val="780"/>
        </w:trPr>
        <w:tc>
          <w:tcPr>
            <w:tcW w:w="1543" w:type="dxa"/>
            <w:vMerge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  <w:vMerge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110CAC" w:rsidRPr="009A219F" w:rsidRDefault="00110CAC" w:rsidP="009209F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5" w:type="dxa"/>
            <w:vMerge w:val="restart"/>
          </w:tcPr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19 декабря</w:t>
            </w: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суббота</w:t>
            </w: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1" w:type="dxa"/>
            <w:vMerge w:val="restart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18.00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</w:tc>
        <w:tc>
          <w:tcPr>
            <w:tcW w:w="5934" w:type="dxa"/>
            <w:vMerge w:val="restart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 xml:space="preserve">СВЯТИТЕЛЯ НИКОЛАЯ, АРХИЕПИСКОПА 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МИР ЛИКИЙСКИХ, ЧУДОТВОРЦА (ОК.335)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СЛУЖБА В МАКАРОВО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Всенощное бдение</w:t>
            </w:r>
          </w:p>
        </w:tc>
      </w:tr>
      <w:tr w:rsidR="00110CAC">
        <w:trPr>
          <w:trHeight w:val="1399"/>
        </w:trPr>
        <w:tc>
          <w:tcPr>
            <w:tcW w:w="1543" w:type="dxa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6 декабря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4" w:type="dxa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8.00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9.00</w:t>
            </w:r>
          </w:p>
        </w:tc>
        <w:tc>
          <w:tcPr>
            <w:tcW w:w="5555" w:type="dxa"/>
          </w:tcPr>
          <w:p w:rsidR="00110CAC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 xml:space="preserve">Блгв. вел. кн. Александра Невского, 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в схиме Алексия (1263)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110CAC" w:rsidRPr="00AF0BC9" w:rsidRDefault="00110CAC" w:rsidP="009209F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5" w:type="dxa"/>
            <w:vMerge/>
          </w:tcPr>
          <w:p w:rsidR="00110CAC" w:rsidRPr="006C3BD8" w:rsidRDefault="00110CAC" w:rsidP="009209FF">
            <w:pPr>
              <w:ind w:right="-108"/>
            </w:pPr>
          </w:p>
        </w:tc>
        <w:tc>
          <w:tcPr>
            <w:tcW w:w="711" w:type="dxa"/>
            <w:vMerge/>
          </w:tcPr>
          <w:p w:rsidR="00110CAC" w:rsidRPr="00D43214" w:rsidRDefault="00110CAC" w:rsidP="009209FF">
            <w:pPr>
              <w:rPr>
                <w:lang w:val="en-US"/>
              </w:rPr>
            </w:pPr>
          </w:p>
          <w:p w:rsidR="00110CAC" w:rsidRPr="006C3BD8" w:rsidRDefault="00110CAC" w:rsidP="009209FF"/>
        </w:tc>
        <w:tc>
          <w:tcPr>
            <w:tcW w:w="5934" w:type="dxa"/>
            <w:vMerge/>
          </w:tcPr>
          <w:p w:rsidR="00110CAC" w:rsidRPr="006C3BD8" w:rsidRDefault="00110CAC" w:rsidP="009209FF">
            <w:pPr>
              <w:rPr>
                <w:noProof/>
              </w:rPr>
            </w:pPr>
          </w:p>
        </w:tc>
      </w:tr>
      <w:tr w:rsidR="00110CAC">
        <w:trPr>
          <w:trHeight w:val="1125"/>
        </w:trPr>
        <w:tc>
          <w:tcPr>
            <w:tcW w:w="1543" w:type="dxa"/>
          </w:tcPr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20 декабря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воскресенье</w:t>
            </w:r>
          </w:p>
        </w:tc>
        <w:tc>
          <w:tcPr>
            <w:tcW w:w="724" w:type="dxa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8.00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9.00</w:t>
            </w:r>
          </w:p>
        </w:tc>
        <w:tc>
          <w:tcPr>
            <w:tcW w:w="5555" w:type="dxa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Свт. Амвросия, еп. Медиоланского (397)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110CAC" w:rsidRPr="00AF0BC9" w:rsidRDefault="00110CAC" w:rsidP="009209F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8070" w:type="dxa"/>
            <w:gridSpan w:val="3"/>
            <w:vMerge w:val="restart"/>
          </w:tcPr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Каждый день до 19.00 храм вмч. и цел. Пантелеимона открыт для молитвы.</w:t>
            </w: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Каждую субботу на месте строительства храма в честь Новомучеников и Исповедников Российских (г. Черноголовка, ул. Центральная (напротив памятника) в 13.30 служится молебен.</w:t>
            </w: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иерею Андрею до начала и после окончания богослужений. </w:t>
            </w: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  <w:u w:val="single"/>
              </w:rPr>
            </w:pPr>
            <w:r w:rsidRPr="00F43127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8(963)770-07-59 (прот. Вячеслав), 8(963)770-00-25 (иер. Андрей)</w:t>
            </w: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 xml:space="preserve">Расписание занятий </w:t>
            </w:r>
            <w:r w:rsidRPr="00F43127">
              <w:rPr>
                <w:b/>
                <w:bCs/>
                <w:sz w:val="22"/>
                <w:szCs w:val="22"/>
              </w:rPr>
              <w:t>ВОСКРЕСНОЙ ШКОЛЫ</w:t>
            </w:r>
            <w:r w:rsidRPr="00F43127">
              <w:rPr>
                <w:sz w:val="22"/>
                <w:szCs w:val="22"/>
              </w:rPr>
              <w:t xml:space="preserve"> для взрослых</w:t>
            </w: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 xml:space="preserve"> (г. Черноголовка, ул. Центральная, д. 18, подъезд № 6, подвал): </w:t>
            </w: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 xml:space="preserve">- Каждый ЧЕТВЕРГ в 19.00 иерей Андрей Федоров проводит беседы о Евангелии. </w:t>
            </w: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- Каждую ПЯТНИЦУ в 19.00 протоиерей Вячеслав Перевезенцев проводит беседы и отвечает на вопросы о православной вере.</w:t>
            </w:r>
          </w:p>
          <w:p w:rsidR="00110CAC" w:rsidRPr="00F43127" w:rsidRDefault="00110CAC" w:rsidP="009209FF">
            <w:pPr>
              <w:jc w:val="both"/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F43127">
              <w:rPr>
                <w:sz w:val="22"/>
                <w:szCs w:val="22"/>
              </w:rPr>
              <w:t>Приглашаются все желающие!!!</w:t>
            </w:r>
          </w:p>
          <w:p w:rsidR="00110CAC" w:rsidRPr="00F43127" w:rsidRDefault="00110CAC" w:rsidP="009209FF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F43127">
              <w:rPr>
                <w:sz w:val="22"/>
                <w:szCs w:val="22"/>
              </w:rPr>
              <w:t xml:space="preserve">ДОБРО ПОЖАЛОВАТЬ НА НАШ САЙТ: </w:t>
            </w:r>
            <w:r w:rsidRPr="00F43127">
              <w:rPr>
                <w:b/>
                <w:bCs/>
                <w:sz w:val="22"/>
                <w:szCs w:val="22"/>
              </w:rPr>
              <w:t>www.hram-chg.ru</w:t>
            </w:r>
          </w:p>
          <w:p w:rsidR="00110CAC" w:rsidRPr="00F43127" w:rsidRDefault="00110CAC" w:rsidP="009209FF">
            <w:pPr>
              <w:jc w:val="both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110CAC" w:rsidRPr="002026BD">
        <w:trPr>
          <w:trHeight w:val="1065"/>
        </w:trPr>
        <w:tc>
          <w:tcPr>
            <w:tcW w:w="1543" w:type="dxa"/>
          </w:tcPr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22 декабря</w:t>
            </w: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вторник</w:t>
            </w:r>
          </w:p>
        </w:tc>
        <w:tc>
          <w:tcPr>
            <w:tcW w:w="724" w:type="dxa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9.00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18.00</w:t>
            </w:r>
          </w:p>
        </w:tc>
        <w:tc>
          <w:tcPr>
            <w:tcW w:w="5555" w:type="dxa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Зачатие прав. Анною Пресвятой Богородицы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Вечернее богослужение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</w:tcPr>
          <w:p w:rsidR="00110CAC" w:rsidRPr="002026BD" w:rsidRDefault="00110CAC" w:rsidP="009209FF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3"/>
            <w:vMerge/>
          </w:tcPr>
          <w:p w:rsidR="00110CAC" w:rsidRPr="00FA494C" w:rsidRDefault="00110CAC" w:rsidP="009209FF">
            <w:pPr>
              <w:jc w:val="both"/>
            </w:pPr>
          </w:p>
        </w:tc>
      </w:tr>
      <w:tr w:rsidR="00110CAC" w:rsidRPr="002026BD">
        <w:trPr>
          <w:trHeight w:val="1255"/>
        </w:trPr>
        <w:tc>
          <w:tcPr>
            <w:tcW w:w="1543" w:type="dxa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23 декабря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среда</w:t>
            </w:r>
          </w:p>
        </w:tc>
        <w:tc>
          <w:tcPr>
            <w:tcW w:w="724" w:type="dxa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7.30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555" w:type="dxa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Свт. Иоасафа, еп. Белгородского (1754)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110CAC" w:rsidRPr="002026BD" w:rsidRDefault="00110CAC" w:rsidP="009209FF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3"/>
            <w:vMerge/>
          </w:tcPr>
          <w:p w:rsidR="00110CAC" w:rsidRPr="00FA494C" w:rsidRDefault="00110CAC" w:rsidP="009209FF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110CAC" w:rsidRPr="002026BD">
        <w:trPr>
          <w:trHeight w:val="1510"/>
        </w:trPr>
        <w:tc>
          <w:tcPr>
            <w:tcW w:w="1543" w:type="dxa"/>
          </w:tcPr>
          <w:p w:rsidR="00110CAC" w:rsidRPr="00F43127" w:rsidRDefault="00110CAC" w:rsidP="009209FF">
            <w:pPr>
              <w:ind w:right="-108"/>
              <w:rPr>
                <w:sz w:val="22"/>
                <w:szCs w:val="22"/>
                <w:lang w:val="en-US"/>
              </w:rPr>
            </w:pPr>
            <w:r w:rsidRPr="00F43127">
              <w:rPr>
                <w:sz w:val="22"/>
                <w:szCs w:val="22"/>
                <w:lang w:val="en-US"/>
              </w:rPr>
              <w:t>26 декабря</w:t>
            </w: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суббота</w:t>
            </w:r>
          </w:p>
        </w:tc>
        <w:tc>
          <w:tcPr>
            <w:tcW w:w="724" w:type="dxa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8.00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9.30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18.00</w:t>
            </w:r>
          </w:p>
        </w:tc>
        <w:tc>
          <w:tcPr>
            <w:tcW w:w="5555" w:type="dxa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Мчч. Евстратия, Авксентия, Евгения, Мардария и Ореста (284-305)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Утреня. Исповедь. Часы.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Всенощное бдение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110CAC" w:rsidRPr="002026BD" w:rsidRDefault="00110CAC" w:rsidP="009209FF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3"/>
            <w:vMerge/>
          </w:tcPr>
          <w:p w:rsidR="00110CAC" w:rsidRPr="00FA494C" w:rsidRDefault="00110CAC" w:rsidP="009209FF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110CAC" w:rsidRPr="002026BD">
        <w:trPr>
          <w:trHeight w:val="1291"/>
        </w:trPr>
        <w:tc>
          <w:tcPr>
            <w:tcW w:w="1543" w:type="dxa"/>
          </w:tcPr>
          <w:p w:rsidR="00110CAC" w:rsidRPr="00F43127" w:rsidRDefault="00110CAC" w:rsidP="009209FF">
            <w:pPr>
              <w:ind w:right="-108"/>
              <w:rPr>
                <w:sz w:val="22"/>
                <w:szCs w:val="22"/>
                <w:lang w:val="en-US"/>
              </w:rPr>
            </w:pPr>
            <w:r w:rsidRPr="00F43127">
              <w:rPr>
                <w:sz w:val="22"/>
                <w:szCs w:val="22"/>
                <w:lang w:val="en-US"/>
              </w:rPr>
              <w:t>27 декабря</w:t>
            </w: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воскресенье</w:t>
            </w:r>
          </w:p>
        </w:tc>
        <w:tc>
          <w:tcPr>
            <w:tcW w:w="724" w:type="dxa"/>
          </w:tcPr>
          <w:p w:rsidR="00110CAC" w:rsidRPr="00F43127" w:rsidRDefault="00110CAC" w:rsidP="009209FF">
            <w:pPr>
              <w:rPr>
                <w:sz w:val="22"/>
                <w:szCs w:val="22"/>
                <w:lang w:val="en-US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  <w:lang w:val="en-US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8.00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9.00</w:t>
            </w:r>
          </w:p>
        </w:tc>
        <w:tc>
          <w:tcPr>
            <w:tcW w:w="5555" w:type="dxa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Мчч. Фирса, Левкия и Каллиника (249-251)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36" w:type="dxa"/>
            <w:vMerge/>
          </w:tcPr>
          <w:p w:rsidR="00110CAC" w:rsidRPr="002026BD" w:rsidRDefault="00110CAC" w:rsidP="009209FF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3"/>
            <w:vMerge/>
          </w:tcPr>
          <w:p w:rsidR="00110CAC" w:rsidRDefault="00110CAC" w:rsidP="009209FF">
            <w:pPr>
              <w:jc w:val="both"/>
            </w:pPr>
          </w:p>
        </w:tc>
      </w:tr>
      <w:tr w:rsidR="00110CAC" w:rsidRPr="002026BD">
        <w:trPr>
          <w:trHeight w:val="1201"/>
        </w:trPr>
        <w:tc>
          <w:tcPr>
            <w:tcW w:w="1543" w:type="dxa"/>
          </w:tcPr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29 декабря</w:t>
            </w: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вторник</w:t>
            </w: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9.00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18.00</w:t>
            </w:r>
          </w:p>
        </w:tc>
        <w:tc>
          <w:tcPr>
            <w:tcW w:w="5555" w:type="dxa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Прор. Аггея (500 г. до Р.Х.)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Вечернее богослужение</w:t>
            </w:r>
          </w:p>
        </w:tc>
        <w:tc>
          <w:tcPr>
            <w:tcW w:w="236" w:type="dxa"/>
            <w:vMerge/>
          </w:tcPr>
          <w:p w:rsidR="00110CAC" w:rsidRPr="002026BD" w:rsidRDefault="00110CAC" w:rsidP="009209FF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3"/>
            <w:vMerge/>
          </w:tcPr>
          <w:p w:rsidR="00110CAC" w:rsidRDefault="00110CAC" w:rsidP="009209FF">
            <w:pPr>
              <w:jc w:val="both"/>
            </w:pPr>
          </w:p>
        </w:tc>
      </w:tr>
      <w:tr w:rsidR="00110CAC" w:rsidRPr="002026BD">
        <w:trPr>
          <w:trHeight w:val="345"/>
        </w:trPr>
        <w:tc>
          <w:tcPr>
            <w:tcW w:w="1543" w:type="dxa"/>
          </w:tcPr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30 декабря</w:t>
            </w: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среда</w:t>
            </w: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  <w:lang w:val="en-US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  <w:lang w:val="en-US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  <w:lang w:val="en-US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7.30</w:t>
            </w:r>
          </w:p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555" w:type="dxa"/>
          </w:tcPr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43127">
              <w:rPr>
                <w:b/>
                <w:bCs/>
                <w:noProof/>
                <w:sz w:val="22"/>
                <w:szCs w:val="22"/>
                <w:u w:val="single"/>
              </w:rPr>
              <w:t>Прор. Даниила и трех отроков: Анании, Азарии и Мисаила (600 г. до Р.Х.)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Исповедь. Часы.</w:t>
            </w:r>
          </w:p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Божественная Литургия</w:t>
            </w:r>
          </w:p>
          <w:p w:rsidR="00110CAC" w:rsidRPr="00F43127" w:rsidRDefault="00110CAC" w:rsidP="009209FF">
            <w:pPr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36" w:type="dxa"/>
            <w:vMerge/>
          </w:tcPr>
          <w:p w:rsidR="00110CAC" w:rsidRPr="002026BD" w:rsidRDefault="00110CAC" w:rsidP="009209FF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3"/>
            <w:vMerge/>
          </w:tcPr>
          <w:p w:rsidR="00110CAC" w:rsidRDefault="00110CAC" w:rsidP="009209FF">
            <w:pPr>
              <w:jc w:val="both"/>
            </w:pPr>
          </w:p>
        </w:tc>
      </w:tr>
      <w:tr w:rsidR="00110CAC" w:rsidRPr="002026BD">
        <w:trPr>
          <w:trHeight w:val="600"/>
        </w:trPr>
        <w:tc>
          <w:tcPr>
            <w:tcW w:w="1543" w:type="dxa"/>
          </w:tcPr>
          <w:p w:rsidR="00110CAC" w:rsidRPr="00F43127" w:rsidRDefault="00110CAC" w:rsidP="009209FF">
            <w:pPr>
              <w:ind w:right="-108"/>
              <w:rPr>
                <w:sz w:val="22"/>
                <w:szCs w:val="22"/>
                <w:lang w:val="en-US"/>
              </w:rPr>
            </w:pPr>
            <w:r w:rsidRPr="00F43127">
              <w:rPr>
                <w:sz w:val="22"/>
                <w:szCs w:val="22"/>
                <w:lang w:val="en-US"/>
              </w:rPr>
              <w:t>31 декабря</w:t>
            </w:r>
          </w:p>
          <w:p w:rsidR="00110CAC" w:rsidRPr="00F43127" w:rsidRDefault="00110CAC" w:rsidP="009209FF">
            <w:pPr>
              <w:ind w:right="-108"/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четверг</w:t>
            </w:r>
          </w:p>
        </w:tc>
        <w:tc>
          <w:tcPr>
            <w:tcW w:w="724" w:type="dxa"/>
          </w:tcPr>
          <w:p w:rsidR="00110CAC" w:rsidRPr="00F43127" w:rsidRDefault="00110CAC" w:rsidP="009209FF">
            <w:pPr>
              <w:rPr>
                <w:sz w:val="22"/>
                <w:szCs w:val="22"/>
              </w:rPr>
            </w:pPr>
            <w:r w:rsidRPr="00F43127">
              <w:rPr>
                <w:sz w:val="22"/>
                <w:szCs w:val="22"/>
              </w:rPr>
              <w:t>18.00</w:t>
            </w:r>
          </w:p>
        </w:tc>
        <w:tc>
          <w:tcPr>
            <w:tcW w:w="5555" w:type="dxa"/>
          </w:tcPr>
          <w:p w:rsidR="00110CAC" w:rsidRPr="00F43127" w:rsidRDefault="00110CAC" w:rsidP="009209FF">
            <w:pPr>
              <w:rPr>
                <w:noProof/>
                <w:sz w:val="22"/>
                <w:szCs w:val="22"/>
              </w:rPr>
            </w:pPr>
            <w:r w:rsidRPr="00F43127">
              <w:rPr>
                <w:noProof/>
                <w:sz w:val="22"/>
                <w:szCs w:val="22"/>
              </w:rPr>
              <w:t>НОВОГОДНИЙ МОЛЕБЕН</w:t>
            </w:r>
          </w:p>
        </w:tc>
        <w:tc>
          <w:tcPr>
            <w:tcW w:w="236" w:type="dxa"/>
            <w:vMerge/>
          </w:tcPr>
          <w:p w:rsidR="00110CAC" w:rsidRPr="002026BD" w:rsidRDefault="00110CAC" w:rsidP="009209FF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0" w:type="dxa"/>
            <w:gridSpan w:val="3"/>
            <w:vMerge/>
          </w:tcPr>
          <w:p w:rsidR="00110CAC" w:rsidRDefault="00110CAC" w:rsidP="009209FF">
            <w:pPr>
              <w:jc w:val="both"/>
            </w:pPr>
          </w:p>
        </w:tc>
      </w:tr>
    </w:tbl>
    <w:p w:rsidR="00110CAC" w:rsidRPr="00476409" w:rsidRDefault="00110CAC">
      <w:pPr>
        <w:rPr>
          <w:sz w:val="22"/>
          <w:szCs w:val="22"/>
        </w:rPr>
      </w:pPr>
    </w:p>
    <w:sectPr w:rsidR="00110CAC" w:rsidRPr="00476409" w:rsidSect="00BD431D">
      <w:pgSz w:w="16838" w:h="11906" w:orient="landscape"/>
      <w:pgMar w:top="360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zhits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EA"/>
    <w:rsid w:val="000004C0"/>
    <w:rsid w:val="0000298D"/>
    <w:rsid w:val="0001138D"/>
    <w:rsid w:val="000129FC"/>
    <w:rsid w:val="00012E0A"/>
    <w:rsid w:val="00012E6E"/>
    <w:rsid w:val="00014B48"/>
    <w:rsid w:val="00024F9B"/>
    <w:rsid w:val="00026E38"/>
    <w:rsid w:val="00030A5B"/>
    <w:rsid w:val="000330C9"/>
    <w:rsid w:val="00034FD5"/>
    <w:rsid w:val="000368D9"/>
    <w:rsid w:val="00037EE9"/>
    <w:rsid w:val="00040C41"/>
    <w:rsid w:val="000431B2"/>
    <w:rsid w:val="000456EB"/>
    <w:rsid w:val="000459E2"/>
    <w:rsid w:val="00046293"/>
    <w:rsid w:val="00046A9B"/>
    <w:rsid w:val="000564C6"/>
    <w:rsid w:val="000646FF"/>
    <w:rsid w:val="000708A0"/>
    <w:rsid w:val="0007110F"/>
    <w:rsid w:val="00071DFC"/>
    <w:rsid w:val="000746B0"/>
    <w:rsid w:val="00080246"/>
    <w:rsid w:val="00083239"/>
    <w:rsid w:val="00091DA9"/>
    <w:rsid w:val="00093304"/>
    <w:rsid w:val="000950CD"/>
    <w:rsid w:val="0009759D"/>
    <w:rsid w:val="00097F9E"/>
    <w:rsid w:val="000A32F7"/>
    <w:rsid w:val="000A4B28"/>
    <w:rsid w:val="000A5DE7"/>
    <w:rsid w:val="000A7687"/>
    <w:rsid w:val="000B26C3"/>
    <w:rsid w:val="000B38B5"/>
    <w:rsid w:val="000B6069"/>
    <w:rsid w:val="000B79AE"/>
    <w:rsid w:val="000C1D32"/>
    <w:rsid w:val="000C38F1"/>
    <w:rsid w:val="000C5DDF"/>
    <w:rsid w:val="000C78DE"/>
    <w:rsid w:val="000D462D"/>
    <w:rsid w:val="000E0416"/>
    <w:rsid w:val="000E04EE"/>
    <w:rsid w:val="000E051E"/>
    <w:rsid w:val="000E290B"/>
    <w:rsid w:val="000E4B0A"/>
    <w:rsid w:val="000E7133"/>
    <w:rsid w:val="000F0CFA"/>
    <w:rsid w:val="000F2D70"/>
    <w:rsid w:val="000F6EF7"/>
    <w:rsid w:val="00101CF0"/>
    <w:rsid w:val="00105879"/>
    <w:rsid w:val="00110CAC"/>
    <w:rsid w:val="0011340B"/>
    <w:rsid w:val="001160DF"/>
    <w:rsid w:val="00116ED7"/>
    <w:rsid w:val="00117890"/>
    <w:rsid w:val="0012006F"/>
    <w:rsid w:val="00123720"/>
    <w:rsid w:val="00125FB2"/>
    <w:rsid w:val="00126A16"/>
    <w:rsid w:val="00131D8D"/>
    <w:rsid w:val="0013355B"/>
    <w:rsid w:val="001366E6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602B3"/>
    <w:rsid w:val="00170876"/>
    <w:rsid w:val="00171CDD"/>
    <w:rsid w:val="0018137C"/>
    <w:rsid w:val="00182BE1"/>
    <w:rsid w:val="00187C76"/>
    <w:rsid w:val="0019486C"/>
    <w:rsid w:val="0019717B"/>
    <w:rsid w:val="001A05BC"/>
    <w:rsid w:val="001A3794"/>
    <w:rsid w:val="001A5479"/>
    <w:rsid w:val="001C02F8"/>
    <w:rsid w:val="001C06B9"/>
    <w:rsid w:val="001C1943"/>
    <w:rsid w:val="001C58D5"/>
    <w:rsid w:val="001C6B33"/>
    <w:rsid w:val="001C7C08"/>
    <w:rsid w:val="001D267B"/>
    <w:rsid w:val="001D26E3"/>
    <w:rsid w:val="001D2F6E"/>
    <w:rsid w:val="001D727C"/>
    <w:rsid w:val="001E2304"/>
    <w:rsid w:val="001E4A0F"/>
    <w:rsid w:val="001E6807"/>
    <w:rsid w:val="001F29FC"/>
    <w:rsid w:val="001F3F8B"/>
    <w:rsid w:val="001F43A4"/>
    <w:rsid w:val="001F7975"/>
    <w:rsid w:val="001F7C85"/>
    <w:rsid w:val="002026BD"/>
    <w:rsid w:val="002032F7"/>
    <w:rsid w:val="0020335C"/>
    <w:rsid w:val="0020405A"/>
    <w:rsid w:val="0021151D"/>
    <w:rsid w:val="00215385"/>
    <w:rsid w:val="002173E0"/>
    <w:rsid w:val="0022218D"/>
    <w:rsid w:val="00227CE8"/>
    <w:rsid w:val="002305AB"/>
    <w:rsid w:val="00232498"/>
    <w:rsid w:val="00232B6A"/>
    <w:rsid w:val="00232F34"/>
    <w:rsid w:val="00240CE1"/>
    <w:rsid w:val="00241169"/>
    <w:rsid w:val="0024253F"/>
    <w:rsid w:val="00243298"/>
    <w:rsid w:val="0024415E"/>
    <w:rsid w:val="00244B99"/>
    <w:rsid w:val="00247B52"/>
    <w:rsid w:val="0025085E"/>
    <w:rsid w:val="002525C3"/>
    <w:rsid w:val="00252D21"/>
    <w:rsid w:val="00254E66"/>
    <w:rsid w:val="00257B64"/>
    <w:rsid w:val="00262700"/>
    <w:rsid w:val="002631E5"/>
    <w:rsid w:val="00264B29"/>
    <w:rsid w:val="00266610"/>
    <w:rsid w:val="0026735A"/>
    <w:rsid w:val="00272AF1"/>
    <w:rsid w:val="002732F0"/>
    <w:rsid w:val="00274B94"/>
    <w:rsid w:val="00277C64"/>
    <w:rsid w:val="002810D0"/>
    <w:rsid w:val="002818A0"/>
    <w:rsid w:val="002838C3"/>
    <w:rsid w:val="00287233"/>
    <w:rsid w:val="0029435A"/>
    <w:rsid w:val="002955A8"/>
    <w:rsid w:val="002A3348"/>
    <w:rsid w:val="002A4431"/>
    <w:rsid w:val="002A7012"/>
    <w:rsid w:val="002A71F8"/>
    <w:rsid w:val="002A78A0"/>
    <w:rsid w:val="002B12CA"/>
    <w:rsid w:val="002B6F50"/>
    <w:rsid w:val="002B72FA"/>
    <w:rsid w:val="002C22E3"/>
    <w:rsid w:val="002C358B"/>
    <w:rsid w:val="002D19B5"/>
    <w:rsid w:val="002D1CDB"/>
    <w:rsid w:val="002D2020"/>
    <w:rsid w:val="002D33CA"/>
    <w:rsid w:val="002D48D2"/>
    <w:rsid w:val="002D4995"/>
    <w:rsid w:val="002D512A"/>
    <w:rsid w:val="002D7F71"/>
    <w:rsid w:val="002E7E49"/>
    <w:rsid w:val="002F0D82"/>
    <w:rsid w:val="002F58C7"/>
    <w:rsid w:val="0030438C"/>
    <w:rsid w:val="0030605C"/>
    <w:rsid w:val="00315DC6"/>
    <w:rsid w:val="00322206"/>
    <w:rsid w:val="00325FCA"/>
    <w:rsid w:val="00330203"/>
    <w:rsid w:val="003321A6"/>
    <w:rsid w:val="00333150"/>
    <w:rsid w:val="0033622F"/>
    <w:rsid w:val="003434BF"/>
    <w:rsid w:val="003467B0"/>
    <w:rsid w:val="00350549"/>
    <w:rsid w:val="00355FE3"/>
    <w:rsid w:val="0036424A"/>
    <w:rsid w:val="00365FE2"/>
    <w:rsid w:val="00376DB4"/>
    <w:rsid w:val="00381531"/>
    <w:rsid w:val="00382348"/>
    <w:rsid w:val="00384388"/>
    <w:rsid w:val="00385072"/>
    <w:rsid w:val="00387154"/>
    <w:rsid w:val="00392051"/>
    <w:rsid w:val="0039271A"/>
    <w:rsid w:val="00393437"/>
    <w:rsid w:val="00393E3B"/>
    <w:rsid w:val="003963C4"/>
    <w:rsid w:val="00396B8B"/>
    <w:rsid w:val="00396B9B"/>
    <w:rsid w:val="003A1477"/>
    <w:rsid w:val="003A3BA0"/>
    <w:rsid w:val="003C1B9C"/>
    <w:rsid w:val="003C4050"/>
    <w:rsid w:val="003D0AC1"/>
    <w:rsid w:val="003D3255"/>
    <w:rsid w:val="003D3551"/>
    <w:rsid w:val="003D5B40"/>
    <w:rsid w:val="003E33BB"/>
    <w:rsid w:val="003E434E"/>
    <w:rsid w:val="003E5308"/>
    <w:rsid w:val="003F034E"/>
    <w:rsid w:val="003F0C4F"/>
    <w:rsid w:val="003F11B3"/>
    <w:rsid w:val="003F45E8"/>
    <w:rsid w:val="003F607D"/>
    <w:rsid w:val="003F73D6"/>
    <w:rsid w:val="00400670"/>
    <w:rsid w:val="00400DEF"/>
    <w:rsid w:val="00402864"/>
    <w:rsid w:val="00403E7D"/>
    <w:rsid w:val="00410B5C"/>
    <w:rsid w:val="00410E57"/>
    <w:rsid w:val="00412A2C"/>
    <w:rsid w:val="00420FEF"/>
    <w:rsid w:val="00422F28"/>
    <w:rsid w:val="00425770"/>
    <w:rsid w:val="00426659"/>
    <w:rsid w:val="0043446D"/>
    <w:rsid w:val="00435603"/>
    <w:rsid w:val="00440768"/>
    <w:rsid w:val="00443BE3"/>
    <w:rsid w:val="00446D55"/>
    <w:rsid w:val="00446E84"/>
    <w:rsid w:val="0045157C"/>
    <w:rsid w:val="00457ABD"/>
    <w:rsid w:val="00457ADA"/>
    <w:rsid w:val="00460609"/>
    <w:rsid w:val="00463A22"/>
    <w:rsid w:val="004646D9"/>
    <w:rsid w:val="004667E4"/>
    <w:rsid w:val="0047339C"/>
    <w:rsid w:val="0047397A"/>
    <w:rsid w:val="00476409"/>
    <w:rsid w:val="004967FA"/>
    <w:rsid w:val="004A14AA"/>
    <w:rsid w:val="004A49D9"/>
    <w:rsid w:val="004A4E0F"/>
    <w:rsid w:val="004A59C4"/>
    <w:rsid w:val="004B3885"/>
    <w:rsid w:val="004B3C3D"/>
    <w:rsid w:val="004B4F52"/>
    <w:rsid w:val="004B6BD4"/>
    <w:rsid w:val="004C71F0"/>
    <w:rsid w:val="004E324B"/>
    <w:rsid w:val="004E4434"/>
    <w:rsid w:val="004F1288"/>
    <w:rsid w:val="004F5143"/>
    <w:rsid w:val="004F68AA"/>
    <w:rsid w:val="00500929"/>
    <w:rsid w:val="00501D86"/>
    <w:rsid w:val="005022A5"/>
    <w:rsid w:val="0050675F"/>
    <w:rsid w:val="00510041"/>
    <w:rsid w:val="005109E7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5491"/>
    <w:rsid w:val="00557B5F"/>
    <w:rsid w:val="00563269"/>
    <w:rsid w:val="00571540"/>
    <w:rsid w:val="00575378"/>
    <w:rsid w:val="00576E9A"/>
    <w:rsid w:val="00577AD9"/>
    <w:rsid w:val="005802A8"/>
    <w:rsid w:val="005817BD"/>
    <w:rsid w:val="0059135A"/>
    <w:rsid w:val="0059333B"/>
    <w:rsid w:val="005953E2"/>
    <w:rsid w:val="00596741"/>
    <w:rsid w:val="005A1FEF"/>
    <w:rsid w:val="005A3759"/>
    <w:rsid w:val="005A6520"/>
    <w:rsid w:val="005A6A2F"/>
    <w:rsid w:val="005B0CD8"/>
    <w:rsid w:val="005B124A"/>
    <w:rsid w:val="005B51F7"/>
    <w:rsid w:val="005B5C5C"/>
    <w:rsid w:val="005C1417"/>
    <w:rsid w:val="005C1DB0"/>
    <w:rsid w:val="005C2D83"/>
    <w:rsid w:val="005C517B"/>
    <w:rsid w:val="005D7745"/>
    <w:rsid w:val="005E054C"/>
    <w:rsid w:val="005E1035"/>
    <w:rsid w:val="005E41EF"/>
    <w:rsid w:val="005E4E6C"/>
    <w:rsid w:val="005E7FFE"/>
    <w:rsid w:val="005F052F"/>
    <w:rsid w:val="005F4C61"/>
    <w:rsid w:val="0060360C"/>
    <w:rsid w:val="00605386"/>
    <w:rsid w:val="00605B1B"/>
    <w:rsid w:val="00607D0E"/>
    <w:rsid w:val="0061051E"/>
    <w:rsid w:val="00611C08"/>
    <w:rsid w:val="00612AEC"/>
    <w:rsid w:val="006171B2"/>
    <w:rsid w:val="00617753"/>
    <w:rsid w:val="006177A7"/>
    <w:rsid w:val="00622D10"/>
    <w:rsid w:val="006250AB"/>
    <w:rsid w:val="00627352"/>
    <w:rsid w:val="006274DE"/>
    <w:rsid w:val="00633EC6"/>
    <w:rsid w:val="00634A29"/>
    <w:rsid w:val="00637296"/>
    <w:rsid w:val="0063748A"/>
    <w:rsid w:val="00641F7C"/>
    <w:rsid w:val="006443BB"/>
    <w:rsid w:val="006505F0"/>
    <w:rsid w:val="00654B8A"/>
    <w:rsid w:val="00657391"/>
    <w:rsid w:val="00657D38"/>
    <w:rsid w:val="006710EC"/>
    <w:rsid w:val="00671882"/>
    <w:rsid w:val="0067425E"/>
    <w:rsid w:val="00675B49"/>
    <w:rsid w:val="00676F0C"/>
    <w:rsid w:val="00681A88"/>
    <w:rsid w:val="00682286"/>
    <w:rsid w:val="006828FE"/>
    <w:rsid w:val="00684CC3"/>
    <w:rsid w:val="00692590"/>
    <w:rsid w:val="00692A4D"/>
    <w:rsid w:val="00693DB1"/>
    <w:rsid w:val="006A5228"/>
    <w:rsid w:val="006A5529"/>
    <w:rsid w:val="006B5CB1"/>
    <w:rsid w:val="006B680D"/>
    <w:rsid w:val="006B6E2E"/>
    <w:rsid w:val="006C03CF"/>
    <w:rsid w:val="006C20DE"/>
    <w:rsid w:val="006C2164"/>
    <w:rsid w:val="006C3BD8"/>
    <w:rsid w:val="006C5A61"/>
    <w:rsid w:val="006D0FF1"/>
    <w:rsid w:val="006D1621"/>
    <w:rsid w:val="006D1980"/>
    <w:rsid w:val="006D7D84"/>
    <w:rsid w:val="006E04EF"/>
    <w:rsid w:val="006E100E"/>
    <w:rsid w:val="006E2690"/>
    <w:rsid w:val="006E5D3E"/>
    <w:rsid w:val="006E77A9"/>
    <w:rsid w:val="006F00EC"/>
    <w:rsid w:val="006F1AB6"/>
    <w:rsid w:val="006F210D"/>
    <w:rsid w:val="006F467C"/>
    <w:rsid w:val="006F504F"/>
    <w:rsid w:val="00700E39"/>
    <w:rsid w:val="00704B7D"/>
    <w:rsid w:val="00706DAC"/>
    <w:rsid w:val="00710ABA"/>
    <w:rsid w:val="0071153B"/>
    <w:rsid w:val="00711AC0"/>
    <w:rsid w:val="007120D3"/>
    <w:rsid w:val="007156CF"/>
    <w:rsid w:val="00716D7A"/>
    <w:rsid w:val="00720521"/>
    <w:rsid w:val="00720E92"/>
    <w:rsid w:val="00721242"/>
    <w:rsid w:val="00727045"/>
    <w:rsid w:val="0073056D"/>
    <w:rsid w:val="007312B8"/>
    <w:rsid w:val="00733A20"/>
    <w:rsid w:val="007411A7"/>
    <w:rsid w:val="00742B66"/>
    <w:rsid w:val="007444AD"/>
    <w:rsid w:val="0074481B"/>
    <w:rsid w:val="0074529E"/>
    <w:rsid w:val="00745EBD"/>
    <w:rsid w:val="00746411"/>
    <w:rsid w:val="00746C80"/>
    <w:rsid w:val="0075077E"/>
    <w:rsid w:val="00752CAF"/>
    <w:rsid w:val="0075593E"/>
    <w:rsid w:val="007567A2"/>
    <w:rsid w:val="00760B2F"/>
    <w:rsid w:val="0076332C"/>
    <w:rsid w:val="007633DF"/>
    <w:rsid w:val="00766BFC"/>
    <w:rsid w:val="007674F4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7439"/>
    <w:rsid w:val="007B22FE"/>
    <w:rsid w:val="007B29C0"/>
    <w:rsid w:val="007B7E2F"/>
    <w:rsid w:val="007C154E"/>
    <w:rsid w:val="007C469A"/>
    <w:rsid w:val="007C519A"/>
    <w:rsid w:val="007C5E89"/>
    <w:rsid w:val="007D0773"/>
    <w:rsid w:val="007D2F3E"/>
    <w:rsid w:val="007D5C48"/>
    <w:rsid w:val="007E0735"/>
    <w:rsid w:val="007E1947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42D0"/>
    <w:rsid w:val="0082578F"/>
    <w:rsid w:val="00826722"/>
    <w:rsid w:val="00833279"/>
    <w:rsid w:val="00836AE0"/>
    <w:rsid w:val="00837560"/>
    <w:rsid w:val="00840E42"/>
    <w:rsid w:val="00842C7E"/>
    <w:rsid w:val="00846F06"/>
    <w:rsid w:val="0085154A"/>
    <w:rsid w:val="008521B9"/>
    <w:rsid w:val="00860DFA"/>
    <w:rsid w:val="008632D3"/>
    <w:rsid w:val="0086411C"/>
    <w:rsid w:val="008659C5"/>
    <w:rsid w:val="008720DF"/>
    <w:rsid w:val="008815E0"/>
    <w:rsid w:val="00883815"/>
    <w:rsid w:val="008845E4"/>
    <w:rsid w:val="008976DC"/>
    <w:rsid w:val="008A165D"/>
    <w:rsid w:val="008A2F5E"/>
    <w:rsid w:val="008A6E44"/>
    <w:rsid w:val="008A6FC2"/>
    <w:rsid w:val="008A71F9"/>
    <w:rsid w:val="008B252B"/>
    <w:rsid w:val="008B404A"/>
    <w:rsid w:val="008B7DEB"/>
    <w:rsid w:val="008B7DF2"/>
    <w:rsid w:val="008B7EB2"/>
    <w:rsid w:val="008C003E"/>
    <w:rsid w:val="008C1AC9"/>
    <w:rsid w:val="008C3F5E"/>
    <w:rsid w:val="008C5412"/>
    <w:rsid w:val="008C7417"/>
    <w:rsid w:val="008D4751"/>
    <w:rsid w:val="008E0426"/>
    <w:rsid w:val="008E0C6D"/>
    <w:rsid w:val="008E169B"/>
    <w:rsid w:val="008E17E8"/>
    <w:rsid w:val="008E1D07"/>
    <w:rsid w:val="008E49B7"/>
    <w:rsid w:val="008E5ECD"/>
    <w:rsid w:val="008F431F"/>
    <w:rsid w:val="00901518"/>
    <w:rsid w:val="0090608C"/>
    <w:rsid w:val="00907411"/>
    <w:rsid w:val="00911E01"/>
    <w:rsid w:val="009158F6"/>
    <w:rsid w:val="00915C65"/>
    <w:rsid w:val="009163D9"/>
    <w:rsid w:val="00917749"/>
    <w:rsid w:val="00917D45"/>
    <w:rsid w:val="009209FF"/>
    <w:rsid w:val="00920D75"/>
    <w:rsid w:val="0092250C"/>
    <w:rsid w:val="009229F2"/>
    <w:rsid w:val="00923E50"/>
    <w:rsid w:val="00926F1B"/>
    <w:rsid w:val="00932C14"/>
    <w:rsid w:val="009358EA"/>
    <w:rsid w:val="00937CBF"/>
    <w:rsid w:val="00945583"/>
    <w:rsid w:val="009465CD"/>
    <w:rsid w:val="009502B0"/>
    <w:rsid w:val="00952C66"/>
    <w:rsid w:val="009534FB"/>
    <w:rsid w:val="00954114"/>
    <w:rsid w:val="00955651"/>
    <w:rsid w:val="0095679D"/>
    <w:rsid w:val="00963F15"/>
    <w:rsid w:val="009671E6"/>
    <w:rsid w:val="0097174D"/>
    <w:rsid w:val="0097189A"/>
    <w:rsid w:val="00975B2C"/>
    <w:rsid w:val="009820B7"/>
    <w:rsid w:val="00996DC1"/>
    <w:rsid w:val="009A06E9"/>
    <w:rsid w:val="009A098F"/>
    <w:rsid w:val="009A1471"/>
    <w:rsid w:val="009A219F"/>
    <w:rsid w:val="009A23C3"/>
    <w:rsid w:val="009A3C16"/>
    <w:rsid w:val="009B2B5E"/>
    <w:rsid w:val="009B6CD9"/>
    <w:rsid w:val="009B7140"/>
    <w:rsid w:val="009C4E6C"/>
    <w:rsid w:val="009C6099"/>
    <w:rsid w:val="009D02B0"/>
    <w:rsid w:val="009D08D1"/>
    <w:rsid w:val="009D11F3"/>
    <w:rsid w:val="009D1A63"/>
    <w:rsid w:val="009D1C17"/>
    <w:rsid w:val="009D3EB5"/>
    <w:rsid w:val="009D4B73"/>
    <w:rsid w:val="009D564E"/>
    <w:rsid w:val="009D56F7"/>
    <w:rsid w:val="009D59D1"/>
    <w:rsid w:val="009E2D71"/>
    <w:rsid w:val="009E422B"/>
    <w:rsid w:val="009E450C"/>
    <w:rsid w:val="009E451D"/>
    <w:rsid w:val="009F5640"/>
    <w:rsid w:val="009F73CB"/>
    <w:rsid w:val="009F74C6"/>
    <w:rsid w:val="00A01BCD"/>
    <w:rsid w:val="00A02E38"/>
    <w:rsid w:val="00A034C0"/>
    <w:rsid w:val="00A043D6"/>
    <w:rsid w:val="00A056EB"/>
    <w:rsid w:val="00A063B6"/>
    <w:rsid w:val="00A073A3"/>
    <w:rsid w:val="00A147D2"/>
    <w:rsid w:val="00A169C8"/>
    <w:rsid w:val="00A30092"/>
    <w:rsid w:val="00A30BC9"/>
    <w:rsid w:val="00A322C3"/>
    <w:rsid w:val="00A3669B"/>
    <w:rsid w:val="00A36757"/>
    <w:rsid w:val="00A47213"/>
    <w:rsid w:val="00A52682"/>
    <w:rsid w:val="00A541E1"/>
    <w:rsid w:val="00A57E57"/>
    <w:rsid w:val="00A6156F"/>
    <w:rsid w:val="00A71B8F"/>
    <w:rsid w:val="00A80AE0"/>
    <w:rsid w:val="00A828DF"/>
    <w:rsid w:val="00A83FEA"/>
    <w:rsid w:val="00A91005"/>
    <w:rsid w:val="00AA130F"/>
    <w:rsid w:val="00AA5335"/>
    <w:rsid w:val="00AA6EEA"/>
    <w:rsid w:val="00AB17A0"/>
    <w:rsid w:val="00AB34D2"/>
    <w:rsid w:val="00AC01C0"/>
    <w:rsid w:val="00AC029A"/>
    <w:rsid w:val="00AC0EC4"/>
    <w:rsid w:val="00AC2737"/>
    <w:rsid w:val="00AC28A5"/>
    <w:rsid w:val="00AD4257"/>
    <w:rsid w:val="00AF0BC9"/>
    <w:rsid w:val="00AF0D87"/>
    <w:rsid w:val="00AF16A6"/>
    <w:rsid w:val="00AF24B8"/>
    <w:rsid w:val="00AF5DC7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63DC"/>
    <w:rsid w:val="00B50E2C"/>
    <w:rsid w:val="00B52A79"/>
    <w:rsid w:val="00B53013"/>
    <w:rsid w:val="00B53284"/>
    <w:rsid w:val="00B53CB9"/>
    <w:rsid w:val="00B5667A"/>
    <w:rsid w:val="00B63522"/>
    <w:rsid w:val="00B720A2"/>
    <w:rsid w:val="00B728D8"/>
    <w:rsid w:val="00B72FFB"/>
    <w:rsid w:val="00B741DC"/>
    <w:rsid w:val="00B74BFA"/>
    <w:rsid w:val="00B76010"/>
    <w:rsid w:val="00B86BBE"/>
    <w:rsid w:val="00B87D24"/>
    <w:rsid w:val="00BA28A3"/>
    <w:rsid w:val="00BA449C"/>
    <w:rsid w:val="00BA5604"/>
    <w:rsid w:val="00BA632F"/>
    <w:rsid w:val="00BB367F"/>
    <w:rsid w:val="00BB5D4B"/>
    <w:rsid w:val="00BB6D95"/>
    <w:rsid w:val="00BB7337"/>
    <w:rsid w:val="00BC1EA0"/>
    <w:rsid w:val="00BC47C5"/>
    <w:rsid w:val="00BC48C0"/>
    <w:rsid w:val="00BC7FF7"/>
    <w:rsid w:val="00BD0718"/>
    <w:rsid w:val="00BD0EB5"/>
    <w:rsid w:val="00BD2831"/>
    <w:rsid w:val="00BD431D"/>
    <w:rsid w:val="00BD5343"/>
    <w:rsid w:val="00BD6BBC"/>
    <w:rsid w:val="00BD762F"/>
    <w:rsid w:val="00BE1A7E"/>
    <w:rsid w:val="00BE2D58"/>
    <w:rsid w:val="00BE5115"/>
    <w:rsid w:val="00BE7298"/>
    <w:rsid w:val="00BF00E3"/>
    <w:rsid w:val="00C02DF0"/>
    <w:rsid w:val="00C04B8C"/>
    <w:rsid w:val="00C05FBF"/>
    <w:rsid w:val="00C0761E"/>
    <w:rsid w:val="00C101A7"/>
    <w:rsid w:val="00C119F7"/>
    <w:rsid w:val="00C15443"/>
    <w:rsid w:val="00C17F8A"/>
    <w:rsid w:val="00C246BE"/>
    <w:rsid w:val="00C253CA"/>
    <w:rsid w:val="00C26BED"/>
    <w:rsid w:val="00C2754F"/>
    <w:rsid w:val="00C34764"/>
    <w:rsid w:val="00C3584A"/>
    <w:rsid w:val="00C35DC4"/>
    <w:rsid w:val="00C36D90"/>
    <w:rsid w:val="00C37BEB"/>
    <w:rsid w:val="00C414F3"/>
    <w:rsid w:val="00C41BE6"/>
    <w:rsid w:val="00C41DDC"/>
    <w:rsid w:val="00C45D45"/>
    <w:rsid w:val="00C46855"/>
    <w:rsid w:val="00C576E3"/>
    <w:rsid w:val="00C57CEB"/>
    <w:rsid w:val="00C6130E"/>
    <w:rsid w:val="00C65572"/>
    <w:rsid w:val="00C666CF"/>
    <w:rsid w:val="00C757C8"/>
    <w:rsid w:val="00C75E23"/>
    <w:rsid w:val="00C770B3"/>
    <w:rsid w:val="00C82772"/>
    <w:rsid w:val="00C83188"/>
    <w:rsid w:val="00C84FAE"/>
    <w:rsid w:val="00C90481"/>
    <w:rsid w:val="00C949DC"/>
    <w:rsid w:val="00CA2D40"/>
    <w:rsid w:val="00CA4AA8"/>
    <w:rsid w:val="00CA5475"/>
    <w:rsid w:val="00CA5998"/>
    <w:rsid w:val="00CB05CE"/>
    <w:rsid w:val="00CB50E4"/>
    <w:rsid w:val="00CC0EB5"/>
    <w:rsid w:val="00CC4E01"/>
    <w:rsid w:val="00CD1A24"/>
    <w:rsid w:val="00CD78E7"/>
    <w:rsid w:val="00CE2D99"/>
    <w:rsid w:val="00CE37AD"/>
    <w:rsid w:val="00CE398B"/>
    <w:rsid w:val="00CE3A3F"/>
    <w:rsid w:val="00CE563A"/>
    <w:rsid w:val="00CE5A3C"/>
    <w:rsid w:val="00CF167E"/>
    <w:rsid w:val="00CF6923"/>
    <w:rsid w:val="00D02760"/>
    <w:rsid w:val="00D037D4"/>
    <w:rsid w:val="00D14479"/>
    <w:rsid w:val="00D15F9B"/>
    <w:rsid w:val="00D16B56"/>
    <w:rsid w:val="00D21CCE"/>
    <w:rsid w:val="00D238D4"/>
    <w:rsid w:val="00D242B9"/>
    <w:rsid w:val="00D2626F"/>
    <w:rsid w:val="00D31456"/>
    <w:rsid w:val="00D43214"/>
    <w:rsid w:val="00D51ED1"/>
    <w:rsid w:val="00D533ED"/>
    <w:rsid w:val="00D564AC"/>
    <w:rsid w:val="00D62CFD"/>
    <w:rsid w:val="00D64EE5"/>
    <w:rsid w:val="00D66501"/>
    <w:rsid w:val="00D66A5F"/>
    <w:rsid w:val="00D70DA8"/>
    <w:rsid w:val="00D71E37"/>
    <w:rsid w:val="00D7317E"/>
    <w:rsid w:val="00D73B82"/>
    <w:rsid w:val="00D74CFA"/>
    <w:rsid w:val="00D74DE2"/>
    <w:rsid w:val="00D81DF5"/>
    <w:rsid w:val="00D82FF1"/>
    <w:rsid w:val="00D842C9"/>
    <w:rsid w:val="00D87D7E"/>
    <w:rsid w:val="00D93687"/>
    <w:rsid w:val="00D9380A"/>
    <w:rsid w:val="00D9667B"/>
    <w:rsid w:val="00D979B1"/>
    <w:rsid w:val="00DA1692"/>
    <w:rsid w:val="00DA1B40"/>
    <w:rsid w:val="00DA50A2"/>
    <w:rsid w:val="00DA7DA8"/>
    <w:rsid w:val="00DB114F"/>
    <w:rsid w:val="00DB2807"/>
    <w:rsid w:val="00DB327C"/>
    <w:rsid w:val="00DB4783"/>
    <w:rsid w:val="00DB47F0"/>
    <w:rsid w:val="00DB5559"/>
    <w:rsid w:val="00DC08A4"/>
    <w:rsid w:val="00DC4484"/>
    <w:rsid w:val="00DC4DC6"/>
    <w:rsid w:val="00DD064F"/>
    <w:rsid w:val="00DD5689"/>
    <w:rsid w:val="00DD5ED3"/>
    <w:rsid w:val="00DD5FC3"/>
    <w:rsid w:val="00DE059D"/>
    <w:rsid w:val="00DE4DA4"/>
    <w:rsid w:val="00DF44FF"/>
    <w:rsid w:val="00DF4B3B"/>
    <w:rsid w:val="00E00B9E"/>
    <w:rsid w:val="00E01C6C"/>
    <w:rsid w:val="00E03DAA"/>
    <w:rsid w:val="00E04865"/>
    <w:rsid w:val="00E04EFD"/>
    <w:rsid w:val="00E07057"/>
    <w:rsid w:val="00E118D8"/>
    <w:rsid w:val="00E1494E"/>
    <w:rsid w:val="00E20132"/>
    <w:rsid w:val="00E20FCB"/>
    <w:rsid w:val="00E2262C"/>
    <w:rsid w:val="00E22B17"/>
    <w:rsid w:val="00E312D3"/>
    <w:rsid w:val="00E365BD"/>
    <w:rsid w:val="00E37792"/>
    <w:rsid w:val="00E415C4"/>
    <w:rsid w:val="00E42F70"/>
    <w:rsid w:val="00E45DD6"/>
    <w:rsid w:val="00E5039D"/>
    <w:rsid w:val="00E5512D"/>
    <w:rsid w:val="00E55549"/>
    <w:rsid w:val="00E57008"/>
    <w:rsid w:val="00E574B0"/>
    <w:rsid w:val="00E60099"/>
    <w:rsid w:val="00E61083"/>
    <w:rsid w:val="00E61DA7"/>
    <w:rsid w:val="00E632EB"/>
    <w:rsid w:val="00E636AE"/>
    <w:rsid w:val="00E66B2A"/>
    <w:rsid w:val="00E66D35"/>
    <w:rsid w:val="00E702EB"/>
    <w:rsid w:val="00E708DF"/>
    <w:rsid w:val="00E72873"/>
    <w:rsid w:val="00E74F37"/>
    <w:rsid w:val="00E75CD5"/>
    <w:rsid w:val="00E777EA"/>
    <w:rsid w:val="00E814D9"/>
    <w:rsid w:val="00E84603"/>
    <w:rsid w:val="00E862C6"/>
    <w:rsid w:val="00E913DE"/>
    <w:rsid w:val="00E96DAD"/>
    <w:rsid w:val="00EA2116"/>
    <w:rsid w:val="00EA52B0"/>
    <w:rsid w:val="00EA596F"/>
    <w:rsid w:val="00EA6248"/>
    <w:rsid w:val="00EA7ACC"/>
    <w:rsid w:val="00EB08CC"/>
    <w:rsid w:val="00EB1D9A"/>
    <w:rsid w:val="00EB2511"/>
    <w:rsid w:val="00EB5840"/>
    <w:rsid w:val="00EC0C85"/>
    <w:rsid w:val="00EC1F5B"/>
    <w:rsid w:val="00EC6624"/>
    <w:rsid w:val="00EC7BD1"/>
    <w:rsid w:val="00ED4FE7"/>
    <w:rsid w:val="00ED5C03"/>
    <w:rsid w:val="00ED60E9"/>
    <w:rsid w:val="00ED741E"/>
    <w:rsid w:val="00EE0EDD"/>
    <w:rsid w:val="00EE22D7"/>
    <w:rsid w:val="00EE400A"/>
    <w:rsid w:val="00EE4B1C"/>
    <w:rsid w:val="00EE5E38"/>
    <w:rsid w:val="00EE6CE0"/>
    <w:rsid w:val="00EE6EC7"/>
    <w:rsid w:val="00EF0B6D"/>
    <w:rsid w:val="00EF460C"/>
    <w:rsid w:val="00F012DF"/>
    <w:rsid w:val="00F043B5"/>
    <w:rsid w:val="00F05485"/>
    <w:rsid w:val="00F0560D"/>
    <w:rsid w:val="00F05B1A"/>
    <w:rsid w:val="00F061B7"/>
    <w:rsid w:val="00F07A6E"/>
    <w:rsid w:val="00F07C75"/>
    <w:rsid w:val="00F12ED9"/>
    <w:rsid w:val="00F14E52"/>
    <w:rsid w:val="00F218D7"/>
    <w:rsid w:val="00F228F4"/>
    <w:rsid w:val="00F23A51"/>
    <w:rsid w:val="00F244F4"/>
    <w:rsid w:val="00F26CEC"/>
    <w:rsid w:val="00F4046C"/>
    <w:rsid w:val="00F43127"/>
    <w:rsid w:val="00F431DD"/>
    <w:rsid w:val="00F43E6F"/>
    <w:rsid w:val="00F467B8"/>
    <w:rsid w:val="00F51595"/>
    <w:rsid w:val="00F5338F"/>
    <w:rsid w:val="00F5372C"/>
    <w:rsid w:val="00F559EF"/>
    <w:rsid w:val="00F562CD"/>
    <w:rsid w:val="00F6661C"/>
    <w:rsid w:val="00F714C5"/>
    <w:rsid w:val="00F730A4"/>
    <w:rsid w:val="00F73EF3"/>
    <w:rsid w:val="00F74422"/>
    <w:rsid w:val="00F77E00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3366"/>
    <w:rsid w:val="00F9743A"/>
    <w:rsid w:val="00F9771C"/>
    <w:rsid w:val="00F97CB5"/>
    <w:rsid w:val="00FA0E93"/>
    <w:rsid w:val="00FA1EDA"/>
    <w:rsid w:val="00FA356D"/>
    <w:rsid w:val="00FA494C"/>
    <w:rsid w:val="00FA7CD9"/>
    <w:rsid w:val="00FB0CA7"/>
    <w:rsid w:val="00FB1B6E"/>
    <w:rsid w:val="00FB224B"/>
    <w:rsid w:val="00FB2EB9"/>
    <w:rsid w:val="00FB7014"/>
    <w:rsid w:val="00FB7364"/>
    <w:rsid w:val="00FC0427"/>
    <w:rsid w:val="00FC064E"/>
    <w:rsid w:val="00FD74BD"/>
    <w:rsid w:val="00FE4AD4"/>
    <w:rsid w:val="00FE7A4C"/>
    <w:rsid w:val="00FF11A4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C9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3551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A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3</Pages>
  <Words>744</Words>
  <Characters>4242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 </dc:title>
  <dc:subject/>
  <dc:creator>Lesly</dc:creator>
  <cp:keywords/>
  <dc:description/>
  <cp:lastModifiedBy>Lesly</cp:lastModifiedBy>
  <cp:revision>4</cp:revision>
  <cp:lastPrinted>2015-10-30T19:39:00Z</cp:lastPrinted>
  <dcterms:created xsi:type="dcterms:W3CDTF">2015-11-25T09:40:00Z</dcterms:created>
  <dcterms:modified xsi:type="dcterms:W3CDTF">2015-11-27T20:32:00Z</dcterms:modified>
</cp:coreProperties>
</file>