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1" w:type="dxa"/>
        <w:tblInd w:w="-106" w:type="dxa"/>
        <w:tblLook w:val="01E0"/>
      </w:tblPr>
      <w:tblGrid>
        <w:gridCol w:w="1422"/>
        <w:gridCol w:w="756"/>
        <w:gridCol w:w="5560"/>
        <w:gridCol w:w="237"/>
        <w:gridCol w:w="1354"/>
        <w:gridCol w:w="722"/>
        <w:gridCol w:w="6150"/>
      </w:tblGrid>
      <w:tr w:rsidR="00BD0EB5" w:rsidTr="006D0FF1">
        <w:trPr>
          <w:trHeight w:val="1442"/>
        </w:trPr>
        <w:tc>
          <w:tcPr>
            <w:tcW w:w="7738" w:type="dxa"/>
            <w:gridSpan w:val="3"/>
            <w:vMerge w:val="restart"/>
          </w:tcPr>
          <w:p w:rsidR="00BD0EB5" w:rsidRPr="002818A0" w:rsidRDefault="00BD0EB5" w:rsidP="00C246BE">
            <w:pPr>
              <w:ind w:right="-108"/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05.75pt;margin-top:-.35pt;width:92.95pt;height:118pt;z-index:251658240">
                  <v:imagedata r:id="rId4" o:title="" croptop="7069f" cropbottom="3616f" cropleft="8756f" cropright="9021f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  <w: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 w:rsidRPr="009A219F">
              <w:rPr>
                <w:rFonts w:ascii="Izhitsa" w:hAnsi="Izhitsa" w:cs="Izhitsa"/>
                <w:b/>
                <w:bCs/>
                <w:sz w:val="36"/>
                <w:szCs w:val="36"/>
              </w:rPr>
              <w:t xml:space="preserve"> </w:t>
            </w:r>
          </w:p>
          <w:p w:rsidR="00BD0EB5" w:rsidRPr="009A219F" w:rsidRDefault="00BD0EB5" w:rsidP="009A219F">
            <w:pPr>
              <w:jc w:val="right"/>
              <w:rPr>
                <w:sz w:val="32"/>
                <w:szCs w:val="32"/>
              </w:rPr>
            </w:pPr>
            <w:r w:rsidRPr="009A219F">
              <w:rPr>
                <w:rFonts w:ascii="Izhitsa" w:hAnsi="Izhitsa" w:cs="Izhitsa"/>
                <w:b/>
                <w:bCs/>
                <w:sz w:val="32"/>
                <w:szCs w:val="32"/>
              </w:rPr>
              <w:t xml:space="preserve">                  (</w:t>
            </w:r>
            <w:r w:rsidRPr="009A219F">
              <w:rPr>
                <w:rFonts w:ascii="Izhitsa" w:hAnsi="Izhitsa" w:cs="Izhitsa"/>
                <w:sz w:val="32"/>
                <w:szCs w:val="32"/>
              </w:rPr>
              <w:t>с. Макарово)</w:t>
            </w:r>
          </w:p>
          <w:p w:rsidR="00BD0EB5" w:rsidRPr="009A219F" w:rsidRDefault="00BD0EB5" w:rsidP="009A219F">
            <w:pPr>
              <w:jc w:val="right"/>
              <w:rPr>
                <w:sz w:val="28"/>
                <w:szCs w:val="28"/>
              </w:rPr>
            </w:pPr>
          </w:p>
          <w:p w:rsidR="00BD0EB5" w:rsidRPr="009A219F" w:rsidRDefault="00BD0EB5" w:rsidP="009A219F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BD0EB5" w:rsidRDefault="00BD0EB5" w:rsidP="00BC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9A219F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НОЯБРЬ</w:t>
            </w:r>
            <w:r w:rsidRPr="009A219F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A219F">
              <w:rPr>
                <w:sz w:val="28"/>
                <w:szCs w:val="28"/>
              </w:rPr>
              <w:t xml:space="preserve"> года</w:t>
            </w:r>
          </w:p>
          <w:p w:rsidR="00BD0EB5" w:rsidRPr="009A219F" w:rsidRDefault="00BD0EB5" w:rsidP="00BC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vMerge w:val="restart"/>
          </w:tcPr>
          <w:p w:rsidR="00BD0EB5" w:rsidRDefault="00BD0EB5"/>
        </w:tc>
        <w:tc>
          <w:tcPr>
            <w:tcW w:w="1354" w:type="dxa"/>
          </w:tcPr>
          <w:p w:rsidR="00BD0EB5" w:rsidRDefault="00BD0EB5" w:rsidP="00EE6CE0">
            <w:pPr>
              <w:rPr>
                <w:sz w:val="22"/>
                <w:szCs w:val="22"/>
              </w:rPr>
            </w:pPr>
          </w:p>
          <w:p w:rsidR="00BD0EB5" w:rsidRDefault="00BD0EB5" w:rsidP="00EE6CE0">
            <w:pPr>
              <w:rPr>
                <w:sz w:val="22"/>
                <w:szCs w:val="22"/>
              </w:rPr>
            </w:pPr>
          </w:p>
          <w:p w:rsidR="00BD0EB5" w:rsidRDefault="00BD0EB5" w:rsidP="00EE6CE0">
            <w:pPr>
              <w:rPr>
                <w:sz w:val="22"/>
                <w:szCs w:val="22"/>
              </w:rPr>
            </w:pPr>
          </w:p>
          <w:p w:rsidR="00BD0EB5" w:rsidRPr="00DC4DC6" w:rsidRDefault="00BD0EB5" w:rsidP="00DA1B40">
            <w:pPr>
              <w:ind w:right="-108"/>
              <w:rPr>
                <w:noProof/>
              </w:rPr>
            </w:pPr>
          </w:p>
        </w:tc>
        <w:tc>
          <w:tcPr>
            <w:tcW w:w="722" w:type="dxa"/>
          </w:tcPr>
          <w:p w:rsidR="00BD0EB5" w:rsidRDefault="00BD0EB5" w:rsidP="00EE6CE0"/>
          <w:p w:rsidR="00BD0EB5" w:rsidRDefault="00BD0EB5" w:rsidP="00EE6CE0"/>
          <w:p w:rsidR="00BD0EB5" w:rsidRDefault="00BD0EB5" w:rsidP="001160DF">
            <w:pPr>
              <w:rPr>
                <w:sz w:val="22"/>
                <w:szCs w:val="22"/>
              </w:rPr>
            </w:pPr>
          </w:p>
          <w:p w:rsidR="00BD0EB5" w:rsidRPr="00DC4DC6" w:rsidRDefault="00BD0EB5" w:rsidP="001160DF">
            <w:pPr>
              <w:rPr>
                <w:noProof/>
              </w:rPr>
            </w:pPr>
          </w:p>
        </w:tc>
        <w:tc>
          <w:tcPr>
            <w:tcW w:w="6150" w:type="dxa"/>
          </w:tcPr>
          <w:p w:rsidR="00BD0EB5" w:rsidRDefault="00BD0EB5" w:rsidP="00EE6CE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Default="00BD0EB5" w:rsidP="00EE6CE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Default="00BD0EB5" w:rsidP="00EE6CE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Default="00BD0EB5" w:rsidP="0007110F"/>
        </w:tc>
      </w:tr>
      <w:tr w:rsidR="00BD0EB5" w:rsidTr="00F714C5">
        <w:trPr>
          <w:trHeight w:val="720"/>
        </w:trPr>
        <w:tc>
          <w:tcPr>
            <w:tcW w:w="7738" w:type="dxa"/>
            <w:gridSpan w:val="3"/>
            <w:vMerge/>
          </w:tcPr>
          <w:p w:rsidR="00BD0EB5" w:rsidRDefault="00BD0EB5" w:rsidP="00C246BE">
            <w:pPr>
              <w:ind w:right="-108"/>
              <w:rPr>
                <w:noProof/>
              </w:rPr>
            </w:pPr>
          </w:p>
        </w:tc>
        <w:tc>
          <w:tcPr>
            <w:tcW w:w="237" w:type="dxa"/>
            <w:vMerge/>
          </w:tcPr>
          <w:p w:rsidR="00BD0EB5" w:rsidRDefault="00BD0EB5"/>
        </w:tc>
        <w:tc>
          <w:tcPr>
            <w:tcW w:w="1354" w:type="dxa"/>
            <w:vMerge w:val="restart"/>
          </w:tcPr>
          <w:p w:rsidR="00BD0EB5" w:rsidRDefault="00BD0EB5" w:rsidP="00CF69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14 ноября</w:t>
            </w:r>
          </w:p>
          <w:p w:rsidR="00BD0EB5" w:rsidRPr="009F74C6" w:rsidRDefault="00BD0EB5" w:rsidP="00CF69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2" w:type="dxa"/>
            <w:vMerge w:val="restart"/>
          </w:tcPr>
          <w:p w:rsidR="00BD0EB5" w:rsidRPr="0071153B" w:rsidRDefault="00BD0EB5" w:rsidP="00CF6923">
            <w:pPr>
              <w:rPr>
                <w:sz w:val="22"/>
                <w:szCs w:val="22"/>
              </w:rPr>
            </w:pPr>
          </w:p>
          <w:p w:rsidR="00BD0EB5" w:rsidRPr="0071153B" w:rsidRDefault="00BD0EB5" w:rsidP="00CF6923">
            <w:pPr>
              <w:rPr>
                <w:sz w:val="22"/>
                <w:szCs w:val="22"/>
              </w:rPr>
            </w:pPr>
          </w:p>
          <w:p w:rsidR="00BD0EB5" w:rsidRPr="0071153B" w:rsidRDefault="00BD0EB5" w:rsidP="00CF6923">
            <w:pPr>
              <w:rPr>
                <w:sz w:val="22"/>
                <w:szCs w:val="22"/>
              </w:rPr>
            </w:pPr>
          </w:p>
          <w:p w:rsidR="00BD0EB5" w:rsidRPr="0071153B" w:rsidRDefault="00BD0EB5" w:rsidP="00CF6923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7.30</w:t>
            </w:r>
          </w:p>
          <w:p w:rsidR="00BD0EB5" w:rsidRPr="0071153B" w:rsidRDefault="00BD0EB5" w:rsidP="00CF6923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8.00</w:t>
            </w:r>
          </w:p>
          <w:p w:rsidR="00BD0EB5" w:rsidRPr="0071153B" w:rsidRDefault="00BD0EB5" w:rsidP="00CF6923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10.00</w:t>
            </w:r>
          </w:p>
        </w:tc>
        <w:tc>
          <w:tcPr>
            <w:tcW w:w="6150" w:type="dxa"/>
            <w:vMerge w:val="restart"/>
          </w:tcPr>
          <w:p w:rsidR="00BD0EB5" w:rsidRPr="0071153B" w:rsidRDefault="00BD0EB5" w:rsidP="00CF692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71153B">
              <w:rPr>
                <w:b/>
                <w:bCs/>
                <w:noProof/>
                <w:sz w:val="22"/>
                <w:szCs w:val="22"/>
                <w:u w:val="single"/>
              </w:rPr>
              <w:t>Бессребреников и чудотворцев Космы и Дамиана Асийских и матери их прп. Феодотии (III)</w:t>
            </w:r>
          </w:p>
          <w:p w:rsidR="00BD0EB5" w:rsidRPr="0071153B" w:rsidRDefault="00BD0EB5" w:rsidP="00CF692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71153B" w:rsidRDefault="00BD0EB5" w:rsidP="00CF6923">
            <w:pPr>
              <w:rPr>
                <w:noProof/>
                <w:sz w:val="22"/>
                <w:szCs w:val="22"/>
              </w:rPr>
            </w:pPr>
            <w:r w:rsidRPr="0071153B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71153B" w:rsidRDefault="00BD0EB5" w:rsidP="00CF6923">
            <w:pPr>
              <w:rPr>
                <w:noProof/>
                <w:sz w:val="22"/>
                <w:szCs w:val="22"/>
              </w:rPr>
            </w:pPr>
            <w:r w:rsidRPr="0071153B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71153B" w:rsidRDefault="00BD0EB5" w:rsidP="00CF692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71153B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BD0EB5" w:rsidTr="00F714C5">
        <w:trPr>
          <w:trHeight w:val="870"/>
        </w:trPr>
        <w:tc>
          <w:tcPr>
            <w:tcW w:w="1422" w:type="dxa"/>
            <w:vMerge w:val="restart"/>
          </w:tcPr>
          <w:p w:rsidR="00BD0EB5" w:rsidRPr="009F74C6" w:rsidRDefault="00BD0EB5" w:rsidP="008C3F5E">
            <w:pPr>
              <w:rPr>
                <w:noProof/>
              </w:rPr>
            </w:pPr>
            <w:r w:rsidRPr="009F74C6">
              <w:rPr>
                <w:noProof/>
                <w:sz w:val="22"/>
                <w:szCs w:val="22"/>
              </w:rPr>
              <w:t>1 ноября</w:t>
            </w:r>
          </w:p>
          <w:p w:rsidR="00BD0EB5" w:rsidRPr="009F74C6" w:rsidRDefault="00BD0EB5" w:rsidP="008C3F5E">
            <w:pPr>
              <w:rPr>
                <w:noProof/>
              </w:rPr>
            </w:pPr>
            <w:r w:rsidRPr="009F74C6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vMerge w:val="restart"/>
          </w:tcPr>
          <w:p w:rsidR="00BD0EB5" w:rsidRPr="0071153B" w:rsidRDefault="00BD0EB5" w:rsidP="009F74C6">
            <w:pPr>
              <w:rPr>
                <w:sz w:val="22"/>
                <w:szCs w:val="22"/>
              </w:rPr>
            </w:pPr>
          </w:p>
          <w:p w:rsidR="00BD0EB5" w:rsidRPr="0071153B" w:rsidRDefault="00BD0EB5" w:rsidP="009F74C6">
            <w:pPr>
              <w:rPr>
                <w:sz w:val="22"/>
                <w:szCs w:val="22"/>
              </w:rPr>
            </w:pPr>
          </w:p>
          <w:p w:rsidR="00BD0EB5" w:rsidRPr="0071153B" w:rsidRDefault="00BD0EB5" w:rsidP="009F74C6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7.30</w:t>
            </w:r>
          </w:p>
          <w:p w:rsidR="00BD0EB5" w:rsidRPr="0071153B" w:rsidRDefault="00BD0EB5" w:rsidP="009F74C6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9.00</w:t>
            </w:r>
          </w:p>
          <w:p w:rsidR="00BD0EB5" w:rsidRPr="0071153B" w:rsidRDefault="00BD0EB5" w:rsidP="001160DF">
            <w:pPr>
              <w:rPr>
                <w:sz w:val="22"/>
                <w:szCs w:val="22"/>
              </w:rPr>
            </w:pPr>
          </w:p>
        </w:tc>
        <w:tc>
          <w:tcPr>
            <w:tcW w:w="5560" w:type="dxa"/>
            <w:vMerge w:val="restart"/>
          </w:tcPr>
          <w:p w:rsidR="00BD0EB5" w:rsidRPr="0071153B" w:rsidRDefault="00BD0EB5" w:rsidP="00681A8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71153B">
              <w:rPr>
                <w:b/>
                <w:bCs/>
                <w:noProof/>
                <w:sz w:val="22"/>
                <w:szCs w:val="22"/>
                <w:u w:val="single"/>
              </w:rPr>
              <w:t xml:space="preserve">Перенесение мощей прп. Иоанна Рыльского </w:t>
            </w:r>
          </w:p>
          <w:p w:rsidR="00BD0EB5" w:rsidRPr="0071153B" w:rsidRDefault="00BD0EB5" w:rsidP="00681A88">
            <w:pPr>
              <w:rPr>
                <w:noProof/>
                <w:sz w:val="22"/>
                <w:szCs w:val="22"/>
              </w:rPr>
            </w:pPr>
          </w:p>
          <w:p w:rsidR="00BD0EB5" w:rsidRPr="0071153B" w:rsidRDefault="00BD0EB5" w:rsidP="009F74C6">
            <w:pPr>
              <w:rPr>
                <w:noProof/>
                <w:sz w:val="22"/>
                <w:szCs w:val="22"/>
              </w:rPr>
            </w:pPr>
            <w:r w:rsidRPr="0071153B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71153B" w:rsidRDefault="00BD0EB5" w:rsidP="009F74C6">
            <w:pPr>
              <w:rPr>
                <w:noProof/>
                <w:sz w:val="22"/>
                <w:szCs w:val="22"/>
              </w:rPr>
            </w:pPr>
            <w:r w:rsidRPr="0071153B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71153B" w:rsidRDefault="00BD0EB5" w:rsidP="00681A8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7" w:type="dxa"/>
            <w:vMerge w:val="restart"/>
          </w:tcPr>
          <w:p w:rsidR="00BD0EB5" w:rsidRPr="00682286" w:rsidRDefault="00BD0EB5"/>
        </w:tc>
        <w:tc>
          <w:tcPr>
            <w:tcW w:w="1354" w:type="dxa"/>
            <w:vMerge/>
          </w:tcPr>
          <w:p w:rsidR="00BD0EB5" w:rsidRPr="00EB2511" w:rsidRDefault="00BD0EB5" w:rsidP="00DA1B4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BD0EB5" w:rsidRPr="00EB2511" w:rsidRDefault="00BD0EB5" w:rsidP="001160DF">
            <w:pPr>
              <w:rPr>
                <w:sz w:val="22"/>
                <w:szCs w:val="22"/>
              </w:rPr>
            </w:pPr>
          </w:p>
        </w:tc>
        <w:tc>
          <w:tcPr>
            <w:tcW w:w="6150" w:type="dxa"/>
            <w:vMerge/>
          </w:tcPr>
          <w:p w:rsidR="00BD0EB5" w:rsidRPr="00EB2511" w:rsidRDefault="00BD0EB5" w:rsidP="0007110F">
            <w:pPr>
              <w:rPr>
                <w:noProof/>
                <w:sz w:val="22"/>
                <w:szCs w:val="22"/>
              </w:rPr>
            </w:pPr>
          </w:p>
        </w:tc>
      </w:tr>
      <w:tr w:rsidR="00BD0EB5" w:rsidTr="00F714C5">
        <w:trPr>
          <w:trHeight w:val="420"/>
        </w:trPr>
        <w:tc>
          <w:tcPr>
            <w:tcW w:w="1422" w:type="dxa"/>
            <w:vMerge/>
          </w:tcPr>
          <w:p w:rsidR="00BD0EB5" w:rsidRPr="009F74C6" w:rsidRDefault="00BD0EB5" w:rsidP="008C3F5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BD0EB5" w:rsidRPr="0071153B" w:rsidRDefault="00BD0EB5" w:rsidP="009F74C6">
            <w:pPr>
              <w:rPr>
                <w:sz w:val="22"/>
                <w:szCs w:val="22"/>
              </w:rPr>
            </w:pPr>
          </w:p>
        </w:tc>
        <w:tc>
          <w:tcPr>
            <w:tcW w:w="5560" w:type="dxa"/>
            <w:vMerge/>
          </w:tcPr>
          <w:p w:rsidR="00BD0EB5" w:rsidRPr="0071153B" w:rsidRDefault="00BD0EB5" w:rsidP="00681A8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D0EB5" w:rsidRPr="00682286" w:rsidRDefault="00BD0EB5"/>
        </w:tc>
        <w:tc>
          <w:tcPr>
            <w:tcW w:w="1354" w:type="dxa"/>
            <w:vMerge w:val="restart"/>
          </w:tcPr>
          <w:p w:rsidR="00BD0EB5" w:rsidRPr="00EB2511" w:rsidRDefault="00BD0EB5" w:rsidP="00EE6CE0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15 ноября</w:t>
            </w:r>
          </w:p>
          <w:p w:rsidR="00BD0EB5" w:rsidRPr="00EB2511" w:rsidRDefault="00BD0EB5" w:rsidP="00EE6CE0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воскресенье</w:t>
            </w:r>
          </w:p>
          <w:p w:rsidR="00BD0EB5" w:rsidRPr="00EB2511" w:rsidRDefault="00BD0EB5" w:rsidP="00DA1B40">
            <w:pPr>
              <w:ind w:right="-108"/>
              <w:rPr>
                <w:sz w:val="22"/>
                <w:szCs w:val="22"/>
              </w:rPr>
            </w:pPr>
          </w:p>
          <w:p w:rsidR="00BD0EB5" w:rsidRPr="00EB2511" w:rsidRDefault="00BD0EB5" w:rsidP="00DA1B4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 w:val="restart"/>
          </w:tcPr>
          <w:p w:rsidR="00BD0EB5" w:rsidRPr="00EB2511" w:rsidRDefault="00BD0EB5" w:rsidP="00EE6CE0">
            <w:pPr>
              <w:rPr>
                <w:sz w:val="22"/>
                <w:szCs w:val="22"/>
              </w:rPr>
            </w:pPr>
          </w:p>
          <w:p w:rsidR="00BD0EB5" w:rsidRPr="00EB2511" w:rsidRDefault="00BD0EB5" w:rsidP="00EE6CE0">
            <w:pPr>
              <w:rPr>
                <w:sz w:val="22"/>
                <w:szCs w:val="22"/>
              </w:rPr>
            </w:pPr>
          </w:p>
          <w:p w:rsidR="00BD0EB5" w:rsidRPr="00EB2511" w:rsidRDefault="00BD0EB5" w:rsidP="00EE6CE0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7.30</w:t>
            </w:r>
          </w:p>
          <w:p w:rsidR="00BD0EB5" w:rsidRPr="00EB2511" w:rsidRDefault="00BD0EB5" w:rsidP="001160DF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6150" w:type="dxa"/>
            <w:vMerge w:val="restart"/>
          </w:tcPr>
          <w:p w:rsidR="00BD0EB5" w:rsidRPr="00EB2511" w:rsidRDefault="00BD0EB5" w:rsidP="00EE6CE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Прп. Маркиана Киринейского (388)</w:t>
            </w:r>
          </w:p>
          <w:p w:rsidR="00BD0EB5" w:rsidRPr="00EB2511" w:rsidRDefault="00BD0EB5" w:rsidP="00EE6CE0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07110F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07110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BD0EB5" w:rsidTr="00F714C5">
        <w:trPr>
          <w:trHeight w:val="720"/>
        </w:trPr>
        <w:tc>
          <w:tcPr>
            <w:tcW w:w="1422" w:type="dxa"/>
          </w:tcPr>
          <w:p w:rsidR="00BD0EB5" w:rsidRDefault="00BD0EB5" w:rsidP="008C3F5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 ноября</w:t>
            </w:r>
          </w:p>
          <w:p w:rsidR="00BD0EB5" w:rsidRPr="009F74C6" w:rsidRDefault="00BD0EB5" w:rsidP="008C3F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56" w:type="dxa"/>
          </w:tcPr>
          <w:p w:rsidR="00BD0EB5" w:rsidRPr="0071153B" w:rsidRDefault="00BD0EB5" w:rsidP="001160DF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17.00</w:t>
            </w:r>
          </w:p>
        </w:tc>
        <w:tc>
          <w:tcPr>
            <w:tcW w:w="5560" w:type="dxa"/>
          </w:tcPr>
          <w:p w:rsidR="00BD0EB5" w:rsidRPr="0071153B" w:rsidRDefault="00BD0EB5" w:rsidP="00681A8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71153B"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7" w:type="dxa"/>
            <w:vMerge/>
          </w:tcPr>
          <w:p w:rsidR="00BD0EB5" w:rsidRPr="00682286" w:rsidRDefault="00BD0EB5"/>
        </w:tc>
        <w:tc>
          <w:tcPr>
            <w:tcW w:w="1354" w:type="dxa"/>
            <w:vMerge/>
          </w:tcPr>
          <w:p w:rsidR="00BD0EB5" w:rsidRPr="00EB2511" w:rsidRDefault="00BD0EB5" w:rsidP="00EE6C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BD0EB5" w:rsidRPr="00EB2511" w:rsidRDefault="00BD0EB5" w:rsidP="00EE6CE0">
            <w:pPr>
              <w:rPr>
                <w:sz w:val="22"/>
                <w:szCs w:val="22"/>
              </w:rPr>
            </w:pPr>
          </w:p>
        </w:tc>
        <w:tc>
          <w:tcPr>
            <w:tcW w:w="6150" w:type="dxa"/>
            <w:vMerge/>
          </w:tcPr>
          <w:p w:rsidR="00BD0EB5" w:rsidRPr="00EB2511" w:rsidRDefault="00BD0EB5" w:rsidP="00EE6CE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BD0EB5" w:rsidTr="00F714C5">
        <w:trPr>
          <w:trHeight w:val="253"/>
        </w:trPr>
        <w:tc>
          <w:tcPr>
            <w:tcW w:w="1422" w:type="dxa"/>
            <w:vMerge w:val="restart"/>
          </w:tcPr>
          <w:p w:rsidR="00BD0EB5" w:rsidRDefault="00BD0EB5" w:rsidP="008C3F5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 ноября</w:t>
            </w:r>
          </w:p>
          <w:p w:rsidR="00BD0EB5" w:rsidRDefault="00BD0EB5" w:rsidP="008C3F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56" w:type="dxa"/>
            <w:vMerge w:val="restart"/>
          </w:tcPr>
          <w:p w:rsidR="00BD0EB5" w:rsidRPr="0071153B" w:rsidRDefault="00BD0EB5" w:rsidP="009F74C6">
            <w:pPr>
              <w:rPr>
                <w:sz w:val="22"/>
                <w:szCs w:val="22"/>
              </w:rPr>
            </w:pPr>
          </w:p>
          <w:p w:rsidR="00BD0EB5" w:rsidRPr="0071153B" w:rsidRDefault="00BD0EB5" w:rsidP="009F74C6">
            <w:pPr>
              <w:rPr>
                <w:sz w:val="22"/>
                <w:szCs w:val="22"/>
              </w:rPr>
            </w:pPr>
          </w:p>
          <w:p w:rsidR="00BD0EB5" w:rsidRPr="0071153B" w:rsidRDefault="00BD0EB5" w:rsidP="009F74C6">
            <w:pPr>
              <w:rPr>
                <w:sz w:val="22"/>
                <w:szCs w:val="22"/>
              </w:rPr>
            </w:pPr>
          </w:p>
          <w:p w:rsidR="00BD0EB5" w:rsidRPr="0071153B" w:rsidRDefault="00BD0EB5" w:rsidP="009F74C6">
            <w:pPr>
              <w:rPr>
                <w:sz w:val="22"/>
                <w:szCs w:val="22"/>
              </w:rPr>
            </w:pPr>
          </w:p>
          <w:p w:rsidR="00BD0EB5" w:rsidRPr="0071153B" w:rsidRDefault="00BD0EB5" w:rsidP="009F74C6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8.00</w:t>
            </w:r>
          </w:p>
          <w:p w:rsidR="00BD0EB5" w:rsidRPr="0071153B" w:rsidRDefault="00BD0EB5" w:rsidP="009F74C6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9.00</w:t>
            </w:r>
          </w:p>
          <w:p w:rsidR="00BD0EB5" w:rsidRPr="0071153B" w:rsidRDefault="00BD0EB5" w:rsidP="001160DF">
            <w:pPr>
              <w:rPr>
                <w:sz w:val="22"/>
                <w:szCs w:val="22"/>
              </w:rPr>
            </w:pPr>
          </w:p>
        </w:tc>
        <w:tc>
          <w:tcPr>
            <w:tcW w:w="5560" w:type="dxa"/>
            <w:vMerge w:val="restart"/>
          </w:tcPr>
          <w:p w:rsidR="00BD0EB5" w:rsidRPr="0071153B" w:rsidRDefault="00BD0EB5" w:rsidP="00681A8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71153B">
              <w:rPr>
                <w:b/>
                <w:bCs/>
                <w:noProof/>
                <w:sz w:val="22"/>
                <w:szCs w:val="22"/>
                <w:u w:val="single"/>
              </w:rPr>
              <w:t>Празднование Казанской иконы Божией Матери (в память избавления Москвы и России от поляков в 1612 г.)</w:t>
            </w:r>
          </w:p>
          <w:p w:rsidR="00BD0EB5" w:rsidRPr="0071153B" w:rsidRDefault="00BD0EB5" w:rsidP="00681A8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71153B" w:rsidRDefault="00BD0EB5" w:rsidP="009F74C6">
            <w:pPr>
              <w:rPr>
                <w:noProof/>
                <w:sz w:val="22"/>
                <w:szCs w:val="22"/>
              </w:rPr>
            </w:pPr>
            <w:r w:rsidRPr="0071153B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71153B" w:rsidRDefault="00BD0EB5" w:rsidP="009F74C6">
            <w:pPr>
              <w:rPr>
                <w:noProof/>
                <w:sz w:val="22"/>
                <w:szCs w:val="22"/>
              </w:rPr>
            </w:pPr>
            <w:r w:rsidRPr="0071153B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71153B" w:rsidRDefault="00BD0EB5" w:rsidP="00681A8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7" w:type="dxa"/>
            <w:vMerge/>
          </w:tcPr>
          <w:p w:rsidR="00BD0EB5" w:rsidRPr="00682286" w:rsidRDefault="00BD0EB5"/>
        </w:tc>
        <w:tc>
          <w:tcPr>
            <w:tcW w:w="1354" w:type="dxa"/>
            <w:vMerge/>
          </w:tcPr>
          <w:p w:rsidR="00BD0EB5" w:rsidRPr="00EB2511" w:rsidRDefault="00BD0EB5" w:rsidP="00EE6C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BD0EB5" w:rsidRPr="00EB2511" w:rsidRDefault="00BD0EB5" w:rsidP="00EE6CE0">
            <w:pPr>
              <w:rPr>
                <w:sz w:val="22"/>
                <w:szCs w:val="22"/>
              </w:rPr>
            </w:pPr>
          </w:p>
        </w:tc>
        <w:tc>
          <w:tcPr>
            <w:tcW w:w="6150" w:type="dxa"/>
            <w:vMerge/>
          </w:tcPr>
          <w:p w:rsidR="00BD0EB5" w:rsidRPr="00EB2511" w:rsidRDefault="00BD0EB5" w:rsidP="00EE6CE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BD0EB5" w:rsidTr="00F714C5">
        <w:trPr>
          <w:trHeight w:val="1350"/>
        </w:trPr>
        <w:tc>
          <w:tcPr>
            <w:tcW w:w="1422" w:type="dxa"/>
            <w:vMerge/>
          </w:tcPr>
          <w:p w:rsidR="00BD0EB5" w:rsidRDefault="00BD0EB5" w:rsidP="008C3F5E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BD0EB5" w:rsidRPr="0071153B" w:rsidRDefault="00BD0EB5" w:rsidP="001160DF">
            <w:pPr>
              <w:rPr>
                <w:sz w:val="22"/>
                <w:szCs w:val="22"/>
              </w:rPr>
            </w:pPr>
          </w:p>
        </w:tc>
        <w:tc>
          <w:tcPr>
            <w:tcW w:w="5560" w:type="dxa"/>
            <w:vMerge/>
          </w:tcPr>
          <w:p w:rsidR="00BD0EB5" w:rsidRPr="0071153B" w:rsidRDefault="00BD0EB5" w:rsidP="00681A8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D0EB5" w:rsidRPr="00682286" w:rsidRDefault="00BD0EB5"/>
        </w:tc>
        <w:tc>
          <w:tcPr>
            <w:tcW w:w="1354" w:type="dxa"/>
            <w:vMerge w:val="restart"/>
          </w:tcPr>
          <w:p w:rsidR="00BD0EB5" w:rsidRPr="00EB2511" w:rsidRDefault="00BD0EB5" w:rsidP="00DA1B40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21 ноября</w:t>
            </w:r>
          </w:p>
          <w:p w:rsidR="00BD0EB5" w:rsidRPr="00EB2511" w:rsidRDefault="00BD0EB5" w:rsidP="00DA1B40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суббота</w:t>
            </w:r>
          </w:p>
        </w:tc>
        <w:tc>
          <w:tcPr>
            <w:tcW w:w="722" w:type="dxa"/>
            <w:vMerge w:val="restart"/>
          </w:tcPr>
          <w:p w:rsidR="00BD0EB5" w:rsidRPr="00EB2511" w:rsidRDefault="00BD0EB5" w:rsidP="0007110F">
            <w:pPr>
              <w:rPr>
                <w:sz w:val="22"/>
                <w:szCs w:val="22"/>
              </w:rPr>
            </w:pPr>
          </w:p>
          <w:p w:rsidR="00BD0EB5" w:rsidRPr="00EB2511" w:rsidRDefault="00BD0EB5" w:rsidP="0007110F">
            <w:pPr>
              <w:rPr>
                <w:sz w:val="22"/>
                <w:szCs w:val="22"/>
              </w:rPr>
            </w:pPr>
          </w:p>
          <w:p w:rsidR="00BD0EB5" w:rsidRPr="00EB2511" w:rsidRDefault="00BD0EB5" w:rsidP="0007110F">
            <w:pPr>
              <w:rPr>
                <w:sz w:val="22"/>
                <w:szCs w:val="22"/>
              </w:rPr>
            </w:pPr>
          </w:p>
          <w:p w:rsidR="00BD0EB5" w:rsidRPr="00EB2511" w:rsidRDefault="00BD0EB5" w:rsidP="0007110F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7.30</w:t>
            </w:r>
          </w:p>
          <w:p w:rsidR="00BD0EB5" w:rsidRPr="00EB2511" w:rsidRDefault="00BD0EB5" w:rsidP="0007110F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1160DF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10.00</w:t>
            </w:r>
          </w:p>
        </w:tc>
        <w:tc>
          <w:tcPr>
            <w:tcW w:w="6150" w:type="dxa"/>
            <w:vMerge w:val="restart"/>
          </w:tcPr>
          <w:p w:rsidR="00BD0EB5" w:rsidRPr="00EB2511" w:rsidRDefault="00BD0EB5" w:rsidP="00DA1B4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Собор Архистратига Михаила и прочих Небесных сил бесплотных </w:t>
            </w:r>
          </w:p>
          <w:p w:rsidR="00BD0EB5" w:rsidRPr="00EB2511" w:rsidRDefault="00BD0EB5" w:rsidP="00DA1B4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07110F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07110F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07110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BD0EB5" w:rsidTr="00F714C5">
        <w:trPr>
          <w:trHeight w:val="405"/>
        </w:trPr>
        <w:tc>
          <w:tcPr>
            <w:tcW w:w="1422" w:type="dxa"/>
            <w:vMerge w:val="restart"/>
          </w:tcPr>
          <w:p w:rsidR="00BD0EB5" w:rsidRDefault="00BD0EB5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 ноября</w:t>
            </w:r>
          </w:p>
          <w:p w:rsidR="00BD0EB5" w:rsidRDefault="00BD0EB5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56" w:type="dxa"/>
            <w:vMerge w:val="restart"/>
          </w:tcPr>
          <w:p w:rsidR="00BD0EB5" w:rsidRPr="0071153B" w:rsidRDefault="00BD0EB5" w:rsidP="0007110F">
            <w:pPr>
              <w:rPr>
                <w:sz w:val="22"/>
                <w:szCs w:val="22"/>
              </w:rPr>
            </w:pPr>
          </w:p>
          <w:p w:rsidR="00BD0EB5" w:rsidRPr="0071153B" w:rsidRDefault="00BD0EB5" w:rsidP="0007110F">
            <w:pPr>
              <w:rPr>
                <w:sz w:val="22"/>
                <w:szCs w:val="22"/>
              </w:rPr>
            </w:pPr>
          </w:p>
          <w:p w:rsidR="00BD0EB5" w:rsidRPr="0071153B" w:rsidRDefault="00BD0EB5" w:rsidP="0007110F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8.00</w:t>
            </w:r>
          </w:p>
          <w:p w:rsidR="00BD0EB5" w:rsidRPr="0071153B" w:rsidRDefault="00BD0EB5" w:rsidP="0007110F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9.00</w:t>
            </w:r>
          </w:p>
          <w:p w:rsidR="00BD0EB5" w:rsidRPr="0071153B" w:rsidRDefault="00BD0EB5" w:rsidP="0007110F">
            <w:pPr>
              <w:rPr>
                <w:sz w:val="22"/>
                <w:szCs w:val="22"/>
              </w:rPr>
            </w:pPr>
          </w:p>
        </w:tc>
        <w:tc>
          <w:tcPr>
            <w:tcW w:w="5560" w:type="dxa"/>
            <w:vMerge w:val="restart"/>
          </w:tcPr>
          <w:p w:rsidR="00BD0EB5" w:rsidRPr="0071153B" w:rsidRDefault="00BD0EB5" w:rsidP="00DC4DC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71153B">
              <w:rPr>
                <w:b/>
                <w:bCs/>
                <w:noProof/>
                <w:sz w:val="22"/>
                <w:szCs w:val="22"/>
                <w:u w:val="single"/>
              </w:rPr>
              <w:t>Димитриевская родительская суббота</w:t>
            </w:r>
          </w:p>
          <w:p w:rsidR="00BD0EB5" w:rsidRPr="0071153B" w:rsidRDefault="00BD0EB5" w:rsidP="00DC4DC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71153B" w:rsidRDefault="00BD0EB5" w:rsidP="0007110F">
            <w:pPr>
              <w:rPr>
                <w:noProof/>
                <w:sz w:val="22"/>
                <w:szCs w:val="22"/>
              </w:rPr>
            </w:pPr>
            <w:r w:rsidRPr="0071153B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71153B" w:rsidRDefault="00BD0EB5" w:rsidP="0007110F">
            <w:pPr>
              <w:rPr>
                <w:noProof/>
                <w:sz w:val="22"/>
                <w:szCs w:val="22"/>
              </w:rPr>
            </w:pPr>
            <w:r w:rsidRPr="0071153B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Default="00BD0EB5" w:rsidP="0007110F">
            <w:pPr>
              <w:rPr>
                <w:noProof/>
                <w:sz w:val="22"/>
                <w:szCs w:val="22"/>
              </w:rPr>
            </w:pPr>
            <w:r w:rsidRPr="0071153B">
              <w:rPr>
                <w:noProof/>
                <w:sz w:val="22"/>
                <w:szCs w:val="22"/>
              </w:rPr>
              <w:t xml:space="preserve">По окончании </w:t>
            </w:r>
            <w:r>
              <w:rPr>
                <w:noProof/>
                <w:sz w:val="22"/>
                <w:szCs w:val="22"/>
              </w:rPr>
              <w:t>–</w:t>
            </w:r>
            <w:r w:rsidRPr="0071153B">
              <w:rPr>
                <w:noProof/>
                <w:sz w:val="22"/>
                <w:szCs w:val="22"/>
              </w:rPr>
              <w:t xml:space="preserve"> панихида</w:t>
            </w:r>
          </w:p>
          <w:p w:rsidR="00BD0EB5" w:rsidRPr="0071153B" w:rsidRDefault="00BD0EB5" w:rsidP="0007110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D0EB5" w:rsidRPr="00682286" w:rsidRDefault="00BD0EB5"/>
        </w:tc>
        <w:tc>
          <w:tcPr>
            <w:tcW w:w="1354" w:type="dxa"/>
            <w:vMerge/>
          </w:tcPr>
          <w:p w:rsidR="00BD0EB5" w:rsidRPr="00EB2511" w:rsidRDefault="00BD0EB5" w:rsidP="00DA1B4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BD0EB5" w:rsidRPr="00EB2511" w:rsidRDefault="00BD0EB5" w:rsidP="0007110F">
            <w:pPr>
              <w:rPr>
                <w:sz w:val="22"/>
                <w:szCs w:val="22"/>
              </w:rPr>
            </w:pPr>
          </w:p>
        </w:tc>
        <w:tc>
          <w:tcPr>
            <w:tcW w:w="6150" w:type="dxa"/>
            <w:vMerge/>
          </w:tcPr>
          <w:p w:rsidR="00BD0EB5" w:rsidRPr="00EB2511" w:rsidRDefault="00BD0EB5" w:rsidP="00DA1B4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BD0EB5" w:rsidTr="00F714C5">
        <w:trPr>
          <w:trHeight w:val="1035"/>
        </w:trPr>
        <w:tc>
          <w:tcPr>
            <w:tcW w:w="1422" w:type="dxa"/>
            <w:vMerge/>
          </w:tcPr>
          <w:p w:rsidR="00BD0EB5" w:rsidRPr="009F74C6" w:rsidRDefault="00BD0EB5" w:rsidP="00C75E23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BD0EB5" w:rsidRPr="0071153B" w:rsidRDefault="00BD0EB5" w:rsidP="0007110F">
            <w:pPr>
              <w:rPr>
                <w:sz w:val="22"/>
                <w:szCs w:val="22"/>
              </w:rPr>
            </w:pPr>
          </w:p>
        </w:tc>
        <w:tc>
          <w:tcPr>
            <w:tcW w:w="5560" w:type="dxa"/>
            <w:vMerge/>
          </w:tcPr>
          <w:p w:rsidR="00BD0EB5" w:rsidRPr="0071153B" w:rsidRDefault="00BD0EB5" w:rsidP="0007110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D0EB5" w:rsidRPr="00682286" w:rsidRDefault="00BD0EB5"/>
        </w:tc>
        <w:tc>
          <w:tcPr>
            <w:tcW w:w="1354" w:type="dxa"/>
            <w:vMerge w:val="restart"/>
          </w:tcPr>
          <w:p w:rsidR="00BD0EB5" w:rsidRPr="00EB2511" w:rsidRDefault="00BD0EB5" w:rsidP="00EB2511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22 ноября</w:t>
            </w:r>
          </w:p>
          <w:p w:rsidR="00BD0EB5" w:rsidRPr="00EB2511" w:rsidRDefault="00BD0EB5" w:rsidP="00EB2511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воскресенье</w:t>
            </w:r>
          </w:p>
        </w:tc>
        <w:tc>
          <w:tcPr>
            <w:tcW w:w="722" w:type="dxa"/>
            <w:vMerge w:val="restart"/>
          </w:tcPr>
          <w:p w:rsidR="00BD0EB5" w:rsidRPr="00EB2511" w:rsidRDefault="00BD0EB5" w:rsidP="00EB2511">
            <w:pPr>
              <w:rPr>
                <w:sz w:val="22"/>
                <w:szCs w:val="22"/>
              </w:rPr>
            </w:pPr>
          </w:p>
          <w:p w:rsidR="00BD0EB5" w:rsidRPr="00EB2511" w:rsidRDefault="00BD0EB5" w:rsidP="00EB2511">
            <w:pPr>
              <w:rPr>
                <w:sz w:val="22"/>
                <w:szCs w:val="22"/>
              </w:rPr>
            </w:pPr>
          </w:p>
          <w:p w:rsidR="00BD0EB5" w:rsidRPr="00EB2511" w:rsidRDefault="00BD0EB5" w:rsidP="00EB2511">
            <w:pPr>
              <w:rPr>
                <w:sz w:val="22"/>
                <w:szCs w:val="22"/>
              </w:rPr>
            </w:pPr>
          </w:p>
          <w:p w:rsidR="00BD0EB5" w:rsidRPr="00EB2511" w:rsidRDefault="00BD0EB5" w:rsidP="00EB2511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7.30</w:t>
            </w:r>
          </w:p>
          <w:p w:rsidR="00BD0EB5" w:rsidRPr="00EB2511" w:rsidRDefault="00BD0EB5" w:rsidP="00A6156F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6150" w:type="dxa"/>
            <w:vMerge w:val="restart"/>
          </w:tcPr>
          <w:p w:rsidR="00BD0EB5" w:rsidRPr="00EB2511" w:rsidRDefault="00BD0EB5" w:rsidP="00EB251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Свт. Нектария, митр. Пентапольского, </w:t>
            </w:r>
          </w:p>
          <w:p w:rsidR="00BD0EB5" w:rsidRPr="00EB2511" w:rsidRDefault="00BD0EB5" w:rsidP="00EB251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Эгинского чудотворца (1920)</w:t>
            </w:r>
          </w:p>
          <w:p w:rsidR="00BD0EB5" w:rsidRPr="00EB2511" w:rsidRDefault="00BD0EB5" w:rsidP="00D564AC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D564AC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D564AC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D564AC">
            <w:pPr>
              <w:rPr>
                <w:noProof/>
                <w:sz w:val="22"/>
                <w:szCs w:val="22"/>
              </w:rPr>
            </w:pPr>
          </w:p>
        </w:tc>
      </w:tr>
      <w:tr w:rsidR="00BD0EB5" w:rsidTr="00F714C5">
        <w:trPr>
          <w:trHeight w:val="465"/>
        </w:trPr>
        <w:tc>
          <w:tcPr>
            <w:tcW w:w="1422" w:type="dxa"/>
            <w:vMerge w:val="restart"/>
          </w:tcPr>
          <w:p w:rsidR="00BD0EB5" w:rsidRDefault="00BD0EB5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 ноября</w:t>
            </w:r>
          </w:p>
          <w:p w:rsidR="00BD0EB5" w:rsidRPr="009F74C6" w:rsidRDefault="00BD0EB5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vMerge w:val="restart"/>
          </w:tcPr>
          <w:p w:rsidR="00BD0EB5" w:rsidRPr="0071153B" w:rsidRDefault="00BD0EB5" w:rsidP="001160DF">
            <w:pPr>
              <w:rPr>
                <w:sz w:val="22"/>
                <w:szCs w:val="22"/>
              </w:rPr>
            </w:pPr>
          </w:p>
          <w:p w:rsidR="00BD0EB5" w:rsidRPr="0071153B" w:rsidRDefault="00BD0EB5" w:rsidP="001160DF">
            <w:pPr>
              <w:rPr>
                <w:sz w:val="22"/>
                <w:szCs w:val="22"/>
              </w:rPr>
            </w:pPr>
          </w:p>
          <w:p w:rsidR="00BD0EB5" w:rsidRPr="0071153B" w:rsidRDefault="00BD0EB5" w:rsidP="001160DF">
            <w:pPr>
              <w:rPr>
                <w:sz w:val="22"/>
                <w:szCs w:val="22"/>
              </w:rPr>
            </w:pPr>
          </w:p>
          <w:p w:rsidR="00BD0EB5" w:rsidRPr="0071153B" w:rsidRDefault="00BD0EB5" w:rsidP="001160DF">
            <w:pPr>
              <w:rPr>
                <w:sz w:val="22"/>
                <w:szCs w:val="22"/>
              </w:rPr>
            </w:pPr>
          </w:p>
          <w:p w:rsidR="00BD0EB5" w:rsidRPr="0071153B" w:rsidRDefault="00BD0EB5" w:rsidP="001160DF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7.30</w:t>
            </w:r>
          </w:p>
          <w:p w:rsidR="00BD0EB5" w:rsidRPr="0071153B" w:rsidRDefault="00BD0EB5" w:rsidP="001160DF">
            <w:pPr>
              <w:rPr>
                <w:sz w:val="22"/>
                <w:szCs w:val="22"/>
              </w:rPr>
            </w:pPr>
            <w:r w:rsidRPr="0071153B">
              <w:rPr>
                <w:sz w:val="22"/>
                <w:szCs w:val="22"/>
              </w:rPr>
              <w:t>9.00</w:t>
            </w:r>
          </w:p>
        </w:tc>
        <w:tc>
          <w:tcPr>
            <w:tcW w:w="5560" w:type="dxa"/>
            <w:vMerge w:val="restart"/>
          </w:tcPr>
          <w:p w:rsidR="00BD0EB5" w:rsidRPr="0071153B" w:rsidRDefault="00BD0EB5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71153B">
              <w:rPr>
                <w:b/>
                <w:bCs/>
                <w:noProof/>
                <w:sz w:val="22"/>
                <w:szCs w:val="22"/>
                <w:u w:val="single"/>
              </w:rPr>
              <w:t xml:space="preserve">Вмч. Димитрия Солунского (ок. 306). </w:t>
            </w:r>
          </w:p>
          <w:p w:rsidR="00BD0EB5" w:rsidRPr="0071153B" w:rsidRDefault="00BD0EB5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71153B">
              <w:rPr>
                <w:b/>
                <w:bCs/>
                <w:noProof/>
                <w:sz w:val="22"/>
                <w:szCs w:val="22"/>
                <w:u w:val="single"/>
              </w:rPr>
              <w:t>Воспоминание великого и страшного землетрясения, бывшего в Царьграде (740).</w:t>
            </w:r>
          </w:p>
          <w:p w:rsidR="00BD0EB5" w:rsidRPr="0071153B" w:rsidRDefault="00BD0EB5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71153B" w:rsidRDefault="00BD0EB5" w:rsidP="0007110F">
            <w:pPr>
              <w:rPr>
                <w:noProof/>
                <w:sz w:val="22"/>
                <w:szCs w:val="22"/>
              </w:rPr>
            </w:pPr>
            <w:r w:rsidRPr="0071153B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71153B" w:rsidRDefault="00BD0EB5" w:rsidP="0007110F">
            <w:pPr>
              <w:rPr>
                <w:noProof/>
                <w:sz w:val="22"/>
                <w:szCs w:val="22"/>
              </w:rPr>
            </w:pPr>
            <w:r w:rsidRPr="0071153B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71153B" w:rsidRDefault="00BD0EB5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D0EB5" w:rsidRPr="00682286" w:rsidRDefault="00BD0EB5"/>
        </w:tc>
        <w:tc>
          <w:tcPr>
            <w:tcW w:w="1354" w:type="dxa"/>
            <w:vMerge/>
          </w:tcPr>
          <w:p w:rsidR="00BD0EB5" w:rsidRPr="00EB2511" w:rsidRDefault="00BD0EB5" w:rsidP="00EB251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BD0EB5" w:rsidRPr="00EB2511" w:rsidRDefault="00BD0EB5" w:rsidP="00EB2511">
            <w:pPr>
              <w:rPr>
                <w:sz w:val="22"/>
                <w:szCs w:val="22"/>
              </w:rPr>
            </w:pPr>
          </w:p>
        </w:tc>
        <w:tc>
          <w:tcPr>
            <w:tcW w:w="6150" w:type="dxa"/>
            <w:vMerge/>
          </w:tcPr>
          <w:p w:rsidR="00BD0EB5" w:rsidRPr="00EB2511" w:rsidRDefault="00BD0EB5" w:rsidP="00EB251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BD0EB5" w:rsidTr="00F714C5">
        <w:trPr>
          <w:trHeight w:val="1305"/>
        </w:trPr>
        <w:tc>
          <w:tcPr>
            <w:tcW w:w="1422" w:type="dxa"/>
            <w:vMerge/>
          </w:tcPr>
          <w:p w:rsidR="00BD0EB5" w:rsidRPr="009F74C6" w:rsidRDefault="00BD0EB5" w:rsidP="00C75E23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BD0EB5" w:rsidRPr="0071153B" w:rsidRDefault="00BD0EB5" w:rsidP="001160DF">
            <w:pPr>
              <w:rPr>
                <w:sz w:val="22"/>
                <w:szCs w:val="22"/>
              </w:rPr>
            </w:pPr>
          </w:p>
        </w:tc>
        <w:tc>
          <w:tcPr>
            <w:tcW w:w="5560" w:type="dxa"/>
            <w:vMerge/>
          </w:tcPr>
          <w:p w:rsidR="00BD0EB5" w:rsidRPr="0071153B" w:rsidRDefault="00BD0EB5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D0EB5" w:rsidRPr="00682286" w:rsidRDefault="00BD0EB5"/>
        </w:tc>
        <w:tc>
          <w:tcPr>
            <w:tcW w:w="1354" w:type="dxa"/>
            <w:vMerge w:val="restart"/>
          </w:tcPr>
          <w:p w:rsidR="00BD0EB5" w:rsidRPr="00EB2511" w:rsidRDefault="00BD0EB5" w:rsidP="00EB2511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28 ноября</w:t>
            </w:r>
          </w:p>
          <w:p w:rsidR="00BD0EB5" w:rsidRPr="00EB2511" w:rsidRDefault="00BD0EB5" w:rsidP="00EB2511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суббота</w:t>
            </w:r>
          </w:p>
        </w:tc>
        <w:tc>
          <w:tcPr>
            <w:tcW w:w="722" w:type="dxa"/>
            <w:vMerge w:val="restart"/>
          </w:tcPr>
          <w:p w:rsidR="00BD0EB5" w:rsidRPr="00EB2511" w:rsidRDefault="00BD0EB5" w:rsidP="00B728D8">
            <w:pPr>
              <w:rPr>
                <w:sz w:val="22"/>
                <w:szCs w:val="22"/>
              </w:rPr>
            </w:pPr>
          </w:p>
          <w:p w:rsidR="00BD0EB5" w:rsidRPr="00EB2511" w:rsidRDefault="00BD0EB5" w:rsidP="00B728D8">
            <w:pPr>
              <w:rPr>
                <w:sz w:val="22"/>
                <w:szCs w:val="22"/>
              </w:rPr>
            </w:pPr>
          </w:p>
          <w:p w:rsidR="00BD0EB5" w:rsidRPr="00EB2511" w:rsidRDefault="00BD0EB5" w:rsidP="00B728D8">
            <w:pPr>
              <w:rPr>
                <w:sz w:val="22"/>
                <w:szCs w:val="22"/>
              </w:rPr>
            </w:pPr>
          </w:p>
          <w:p w:rsidR="00BD0EB5" w:rsidRPr="00EB2511" w:rsidRDefault="00BD0EB5" w:rsidP="00B728D8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7.30</w:t>
            </w:r>
          </w:p>
          <w:p w:rsidR="00BD0EB5" w:rsidRPr="00EB2511" w:rsidRDefault="00BD0EB5" w:rsidP="00B728D8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B728D8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10.00</w:t>
            </w:r>
          </w:p>
        </w:tc>
        <w:tc>
          <w:tcPr>
            <w:tcW w:w="6150" w:type="dxa"/>
            <w:vMerge w:val="restart"/>
          </w:tcPr>
          <w:p w:rsidR="00BD0EB5" w:rsidRPr="00EB2511" w:rsidRDefault="00BD0EB5" w:rsidP="00EB251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Прп. Паисия Величковского (1794).</w:t>
            </w:r>
          </w:p>
          <w:p w:rsidR="00BD0EB5" w:rsidRPr="00EB2511" w:rsidRDefault="00BD0EB5" w:rsidP="00EB251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Начало Рождественского поста. </w:t>
            </w:r>
          </w:p>
          <w:p w:rsidR="00BD0EB5" w:rsidRPr="00EB2511" w:rsidRDefault="00BD0EB5" w:rsidP="002F58C7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2F58C7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2F58C7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2F58C7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BD0EB5" w:rsidTr="00F714C5">
        <w:trPr>
          <w:trHeight w:val="276"/>
        </w:trPr>
        <w:tc>
          <w:tcPr>
            <w:tcW w:w="1422" w:type="dxa"/>
            <w:vMerge w:val="restart"/>
          </w:tcPr>
          <w:p w:rsidR="00BD0EB5" w:rsidRPr="00EB2511" w:rsidRDefault="00BD0EB5" w:rsidP="006D0FF1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  <w:lang w:val="en-US"/>
              </w:rPr>
              <w:t>1</w:t>
            </w:r>
            <w:r w:rsidRPr="00EB2511">
              <w:rPr>
                <w:sz w:val="22"/>
                <w:szCs w:val="22"/>
              </w:rPr>
              <w:t>2 ноября</w:t>
            </w:r>
          </w:p>
          <w:p w:rsidR="00BD0EB5" w:rsidRPr="00EB2511" w:rsidRDefault="00BD0EB5" w:rsidP="006D0FF1">
            <w:pPr>
              <w:rPr>
                <w:noProof/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четверг</w:t>
            </w:r>
          </w:p>
          <w:p w:rsidR="00BD0EB5" w:rsidRPr="009F74C6" w:rsidRDefault="00BD0EB5" w:rsidP="00C75E23">
            <w:pPr>
              <w:rPr>
                <w:noProof/>
              </w:rPr>
            </w:pPr>
          </w:p>
        </w:tc>
        <w:tc>
          <w:tcPr>
            <w:tcW w:w="756" w:type="dxa"/>
            <w:vMerge w:val="restart"/>
          </w:tcPr>
          <w:p w:rsidR="00BD0EB5" w:rsidRDefault="00BD0EB5" w:rsidP="006D0FF1">
            <w:pPr>
              <w:rPr>
                <w:sz w:val="22"/>
                <w:szCs w:val="22"/>
              </w:rPr>
            </w:pPr>
          </w:p>
          <w:p w:rsidR="00BD0EB5" w:rsidRDefault="00BD0EB5" w:rsidP="006D0FF1">
            <w:pPr>
              <w:rPr>
                <w:sz w:val="22"/>
                <w:szCs w:val="22"/>
              </w:rPr>
            </w:pPr>
          </w:p>
          <w:p w:rsidR="00BD0EB5" w:rsidRDefault="00BD0EB5" w:rsidP="006D0FF1">
            <w:pPr>
              <w:rPr>
                <w:sz w:val="22"/>
                <w:szCs w:val="22"/>
              </w:rPr>
            </w:pPr>
          </w:p>
          <w:p w:rsidR="00BD0EB5" w:rsidRPr="00EB2511" w:rsidRDefault="00BD0EB5" w:rsidP="006D0FF1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7.30</w:t>
            </w:r>
          </w:p>
          <w:p w:rsidR="00BD0EB5" w:rsidRPr="0071153B" w:rsidRDefault="00BD0EB5" w:rsidP="006D0FF1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</w:tc>
        <w:tc>
          <w:tcPr>
            <w:tcW w:w="5560" w:type="dxa"/>
            <w:vMerge w:val="restart"/>
          </w:tcPr>
          <w:p w:rsidR="00BD0EB5" w:rsidRDefault="00BD0EB5" w:rsidP="006D0FF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Сщмч. Зиновия, еп. Егейского, </w:t>
            </w:r>
          </w:p>
          <w:p w:rsidR="00BD0EB5" w:rsidRPr="00EB2511" w:rsidRDefault="00BD0EB5" w:rsidP="006D0FF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и сестры его мц. Зиновии (285)</w:t>
            </w:r>
          </w:p>
          <w:p w:rsidR="00BD0EB5" w:rsidRPr="00EB2511" w:rsidRDefault="00BD0EB5" w:rsidP="006D0FF1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6D0FF1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71153B" w:rsidRDefault="00BD0EB5" w:rsidP="006D0FF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BD0EB5" w:rsidRPr="00682286" w:rsidRDefault="00BD0EB5"/>
        </w:tc>
        <w:tc>
          <w:tcPr>
            <w:tcW w:w="1354" w:type="dxa"/>
            <w:vMerge/>
          </w:tcPr>
          <w:p w:rsidR="00BD0EB5" w:rsidRPr="00EB2511" w:rsidRDefault="00BD0EB5" w:rsidP="00EB2511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BD0EB5" w:rsidRPr="00EB2511" w:rsidRDefault="00BD0EB5" w:rsidP="00B728D8">
            <w:pPr>
              <w:rPr>
                <w:sz w:val="22"/>
                <w:szCs w:val="22"/>
              </w:rPr>
            </w:pPr>
          </w:p>
        </w:tc>
        <w:tc>
          <w:tcPr>
            <w:tcW w:w="6150" w:type="dxa"/>
            <w:vMerge/>
          </w:tcPr>
          <w:p w:rsidR="00BD0EB5" w:rsidRPr="00EB2511" w:rsidRDefault="00BD0EB5" w:rsidP="00EB2511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BD0EB5" w:rsidTr="00F714C5">
        <w:trPr>
          <w:trHeight w:val="1466"/>
        </w:trPr>
        <w:tc>
          <w:tcPr>
            <w:tcW w:w="1422" w:type="dxa"/>
            <w:vMerge/>
          </w:tcPr>
          <w:p w:rsidR="00BD0EB5" w:rsidRPr="009F74C6" w:rsidRDefault="00BD0EB5" w:rsidP="00C75E23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BD0EB5" w:rsidRPr="0071153B" w:rsidRDefault="00BD0EB5" w:rsidP="0007110F">
            <w:pPr>
              <w:rPr>
                <w:sz w:val="22"/>
                <w:szCs w:val="22"/>
              </w:rPr>
            </w:pPr>
          </w:p>
        </w:tc>
        <w:tc>
          <w:tcPr>
            <w:tcW w:w="5560" w:type="dxa"/>
            <w:vMerge/>
          </w:tcPr>
          <w:p w:rsidR="00BD0EB5" w:rsidRPr="0071153B" w:rsidRDefault="00BD0EB5" w:rsidP="0007110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BD0EB5" w:rsidRPr="00682286" w:rsidRDefault="00BD0EB5"/>
        </w:tc>
        <w:tc>
          <w:tcPr>
            <w:tcW w:w="1354" w:type="dxa"/>
          </w:tcPr>
          <w:p w:rsidR="00BD0EB5" w:rsidRDefault="00BD0EB5" w:rsidP="0071153B">
            <w:pPr>
              <w:rPr>
                <w:sz w:val="22"/>
                <w:szCs w:val="22"/>
              </w:rPr>
            </w:pPr>
          </w:p>
          <w:p w:rsidR="00BD0EB5" w:rsidRPr="00EB2511" w:rsidRDefault="00BD0EB5" w:rsidP="0071153B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29 ноября</w:t>
            </w:r>
          </w:p>
          <w:p w:rsidR="00BD0EB5" w:rsidRPr="00EB2511" w:rsidRDefault="00BD0EB5" w:rsidP="0071153B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воскресенье</w:t>
            </w:r>
          </w:p>
        </w:tc>
        <w:tc>
          <w:tcPr>
            <w:tcW w:w="722" w:type="dxa"/>
          </w:tcPr>
          <w:p w:rsidR="00BD0EB5" w:rsidRPr="00EB2511" w:rsidRDefault="00BD0EB5" w:rsidP="00607D0E">
            <w:pPr>
              <w:rPr>
                <w:sz w:val="22"/>
                <w:szCs w:val="22"/>
              </w:rPr>
            </w:pPr>
          </w:p>
          <w:p w:rsidR="00BD0EB5" w:rsidRDefault="00BD0EB5" w:rsidP="00607D0E">
            <w:pPr>
              <w:rPr>
                <w:sz w:val="22"/>
                <w:szCs w:val="22"/>
              </w:rPr>
            </w:pPr>
          </w:p>
          <w:p w:rsidR="00BD0EB5" w:rsidRPr="00EB2511" w:rsidRDefault="00BD0EB5" w:rsidP="00607D0E">
            <w:pPr>
              <w:rPr>
                <w:sz w:val="22"/>
                <w:szCs w:val="22"/>
              </w:rPr>
            </w:pPr>
          </w:p>
          <w:p w:rsidR="00BD0EB5" w:rsidRPr="00EB2511" w:rsidRDefault="00BD0EB5" w:rsidP="00607D0E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7.30</w:t>
            </w:r>
          </w:p>
          <w:p w:rsidR="00BD0EB5" w:rsidRPr="00EB2511" w:rsidRDefault="00BD0EB5" w:rsidP="00607D0E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6150" w:type="dxa"/>
          </w:tcPr>
          <w:p w:rsidR="00BD0EB5" w:rsidRDefault="00BD0EB5" w:rsidP="0071153B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71153B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Апостола и евангелиста Матфея (60)</w:t>
            </w:r>
          </w:p>
          <w:p w:rsidR="00BD0EB5" w:rsidRPr="00EB2511" w:rsidRDefault="00BD0EB5" w:rsidP="0071153B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71153B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71153B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607D0E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</w:tbl>
    <w:p w:rsidR="00BD0EB5" w:rsidRDefault="00BD0EB5" w:rsidP="00C246BE"/>
    <w:tbl>
      <w:tblPr>
        <w:tblW w:w="16128" w:type="dxa"/>
        <w:tblInd w:w="-106" w:type="dxa"/>
        <w:tblLook w:val="01E0"/>
      </w:tblPr>
      <w:tblGrid>
        <w:gridCol w:w="1543"/>
        <w:gridCol w:w="724"/>
        <w:gridCol w:w="5555"/>
        <w:gridCol w:w="236"/>
        <w:gridCol w:w="1425"/>
        <w:gridCol w:w="705"/>
        <w:gridCol w:w="6"/>
        <w:gridCol w:w="5847"/>
        <w:gridCol w:w="87"/>
      </w:tblGrid>
      <w:tr w:rsidR="00BD0EB5">
        <w:trPr>
          <w:gridAfter w:val="1"/>
          <w:wAfter w:w="87" w:type="dxa"/>
          <w:trHeight w:val="1521"/>
        </w:trPr>
        <w:tc>
          <w:tcPr>
            <w:tcW w:w="7822" w:type="dxa"/>
            <w:gridSpan w:val="3"/>
            <w:vMerge w:val="restart"/>
          </w:tcPr>
          <w:p w:rsidR="00BD0EB5" w:rsidRPr="009A219F" w:rsidRDefault="00BD0EB5" w:rsidP="007B22FE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139pt;margin-top:13.15pt;width:162.15pt;height:147.5pt;z-index:251657216">
                  <v:imagedata r:id="rId5" o:title="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  <w:r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 </w: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Целителя </w:t>
            </w:r>
          </w:p>
          <w:p w:rsidR="00BD0EB5" w:rsidRPr="009A219F" w:rsidRDefault="00BD0EB5" w:rsidP="00C246BE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</w:p>
          <w:p w:rsidR="00BD0EB5" w:rsidRPr="009A219F" w:rsidRDefault="00BD0EB5" w:rsidP="00C246BE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 w:rsidRPr="009A219F">
              <w:rPr>
                <w:rFonts w:ascii="Izhitsa" w:hAnsi="Izhitsa" w:cs="Izhitsa"/>
                <w:sz w:val="32"/>
                <w:szCs w:val="32"/>
              </w:rPr>
              <w:t>(г.Черноголовка)</w:t>
            </w:r>
          </w:p>
          <w:p w:rsidR="00BD0EB5" w:rsidRPr="009A219F" w:rsidRDefault="00BD0EB5" w:rsidP="00C246BE">
            <w:pPr>
              <w:jc w:val="right"/>
              <w:rPr>
                <w:sz w:val="28"/>
                <w:szCs w:val="28"/>
              </w:rPr>
            </w:pPr>
          </w:p>
          <w:p w:rsidR="00BD0EB5" w:rsidRPr="009A219F" w:rsidRDefault="00BD0EB5" w:rsidP="00C246BE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BD0EB5" w:rsidRPr="001602B3" w:rsidRDefault="00BD0EB5" w:rsidP="00C246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НОЯБРЬ 2015</w:t>
            </w:r>
            <w:r w:rsidRPr="001602B3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BD0EB5" w:rsidRDefault="00BD0EB5" w:rsidP="00C246BE"/>
          <w:p w:rsidR="00BD0EB5" w:rsidRDefault="00BD0EB5" w:rsidP="00C246BE"/>
        </w:tc>
        <w:tc>
          <w:tcPr>
            <w:tcW w:w="236" w:type="dxa"/>
            <w:vMerge w:val="restart"/>
          </w:tcPr>
          <w:p w:rsidR="00BD0EB5" w:rsidRDefault="00BD0EB5" w:rsidP="00C246BE"/>
        </w:tc>
        <w:tc>
          <w:tcPr>
            <w:tcW w:w="1425" w:type="dxa"/>
          </w:tcPr>
          <w:p w:rsidR="00BD0EB5" w:rsidRPr="00EB2511" w:rsidRDefault="00BD0EB5" w:rsidP="00C246BE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10 ноября</w:t>
            </w:r>
          </w:p>
          <w:p w:rsidR="00BD0EB5" w:rsidRPr="00EB2511" w:rsidRDefault="00BD0EB5" w:rsidP="00C246BE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1" w:type="dxa"/>
            <w:gridSpan w:val="2"/>
          </w:tcPr>
          <w:p w:rsidR="00BD0EB5" w:rsidRPr="00EB2511" w:rsidRDefault="00BD0EB5" w:rsidP="00AF0BC9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AF0BC9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AF0BC9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AF0BC9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9.00</w:t>
            </w:r>
          </w:p>
          <w:p w:rsidR="00BD0EB5" w:rsidRPr="00EB2511" w:rsidRDefault="00BD0EB5" w:rsidP="00AF0BC9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47" w:type="dxa"/>
          </w:tcPr>
          <w:p w:rsidR="00BD0EB5" w:rsidRPr="00EB2511" w:rsidRDefault="00BD0EB5" w:rsidP="00C246BE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Прп. Иова, игумена Почаевского (1651). </w:t>
            </w:r>
          </w:p>
          <w:p w:rsidR="00BD0EB5" w:rsidRPr="00EB2511" w:rsidRDefault="00BD0EB5" w:rsidP="00C246BE">
            <w:pPr>
              <w:rPr>
                <w:noProof/>
                <w:sz w:val="22"/>
                <w:szCs w:val="22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Свт. Димитрия, митр. Ростовского (1709).</w:t>
            </w:r>
            <w:r w:rsidRPr="00EB2511">
              <w:rPr>
                <w:noProof/>
                <w:sz w:val="22"/>
                <w:szCs w:val="22"/>
              </w:rPr>
              <w:t xml:space="preserve"> </w:t>
            </w:r>
          </w:p>
          <w:p w:rsidR="00BD0EB5" w:rsidRPr="00EB2511" w:rsidRDefault="00BD0EB5" w:rsidP="00C246BE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277C64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BD0EB5" w:rsidRPr="00EB2511" w:rsidRDefault="00BD0EB5" w:rsidP="00277C64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Вечернее богослужение</w:t>
            </w:r>
          </w:p>
        </w:tc>
      </w:tr>
      <w:tr w:rsidR="00BD0EB5">
        <w:trPr>
          <w:gridAfter w:val="1"/>
          <w:wAfter w:w="87" w:type="dxa"/>
          <w:trHeight w:val="1065"/>
        </w:trPr>
        <w:tc>
          <w:tcPr>
            <w:tcW w:w="7822" w:type="dxa"/>
            <w:gridSpan w:val="3"/>
            <w:vMerge/>
          </w:tcPr>
          <w:p w:rsidR="00BD0EB5" w:rsidRDefault="00BD0EB5" w:rsidP="007B22FE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BD0EB5" w:rsidRDefault="00BD0EB5" w:rsidP="00C246BE"/>
        </w:tc>
        <w:tc>
          <w:tcPr>
            <w:tcW w:w="1425" w:type="dxa"/>
          </w:tcPr>
          <w:p w:rsidR="00BD0EB5" w:rsidRPr="00EB2511" w:rsidRDefault="00BD0EB5" w:rsidP="001160DF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11 ноября</w:t>
            </w:r>
          </w:p>
          <w:p w:rsidR="00BD0EB5" w:rsidRPr="00EB2511" w:rsidRDefault="00BD0EB5" w:rsidP="001160DF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11" w:type="dxa"/>
            <w:gridSpan w:val="2"/>
          </w:tcPr>
          <w:p w:rsidR="00BD0EB5" w:rsidRPr="00EB2511" w:rsidRDefault="00BD0EB5" w:rsidP="001160DF">
            <w:pPr>
              <w:rPr>
                <w:sz w:val="22"/>
                <w:szCs w:val="22"/>
              </w:rPr>
            </w:pPr>
          </w:p>
          <w:p w:rsidR="00BD0EB5" w:rsidRPr="00EB2511" w:rsidRDefault="00BD0EB5" w:rsidP="001160DF">
            <w:pPr>
              <w:rPr>
                <w:sz w:val="22"/>
                <w:szCs w:val="22"/>
              </w:rPr>
            </w:pPr>
          </w:p>
          <w:p w:rsidR="00BD0EB5" w:rsidRPr="00EB2511" w:rsidRDefault="00BD0EB5" w:rsidP="001160DF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7.30</w:t>
            </w:r>
          </w:p>
          <w:p w:rsidR="00BD0EB5" w:rsidRPr="00EB2511" w:rsidRDefault="00BD0EB5" w:rsidP="001160DF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</w:tc>
        <w:tc>
          <w:tcPr>
            <w:tcW w:w="5847" w:type="dxa"/>
          </w:tcPr>
          <w:p w:rsidR="00BD0EB5" w:rsidRPr="00EB2511" w:rsidRDefault="00BD0EB5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Прмц. Анастасии Римляныни (III)</w:t>
            </w:r>
          </w:p>
          <w:p w:rsidR="00BD0EB5" w:rsidRPr="00EB2511" w:rsidRDefault="00BD0EB5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277C64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277C64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BD0EB5">
        <w:trPr>
          <w:gridAfter w:val="1"/>
          <w:wAfter w:w="87" w:type="dxa"/>
          <w:trHeight w:val="276"/>
        </w:trPr>
        <w:tc>
          <w:tcPr>
            <w:tcW w:w="7822" w:type="dxa"/>
            <w:gridSpan w:val="3"/>
            <w:vMerge/>
          </w:tcPr>
          <w:p w:rsidR="00BD0EB5" w:rsidRDefault="00BD0EB5" w:rsidP="007B22FE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BD0EB5" w:rsidRDefault="00BD0EB5" w:rsidP="00C246BE"/>
        </w:tc>
        <w:tc>
          <w:tcPr>
            <w:tcW w:w="1425" w:type="dxa"/>
            <w:vMerge w:val="restart"/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14 ноября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gridSpan w:val="2"/>
            <w:vMerge w:val="restart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9.30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18.00</w:t>
            </w:r>
          </w:p>
        </w:tc>
        <w:tc>
          <w:tcPr>
            <w:tcW w:w="5847" w:type="dxa"/>
            <w:vMerge w:val="restart"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Бессребреников и чудотворцев Космы и Дамиана Асийских и матери их прп. Феодотии (III)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Утреня. Исповедь. Часы.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BD0EB5">
        <w:trPr>
          <w:gridAfter w:val="1"/>
          <w:wAfter w:w="87" w:type="dxa"/>
          <w:trHeight w:val="1215"/>
        </w:trPr>
        <w:tc>
          <w:tcPr>
            <w:tcW w:w="1543" w:type="dxa"/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1 ноября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Перенесение мощей прп. Иоанна Рыльского 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BD0EB5" w:rsidRPr="009A219F" w:rsidRDefault="00BD0EB5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BD0EB5" w:rsidRPr="00EB2511" w:rsidRDefault="00BD0EB5" w:rsidP="00C246B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/>
          </w:tcPr>
          <w:p w:rsidR="00BD0EB5" w:rsidRPr="00EB2511" w:rsidRDefault="00BD0EB5" w:rsidP="00C246BE">
            <w:pPr>
              <w:rPr>
                <w:sz w:val="22"/>
                <w:szCs w:val="22"/>
              </w:rPr>
            </w:pPr>
          </w:p>
        </w:tc>
        <w:tc>
          <w:tcPr>
            <w:tcW w:w="5847" w:type="dxa"/>
            <w:vMerge/>
          </w:tcPr>
          <w:p w:rsidR="00BD0EB5" w:rsidRPr="00EB2511" w:rsidRDefault="00BD0EB5" w:rsidP="00C246BE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D0EB5" w:rsidTr="00EB2511">
        <w:trPr>
          <w:gridAfter w:val="1"/>
          <w:wAfter w:w="87" w:type="dxa"/>
          <w:trHeight w:val="1000"/>
        </w:trPr>
        <w:tc>
          <w:tcPr>
            <w:tcW w:w="1543" w:type="dxa"/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3 ноября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24" w:type="dxa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5555" w:type="dxa"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Прп. Илариона Великого (371-372)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A6156F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BD0EB5" w:rsidRPr="009A219F" w:rsidRDefault="00BD0EB5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 w:val="restart"/>
          </w:tcPr>
          <w:p w:rsidR="00BD0EB5" w:rsidRPr="00EB2511" w:rsidRDefault="00BD0EB5" w:rsidP="001F7C85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15 ноября</w:t>
            </w:r>
          </w:p>
          <w:p w:rsidR="00BD0EB5" w:rsidRPr="00EB2511" w:rsidRDefault="00BD0EB5" w:rsidP="001F7C85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воскресенье</w:t>
            </w:r>
          </w:p>
        </w:tc>
        <w:tc>
          <w:tcPr>
            <w:tcW w:w="711" w:type="dxa"/>
            <w:gridSpan w:val="2"/>
            <w:vMerge w:val="restart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5847" w:type="dxa"/>
            <w:vMerge w:val="restart"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Прп. Маркиана Киринейского (388)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</w:tc>
      </w:tr>
      <w:tr w:rsidR="00BD0EB5" w:rsidTr="00EB2511">
        <w:trPr>
          <w:gridAfter w:val="1"/>
          <w:wAfter w:w="87" w:type="dxa"/>
          <w:trHeight w:val="276"/>
        </w:trPr>
        <w:tc>
          <w:tcPr>
            <w:tcW w:w="1543" w:type="dxa"/>
            <w:vMerge w:val="restart"/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4 ноября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24" w:type="dxa"/>
            <w:vMerge w:val="restart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  <w:vMerge w:val="restart"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Празднование Казанской иконы Божией Матери 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BD0EB5" w:rsidRPr="009A219F" w:rsidRDefault="00BD0EB5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BD0EB5" w:rsidRPr="00EB2511" w:rsidRDefault="00BD0EB5" w:rsidP="00C246B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/>
          </w:tcPr>
          <w:p w:rsidR="00BD0EB5" w:rsidRPr="00EB2511" w:rsidRDefault="00BD0EB5" w:rsidP="00C246BE">
            <w:pPr>
              <w:rPr>
                <w:sz w:val="22"/>
                <w:szCs w:val="22"/>
              </w:rPr>
            </w:pPr>
          </w:p>
        </w:tc>
        <w:tc>
          <w:tcPr>
            <w:tcW w:w="5847" w:type="dxa"/>
            <w:vMerge/>
          </w:tcPr>
          <w:p w:rsidR="00BD0EB5" w:rsidRPr="00EB2511" w:rsidRDefault="00BD0EB5" w:rsidP="001160D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D0EB5" w:rsidTr="00EB2511">
        <w:trPr>
          <w:gridAfter w:val="1"/>
          <w:wAfter w:w="87" w:type="dxa"/>
          <w:trHeight w:val="1020"/>
        </w:trPr>
        <w:tc>
          <w:tcPr>
            <w:tcW w:w="1543" w:type="dxa"/>
            <w:vMerge/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  <w:vMerge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BD0EB5" w:rsidRPr="009A219F" w:rsidRDefault="00BD0EB5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 w:val="restart"/>
          </w:tcPr>
          <w:p w:rsidR="00BD0EB5" w:rsidRPr="00EB2511" w:rsidRDefault="00BD0EB5" w:rsidP="00C246BE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17 ноября</w:t>
            </w:r>
          </w:p>
          <w:p w:rsidR="00BD0EB5" w:rsidRPr="00EB2511" w:rsidRDefault="00BD0EB5" w:rsidP="00C246BE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вторник</w:t>
            </w:r>
          </w:p>
        </w:tc>
        <w:tc>
          <w:tcPr>
            <w:tcW w:w="711" w:type="dxa"/>
            <w:gridSpan w:val="2"/>
            <w:vMerge w:val="restart"/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9.00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47" w:type="dxa"/>
            <w:vMerge w:val="restart"/>
          </w:tcPr>
          <w:p w:rsidR="00BD0EB5" w:rsidRPr="00EB2511" w:rsidRDefault="00BD0EB5" w:rsidP="001160DF">
            <w:pPr>
              <w:rPr>
                <w:b/>
                <w:bCs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sz w:val="22"/>
                <w:szCs w:val="22"/>
                <w:u w:val="single"/>
              </w:rPr>
              <w:t>Прп. Иоанникия Великого (846)</w:t>
            </w:r>
          </w:p>
          <w:p w:rsidR="00BD0EB5" w:rsidRPr="00EB2511" w:rsidRDefault="00BD0EB5" w:rsidP="007D0773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7D0773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BD0EB5" w:rsidRPr="00EB2511" w:rsidRDefault="00BD0EB5" w:rsidP="007D0773">
            <w:pPr>
              <w:rPr>
                <w:b/>
                <w:bCs/>
                <w:sz w:val="22"/>
                <w:szCs w:val="22"/>
                <w:u w:val="single"/>
              </w:rPr>
            </w:pPr>
            <w:r w:rsidRPr="00EB2511">
              <w:rPr>
                <w:noProof/>
                <w:sz w:val="22"/>
                <w:szCs w:val="22"/>
              </w:rPr>
              <w:t>Вечернее богослужение</w:t>
            </w:r>
          </w:p>
          <w:p w:rsidR="00BD0EB5" w:rsidRPr="00EB2511" w:rsidRDefault="00BD0EB5" w:rsidP="001160D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D0EB5" w:rsidTr="00EB2511">
        <w:trPr>
          <w:gridAfter w:val="1"/>
          <w:wAfter w:w="87" w:type="dxa"/>
          <w:trHeight w:val="276"/>
        </w:trPr>
        <w:tc>
          <w:tcPr>
            <w:tcW w:w="1543" w:type="dxa"/>
            <w:vMerge w:val="restart"/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6 ноября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4" w:type="dxa"/>
            <w:vMerge w:val="restart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18.00</w:t>
            </w:r>
          </w:p>
        </w:tc>
        <w:tc>
          <w:tcPr>
            <w:tcW w:w="5555" w:type="dxa"/>
            <w:vMerge w:val="restart"/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Заупокойная утреня</w:t>
            </w:r>
          </w:p>
        </w:tc>
        <w:tc>
          <w:tcPr>
            <w:tcW w:w="236" w:type="dxa"/>
            <w:vMerge/>
          </w:tcPr>
          <w:p w:rsidR="00BD0EB5" w:rsidRPr="009A219F" w:rsidRDefault="00BD0EB5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BD0EB5" w:rsidRPr="00EB2511" w:rsidRDefault="00BD0EB5" w:rsidP="00C246B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/>
          </w:tcPr>
          <w:p w:rsidR="00BD0EB5" w:rsidRPr="00EB2511" w:rsidRDefault="00BD0EB5" w:rsidP="00C246BE">
            <w:pPr>
              <w:rPr>
                <w:sz w:val="22"/>
                <w:szCs w:val="22"/>
              </w:rPr>
            </w:pPr>
          </w:p>
        </w:tc>
        <w:tc>
          <w:tcPr>
            <w:tcW w:w="5847" w:type="dxa"/>
            <w:vMerge/>
          </w:tcPr>
          <w:p w:rsidR="00BD0EB5" w:rsidRPr="00EB2511" w:rsidRDefault="00BD0EB5" w:rsidP="001160D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D0EB5" w:rsidTr="00EB2511">
        <w:trPr>
          <w:gridAfter w:val="1"/>
          <w:wAfter w:w="87" w:type="dxa"/>
          <w:trHeight w:val="300"/>
        </w:trPr>
        <w:tc>
          <w:tcPr>
            <w:tcW w:w="1543" w:type="dxa"/>
            <w:vMerge/>
            <w:tcBorders>
              <w:bottom w:val="nil"/>
            </w:tcBorders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bottom w:val="nil"/>
            </w:tcBorders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  <w:vMerge/>
            <w:tcBorders>
              <w:bottom w:val="nil"/>
            </w:tcBorders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BD0EB5" w:rsidRPr="009A219F" w:rsidRDefault="00BD0EB5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 w:val="restart"/>
          </w:tcPr>
          <w:p w:rsidR="00BD0EB5" w:rsidRPr="00EB2511" w:rsidRDefault="00BD0EB5" w:rsidP="00C246BE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18 ноября</w:t>
            </w:r>
          </w:p>
          <w:p w:rsidR="00BD0EB5" w:rsidRPr="00EB2511" w:rsidRDefault="00BD0EB5" w:rsidP="00C246BE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среда</w:t>
            </w:r>
          </w:p>
        </w:tc>
        <w:tc>
          <w:tcPr>
            <w:tcW w:w="711" w:type="dxa"/>
            <w:gridSpan w:val="2"/>
            <w:vMerge w:val="restart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7.30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</w:tc>
        <w:tc>
          <w:tcPr>
            <w:tcW w:w="5847" w:type="dxa"/>
            <w:vMerge w:val="restart"/>
          </w:tcPr>
          <w:p w:rsidR="00BD0EB5" w:rsidRPr="00EB2511" w:rsidRDefault="00BD0EB5" w:rsidP="001160DF">
            <w:pPr>
              <w:rPr>
                <w:b/>
                <w:bCs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sz w:val="22"/>
                <w:szCs w:val="22"/>
                <w:u w:val="single"/>
              </w:rPr>
              <w:t xml:space="preserve">Свт. Ионы, архиеп. Новгородского (1470). Свт. Тихона, патриарха Московского и всея России (избр 1917). </w:t>
            </w:r>
          </w:p>
          <w:p w:rsidR="00BD0EB5" w:rsidRPr="00EB2511" w:rsidRDefault="00BD0EB5" w:rsidP="001160DF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BD0EB5" w:rsidRPr="00EB2511" w:rsidRDefault="00BD0EB5" w:rsidP="007D0773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7D0773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160D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D0EB5" w:rsidTr="00EB2511">
        <w:trPr>
          <w:gridAfter w:val="1"/>
          <w:wAfter w:w="87" w:type="dxa"/>
          <w:trHeight w:val="895"/>
        </w:trPr>
        <w:tc>
          <w:tcPr>
            <w:tcW w:w="1543" w:type="dxa"/>
            <w:vMerge w:val="restart"/>
            <w:tcBorders>
              <w:bottom w:val="nil"/>
            </w:tcBorders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7 ноября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4" w:type="dxa"/>
            <w:vMerge w:val="restart"/>
            <w:tcBorders>
              <w:bottom w:val="nil"/>
            </w:tcBorders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18.00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  <w:vMerge w:val="restart"/>
            <w:tcBorders>
              <w:bottom w:val="nil"/>
            </w:tcBorders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Димитриевская родительская суббота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Литургия. По окончании – панихида.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BD0EB5" w:rsidRPr="00AF0BC9" w:rsidRDefault="00BD0EB5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5" w:type="dxa"/>
            <w:vMerge/>
            <w:tcBorders>
              <w:bottom w:val="nil"/>
            </w:tcBorders>
          </w:tcPr>
          <w:p w:rsidR="00BD0EB5" w:rsidRPr="00EB2511" w:rsidRDefault="00BD0EB5" w:rsidP="001160D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/>
            <w:tcBorders>
              <w:bottom w:val="nil"/>
            </w:tcBorders>
          </w:tcPr>
          <w:p w:rsidR="00BD0EB5" w:rsidRPr="00EB2511" w:rsidRDefault="00BD0EB5" w:rsidP="001160DF">
            <w:pPr>
              <w:rPr>
                <w:sz w:val="22"/>
                <w:szCs w:val="22"/>
              </w:rPr>
            </w:pPr>
          </w:p>
        </w:tc>
        <w:tc>
          <w:tcPr>
            <w:tcW w:w="5847" w:type="dxa"/>
            <w:vMerge/>
            <w:tcBorders>
              <w:bottom w:val="nil"/>
            </w:tcBorders>
          </w:tcPr>
          <w:p w:rsidR="00BD0EB5" w:rsidRPr="00EB2511" w:rsidRDefault="00BD0EB5" w:rsidP="001160DF">
            <w:pPr>
              <w:rPr>
                <w:noProof/>
                <w:sz w:val="22"/>
                <w:szCs w:val="22"/>
              </w:rPr>
            </w:pPr>
          </w:p>
        </w:tc>
      </w:tr>
      <w:tr w:rsidR="00BD0EB5" w:rsidTr="00EB2511">
        <w:trPr>
          <w:gridAfter w:val="1"/>
          <w:wAfter w:w="87" w:type="dxa"/>
          <w:trHeight w:val="390"/>
        </w:trPr>
        <w:tc>
          <w:tcPr>
            <w:tcW w:w="1543" w:type="dxa"/>
            <w:vMerge/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  <w:vMerge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BD0EB5" w:rsidRPr="00AF0BC9" w:rsidRDefault="00BD0EB5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5" w:type="dxa"/>
            <w:vMerge w:val="restart"/>
          </w:tcPr>
          <w:p w:rsidR="00BD0EB5" w:rsidRPr="00EB2511" w:rsidRDefault="00BD0EB5" w:rsidP="001F7C85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21 ноября</w:t>
            </w:r>
          </w:p>
          <w:p w:rsidR="00BD0EB5" w:rsidRPr="00EB2511" w:rsidRDefault="00BD0EB5" w:rsidP="001F7C85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gridSpan w:val="2"/>
            <w:vMerge w:val="restart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7D0773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7D0773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9.30</w:t>
            </w:r>
          </w:p>
          <w:p w:rsidR="00BD0EB5" w:rsidRPr="00EB2511" w:rsidRDefault="00BD0EB5" w:rsidP="007D0773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18.00</w:t>
            </w:r>
          </w:p>
        </w:tc>
        <w:tc>
          <w:tcPr>
            <w:tcW w:w="5847" w:type="dxa"/>
            <w:vMerge w:val="restart"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Собор Архистратига Михаила и прочих Небесных сил бесплотных 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Утреня. Исповедь. Часы.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BD0EB5" w:rsidTr="00EB2511">
        <w:trPr>
          <w:gridAfter w:val="1"/>
          <w:wAfter w:w="87" w:type="dxa"/>
          <w:trHeight w:val="1125"/>
        </w:trPr>
        <w:tc>
          <w:tcPr>
            <w:tcW w:w="1543" w:type="dxa"/>
            <w:vMerge w:val="restart"/>
          </w:tcPr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8 ноября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  <w:vMerge w:val="restart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5555" w:type="dxa"/>
            <w:vMerge w:val="restart"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Вмч. Димитрия Солунского (ок. 306). 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Воспоминание великого и страшного землетрясения, бывшего в Царьграде (740).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BD0EB5" w:rsidRPr="00AF0BC9" w:rsidRDefault="00BD0EB5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5" w:type="dxa"/>
            <w:vMerge/>
          </w:tcPr>
          <w:p w:rsidR="00BD0EB5" w:rsidRDefault="00BD0EB5" w:rsidP="001F7C85">
            <w:pPr>
              <w:ind w:right="-108"/>
            </w:pPr>
          </w:p>
        </w:tc>
        <w:tc>
          <w:tcPr>
            <w:tcW w:w="711" w:type="dxa"/>
            <w:gridSpan w:val="2"/>
            <w:vMerge/>
          </w:tcPr>
          <w:p w:rsidR="00BD0EB5" w:rsidRDefault="00BD0EB5" w:rsidP="001F7C85"/>
        </w:tc>
        <w:tc>
          <w:tcPr>
            <w:tcW w:w="5847" w:type="dxa"/>
            <w:vMerge/>
          </w:tcPr>
          <w:p w:rsidR="00BD0EB5" w:rsidRDefault="00BD0EB5" w:rsidP="001F7C85">
            <w:pPr>
              <w:rPr>
                <w:b/>
                <w:bCs/>
                <w:noProof/>
                <w:u w:val="single"/>
              </w:rPr>
            </w:pPr>
          </w:p>
        </w:tc>
      </w:tr>
      <w:tr w:rsidR="00BD0EB5" w:rsidRPr="0073056D" w:rsidTr="00EB2511">
        <w:trPr>
          <w:gridAfter w:val="1"/>
          <w:wAfter w:w="87" w:type="dxa"/>
          <w:trHeight w:val="174"/>
        </w:trPr>
        <w:tc>
          <w:tcPr>
            <w:tcW w:w="1543" w:type="dxa"/>
            <w:vMerge/>
          </w:tcPr>
          <w:p w:rsidR="00BD0EB5" w:rsidRPr="009F74C6" w:rsidRDefault="00BD0EB5" w:rsidP="001F7C85">
            <w:pPr>
              <w:rPr>
                <w:noProof/>
              </w:rPr>
            </w:pPr>
          </w:p>
        </w:tc>
        <w:tc>
          <w:tcPr>
            <w:tcW w:w="724" w:type="dxa"/>
            <w:vMerge/>
          </w:tcPr>
          <w:p w:rsidR="00BD0EB5" w:rsidRPr="009F74C6" w:rsidRDefault="00BD0EB5" w:rsidP="001F7C85"/>
        </w:tc>
        <w:tc>
          <w:tcPr>
            <w:tcW w:w="5555" w:type="dxa"/>
            <w:vMerge/>
          </w:tcPr>
          <w:p w:rsidR="00BD0EB5" w:rsidRPr="009F74C6" w:rsidRDefault="00BD0EB5" w:rsidP="001F7C85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6" w:type="dxa"/>
            <w:vMerge/>
          </w:tcPr>
          <w:p w:rsidR="00BD0EB5" w:rsidRPr="00AF0BC9" w:rsidRDefault="00BD0EB5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5" w:type="dxa"/>
            <w:vMerge/>
          </w:tcPr>
          <w:p w:rsidR="00BD0EB5" w:rsidRPr="00277C64" w:rsidRDefault="00BD0EB5" w:rsidP="00860DFA">
            <w:pPr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BD0EB5" w:rsidRPr="00277C64" w:rsidRDefault="00BD0EB5" w:rsidP="00860DFA">
            <w:pPr>
              <w:rPr>
                <w:b/>
                <w:bCs/>
                <w:u w:val="single"/>
              </w:rPr>
            </w:pPr>
          </w:p>
        </w:tc>
        <w:tc>
          <w:tcPr>
            <w:tcW w:w="5853" w:type="dxa"/>
            <w:gridSpan w:val="2"/>
          </w:tcPr>
          <w:p w:rsidR="00BD0EB5" w:rsidRPr="00277C64" w:rsidRDefault="00BD0EB5" w:rsidP="00860DFA">
            <w:pPr>
              <w:rPr>
                <w:b/>
                <w:bCs/>
                <w:u w:val="single"/>
              </w:rPr>
            </w:pPr>
          </w:p>
        </w:tc>
      </w:tr>
      <w:tr w:rsidR="00BD0EB5" w:rsidRPr="002026BD">
        <w:trPr>
          <w:trHeight w:val="1065"/>
        </w:trPr>
        <w:tc>
          <w:tcPr>
            <w:tcW w:w="1543" w:type="dxa"/>
          </w:tcPr>
          <w:p w:rsidR="00BD0EB5" w:rsidRPr="00EB2511" w:rsidRDefault="00BD0EB5" w:rsidP="001F7C85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22 ноября</w:t>
            </w:r>
          </w:p>
          <w:p w:rsidR="00BD0EB5" w:rsidRPr="00EB2511" w:rsidRDefault="00BD0EB5" w:rsidP="001F7C85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5555" w:type="dxa"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Свт. Нектария, митр. Пентапольского, 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Эгинского чудотворца (1920)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</w:tcPr>
          <w:p w:rsidR="00BD0EB5" w:rsidRPr="002026BD" w:rsidRDefault="00BD0EB5" w:rsidP="00C246BE">
            <w:pPr>
              <w:jc w:val="right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5"/>
            <w:vMerge w:val="restart"/>
          </w:tcPr>
          <w:p w:rsidR="00BD0EB5" w:rsidRDefault="00BD0EB5" w:rsidP="00C57CEB">
            <w:pPr>
              <w:jc w:val="both"/>
            </w:pPr>
          </w:p>
          <w:p w:rsidR="00BD0EB5" w:rsidRPr="002026BD" w:rsidRDefault="00BD0EB5" w:rsidP="00C57CEB">
            <w:pPr>
              <w:jc w:val="both"/>
            </w:pPr>
            <w:r w:rsidRPr="002026BD">
              <w:rPr>
                <w:sz w:val="22"/>
                <w:szCs w:val="22"/>
              </w:rPr>
              <w:t>Каждый день до 19.00 храм вмч. и цел. Пантелеимона открыт для молитвы.</w:t>
            </w:r>
          </w:p>
          <w:p w:rsidR="00BD0EB5" w:rsidRPr="002026BD" w:rsidRDefault="00BD0EB5" w:rsidP="00C57CEB">
            <w:pPr>
              <w:jc w:val="both"/>
            </w:pPr>
          </w:p>
          <w:p w:rsidR="00BD0EB5" w:rsidRPr="002026BD" w:rsidRDefault="00BD0EB5" w:rsidP="00C57CEB">
            <w:pPr>
              <w:jc w:val="both"/>
            </w:pPr>
            <w:r w:rsidRPr="002026BD">
              <w:rPr>
                <w:sz w:val="22"/>
                <w:szCs w:val="22"/>
              </w:rPr>
              <w:t>Каждую субботу на месте строительства храма в честь Новомучеников и Исповедников Российских (г. Черноголовка, ул. Центральная (напротив памятника) в 13.30 служится молебен.</w:t>
            </w:r>
          </w:p>
          <w:p w:rsidR="00BD0EB5" w:rsidRPr="002026BD" w:rsidRDefault="00BD0EB5" w:rsidP="00C57CEB">
            <w:pPr>
              <w:jc w:val="both"/>
            </w:pPr>
          </w:p>
          <w:p w:rsidR="00BD0EB5" w:rsidRPr="002026BD" w:rsidRDefault="00BD0EB5" w:rsidP="00C57CEB">
            <w:pPr>
              <w:jc w:val="both"/>
            </w:pPr>
            <w:r w:rsidRPr="002026BD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иерею Андрею до начала и после окончания богослужений. </w:t>
            </w:r>
          </w:p>
          <w:p w:rsidR="00BD0EB5" w:rsidRPr="002026BD" w:rsidRDefault="00BD0EB5" w:rsidP="00C57CEB">
            <w:pPr>
              <w:jc w:val="both"/>
            </w:pPr>
          </w:p>
          <w:p w:rsidR="00BD0EB5" w:rsidRPr="002026BD" w:rsidRDefault="00BD0EB5" w:rsidP="00C57CEB">
            <w:pPr>
              <w:jc w:val="both"/>
              <w:rPr>
                <w:u w:val="single"/>
              </w:rPr>
            </w:pPr>
            <w:r w:rsidRPr="002026BD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BD0EB5" w:rsidRPr="002026BD" w:rsidRDefault="00BD0EB5" w:rsidP="00C57CEB">
            <w:pPr>
              <w:jc w:val="both"/>
            </w:pPr>
          </w:p>
          <w:p w:rsidR="00BD0EB5" w:rsidRDefault="00BD0EB5" w:rsidP="00C57CEB">
            <w:pPr>
              <w:jc w:val="both"/>
            </w:pPr>
            <w:r w:rsidRPr="002026BD">
              <w:rPr>
                <w:sz w:val="22"/>
                <w:szCs w:val="22"/>
              </w:rPr>
              <w:t>8(963)770-07-59 (прот. Вячеслав), 8(963)770-00-25 (иер. Андрей)</w:t>
            </w:r>
          </w:p>
          <w:p w:rsidR="00BD0EB5" w:rsidRDefault="00BD0EB5" w:rsidP="00C57CEB">
            <w:pPr>
              <w:jc w:val="both"/>
            </w:pPr>
          </w:p>
          <w:p w:rsidR="00BD0EB5" w:rsidRDefault="00BD0EB5" w:rsidP="003321A6">
            <w:pPr>
              <w:jc w:val="both"/>
            </w:pPr>
            <w:r w:rsidRPr="009A219F">
              <w:rPr>
                <w:sz w:val="22"/>
                <w:szCs w:val="22"/>
              </w:rPr>
              <w:t xml:space="preserve">Расписание занятий </w:t>
            </w:r>
            <w:r w:rsidRPr="003321A6">
              <w:rPr>
                <w:b/>
                <w:bCs/>
                <w:sz w:val="22"/>
                <w:szCs w:val="22"/>
              </w:rPr>
              <w:t>ВОСКРЕСНОЙ ШКОЛЫ</w:t>
            </w:r>
            <w:r>
              <w:rPr>
                <w:sz w:val="22"/>
                <w:szCs w:val="22"/>
              </w:rPr>
              <w:t xml:space="preserve"> для взрослых</w:t>
            </w:r>
          </w:p>
          <w:p w:rsidR="00BD0EB5" w:rsidRPr="009A219F" w:rsidRDefault="00BD0EB5" w:rsidP="003321A6">
            <w:pPr>
              <w:jc w:val="both"/>
            </w:pPr>
            <w:r w:rsidRPr="009A219F">
              <w:rPr>
                <w:sz w:val="22"/>
                <w:szCs w:val="22"/>
              </w:rPr>
              <w:t xml:space="preserve"> (г. Черноголовка, ул. Центральная, д. 18, подъезд № 6, подвал): </w:t>
            </w:r>
          </w:p>
          <w:p w:rsidR="00BD0EB5" w:rsidRPr="009A219F" w:rsidRDefault="00BD0EB5" w:rsidP="003321A6">
            <w:pPr>
              <w:jc w:val="both"/>
            </w:pPr>
          </w:p>
          <w:p w:rsidR="00BD0EB5" w:rsidRPr="009A219F" w:rsidRDefault="00BD0EB5" w:rsidP="003321A6">
            <w:pPr>
              <w:jc w:val="both"/>
            </w:pPr>
            <w:r>
              <w:rPr>
                <w:sz w:val="22"/>
                <w:szCs w:val="22"/>
              </w:rPr>
              <w:t>- Каждый ЧЕТВЕРГ</w:t>
            </w:r>
            <w:r w:rsidRPr="009A219F">
              <w:rPr>
                <w:sz w:val="22"/>
                <w:szCs w:val="22"/>
              </w:rPr>
              <w:t xml:space="preserve"> в 19.00 иерей Андрей Федоров проводит беседы о Евангелии</w:t>
            </w:r>
            <w:r>
              <w:rPr>
                <w:sz w:val="22"/>
                <w:szCs w:val="22"/>
              </w:rPr>
              <w:t xml:space="preserve">. </w:t>
            </w:r>
          </w:p>
          <w:p w:rsidR="00BD0EB5" w:rsidRDefault="00BD0EB5" w:rsidP="003321A6">
            <w:pPr>
              <w:jc w:val="both"/>
            </w:pPr>
          </w:p>
          <w:p w:rsidR="00BD0EB5" w:rsidRPr="009A219F" w:rsidRDefault="00BD0EB5" w:rsidP="003321A6">
            <w:pPr>
              <w:jc w:val="both"/>
            </w:pPr>
            <w:r w:rsidRPr="009A219F">
              <w:rPr>
                <w:sz w:val="22"/>
                <w:szCs w:val="22"/>
              </w:rPr>
              <w:t>- Кажд</w:t>
            </w:r>
            <w:r>
              <w:rPr>
                <w:sz w:val="22"/>
                <w:szCs w:val="22"/>
              </w:rPr>
              <w:t>ую ПЯТНИЦУ в 19</w:t>
            </w:r>
            <w:r w:rsidRPr="009A219F">
              <w:rPr>
                <w:sz w:val="22"/>
                <w:szCs w:val="22"/>
              </w:rPr>
              <w:t>.00 протоиерей Вячеслав Перевезенцев проводит беседы и отвечает на вопросы о православной вере</w:t>
            </w:r>
            <w:r>
              <w:rPr>
                <w:sz w:val="22"/>
                <w:szCs w:val="22"/>
              </w:rPr>
              <w:t>.</w:t>
            </w:r>
          </w:p>
          <w:p w:rsidR="00BD0EB5" w:rsidRPr="009A219F" w:rsidRDefault="00BD0EB5" w:rsidP="003321A6">
            <w:pPr>
              <w:jc w:val="both"/>
            </w:pPr>
          </w:p>
          <w:p w:rsidR="00BD0EB5" w:rsidRDefault="00BD0EB5" w:rsidP="003321A6">
            <w:pPr>
              <w:rPr>
                <w:b/>
                <w:bCs/>
                <w:color w:val="FF0000"/>
                <w:u w:val="single"/>
              </w:rPr>
            </w:pPr>
            <w:r w:rsidRPr="009A219F">
              <w:rPr>
                <w:sz w:val="22"/>
                <w:szCs w:val="22"/>
              </w:rPr>
              <w:t>Приглашаются все желающие!!!</w:t>
            </w:r>
          </w:p>
          <w:p w:rsidR="00BD0EB5" w:rsidRPr="002026BD" w:rsidRDefault="00BD0EB5" w:rsidP="00C57CEB">
            <w:pPr>
              <w:rPr>
                <w:b/>
                <w:bCs/>
                <w:u w:val="single"/>
              </w:rPr>
            </w:pPr>
          </w:p>
          <w:p w:rsidR="00BD0EB5" w:rsidRPr="002026BD" w:rsidRDefault="00BD0EB5" w:rsidP="00C57CEB">
            <w:pPr>
              <w:rPr>
                <w:b/>
                <w:bCs/>
                <w:color w:val="FF0000"/>
                <w:u w:val="single"/>
              </w:rPr>
            </w:pPr>
            <w:r w:rsidRPr="002026BD">
              <w:rPr>
                <w:sz w:val="22"/>
                <w:szCs w:val="22"/>
              </w:rPr>
              <w:t xml:space="preserve">ДОБРО ПОЖАЛОВАТЬ НА НАШ САЙТ: </w:t>
            </w:r>
            <w:r w:rsidRPr="002026BD">
              <w:rPr>
                <w:b/>
                <w:bCs/>
                <w:sz w:val="22"/>
                <w:szCs w:val="22"/>
              </w:rPr>
              <w:t>www.hram-chg.ru</w:t>
            </w:r>
          </w:p>
          <w:p w:rsidR="00BD0EB5" w:rsidRPr="00FA494C" w:rsidRDefault="00BD0EB5" w:rsidP="00C246BE">
            <w:pPr>
              <w:jc w:val="both"/>
            </w:pPr>
          </w:p>
        </w:tc>
      </w:tr>
      <w:tr w:rsidR="00BD0EB5" w:rsidRPr="002026BD">
        <w:trPr>
          <w:trHeight w:val="1255"/>
        </w:trPr>
        <w:tc>
          <w:tcPr>
            <w:tcW w:w="1543" w:type="dxa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24 ноября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вторник</w:t>
            </w:r>
          </w:p>
        </w:tc>
        <w:tc>
          <w:tcPr>
            <w:tcW w:w="724" w:type="dxa"/>
          </w:tcPr>
          <w:p w:rsidR="00BD0EB5" w:rsidRPr="00EB2511" w:rsidRDefault="00BD0EB5" w:rsidP="007D0773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7D0773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7D0773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9.00</w:t>
            </w:r>
          </w:p>
          <w:p w:rsidR="00BD0EB5" w:rsidRPr="00EB2511" w:rsidRDefault="00BD0EB5" w:rsidP="007D0773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555" w:type="dxa"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Вмч. Мины (304)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7D0773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BD0EB5" w:rsidRPr="00EB2511" w:rsidRDefault="00BD0EB5" w:rsidP="007D0773">
            <w:pPr>
              <w:rPr>
                <w:b/>
                <w:bCs/>
                <w:sz w:val="22"/>
                <w:szCs w:val="22"/>
                <w:u w:val="single"/>
              </w:rPr>
            </w:pPr>
            <w:r w:rsidRPr="00EB2511">
              <w:rPr>
                <w:noProof/>
                <w:sz w:val="22"/>
                <w:szCs w:val="22"/>
              </w:rPr>
              <w:t>Вечернее богослужение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BD0EB5" w:rsidRPr="002026BD" w:rsidRDefault="00BD0EB5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5"/>
            <w:vMerge/>
          </w:tcPr>
          <w:p w:rsidR="00BD0EB5" w:rsidRPr="00FA494C" w:rsidRDefault="00BD0EB5" w:rsidP="00C246B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BD0EB5" w:rsidRPr="002026BD">
        <w:trPr>
          <w:trHeight w:val="1510"/>
        </w:trPr>
        <w:tc>
          <w:tcPr>
            <w:tcW w:w="1543" w:type="dxa"/>
          </w:tcPr>
          <w:p w:rsidR="00BD0EB5" w:rsidRPr="00EB2511" w:rsidRDefault="00BD0EB5" w:rsidP="001160DF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25 ноября</w:t>
            </w:r>
          </w:p>
          <w:p w:rsidR="00BD0EB5" w:rsidRPr="00EB2511" w:rsidRDefault="00BD0EB5" w:rsidP="001160DF">
            <w:pPr>
              <w:ind w:right="-108"/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среда</w:t>
            </w:r>
          </w:p>
        </w:tc>
        <w:tc>
          <w:tcPr>
            <w:tcW w:w="724" w:type="dxa"/>
          </w:tcPr>
          <w:p w:rsidR="00BD0EB5" w:rsidRPr="00EB2511" w:rsidRDefault="00BD0EB5" w:rsidP="001160DF">
            <w:pPr>
              <w:rPr>
                <w:sz w:val="22"/>
                <w:szCs w:val="22"/>
              </w:rPr>
            </w:pPr>
          </w:p>
          <w:p w:rsidR="00BD0EB5" w:rsidRPr="00EB2511" w:rsidRDefault="00BD0EB5" w:rsidP="001160DF">
            <w:pPr>
              <w:rPr>
                <w:sz w:val="22"/>
                <w:szCs w:val="22"/>
              </w:rPr>
            </w:pPr>
          </w:p>
          <w:p w:rsidR="00BD0EB5" w:rsidRPr="00EB2511" w:rsidRDefault="00BD0EB5" w:rsidP="001160DF">
            <w:pPr>
              <w:rPr>
                <w:sz w:val="22"/>
                <w:szCs w:val="22"/>
              </w:rPr>
            </w:pPr>
          </w:p>
          <w:p w:rsidR="00BD0EB5" w:rsidRPr="00EB2511" w:rsidRDefault="00BD0EB5" w:rsidP="001160DF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7.30</w:t>
            </w:r>
          </w:p>
          <w:p w:rsidR="00BD0EB5" w:rsidRPr="00EB2511" w:rsidRDefault="00BD0EB5" w:rsidP="001160DF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</w:tc>
        <w:tc>
          <w:tcPr>
            <w:tcW w:w="5555" w:type="dxa"/>
          </w:tcPr>
          <w:p w:rsidR="00BD0EB5" w:rsidRPr="00EB2511" w:rsidRDefault="00BD0EB5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Свт. Иоанна Милостивого, </w:t>
            </w:r>
          </w:p>
          <w:p w:rsidR="00BD0EB5" w:rsidRPr="00EB2511" w:rsidRDefault="00BD0EB5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патриарха Александрийского (620)</w:t>
            </w:r>
          </w:p>
          <w:p w:rsidR="00BD0EB5" w:rsidRPr="00EB2511" w:rsidRDefault="00BD0EB5" w:rsidP="001160DF">
            <w:pPr>
              <w:rPr>
                <w:noProof/>
                <w:sz w:val="22"/>
                <w:szCs w:val="22"/>
              </w:rPr>
            </w:pPr>
          </w:p>
          <w:p w:rsidR="00BD0EB5" w:rsidRPr="00EB2511" w:rsidRDefault="00BD0EB5" w:rsidP="007D0773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7D0773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160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BD0EB5" w:rsidRPr="002026BD" w:rsidRDefault="00BD0EB5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5"/>
            <w:vMerge/>
          </w:tcPr>
          <w:p w:rsidR="00BD0EB5" w:rsidRPr="00FA494C" w:rsidRDefault="00BD0EB5" w:rsidP="00C246B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BD0EB5" w:rsidRPr="002026BD">
        <w:trPr>
          <w:trHeight w:val="1140"/>
        </w:trPr>
        <w:tc>
          <w:tcPr>
            <w:tcW w:w="1543" w:type="dxa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28 ноября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суббота</w:t>
            </w:r>
          </w:p>
        </w:tc>
        <w:tc>
          <w:tcPr>
            <w:tcW w:w="724" w:type="dxa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7D0773">
            <w:pPr>
              <w:rPr>
                <w:sz w:val="22"/>
                <w:szCs w:val="22"/>
              </w:rPr>
            </w:pPr>
          </w:p>
          <w:p w:rsidR="00BD0EB5" w:rsidRPr="00EB2511" w:rsidRDefault="00BD0EB5" w:rsidP="007D0773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7D0773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9.30</w:t>
            </w:r>
          </w:p>
          <w:p w:rsidR="00BD0EB5" w:rsidRPr="00EB2511" w:rsidRDefault="00BD0EB5" w:rsidP="007D0773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18.00</w:t>
            </w:r>
          </w:p>
        </w:tc>
        <w:tc>
          <w:tcPr>
            <w:tcW w:w="5555" w:type="dxa"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Прп. Паисия Величковского (1794). 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 xml:space="preserve">Начало Рождественского поста. 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Утреня. Исповедь. Часы.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Всенощное бдение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BD0EB5" w:rsidRPr="002026BD" w:rsidRDefault="00BD0EB5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5"/>
            <w:vMerge/>
          </w:tcPr>
          <w:p w:rsidR="00BD0EB5" w:rsidRDefault="00BD0EB5" w:rsidP="00C57CEB">
            <w:pPr>
              <w:jc w:val="both"/>
            </w:pPr>
          </w:p>
        </w:tc>
      </w:tr>
      <w:tr w:rsidR="00BD0EB5" w:rsidRPr="002026BD">
        <w:trPr>
          <w:trHeight w:val="1291"/>
        </w:trPr>
        <w:tc>
          <w:tcPr>
            <w:tcW w:w="1543" w:type="dxa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29 ноября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</w:tcPr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8.00</w:t>
            </w:r>
          </w:p>
          <w:p w:rsidR="00BD0EB5" w:rsidRPr="00EB2511" w:rsidRDefault="00BD0EB5" w:rsidP="001F7C85">
            <w:pPr>
              <w:rPr>
                <w:sz w:val="22"/>
                <w:szCs w:val="22"/>
              </w:rPr>
            </w:pPr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5555" w:type="dxa"/>
          </w:tcPr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B2511">
              <w:rPr>
                <w:b/>
                <w:bCs/>
                <w:noProof/>
                <w:sz w:val="22"/>
                <w:szCs w:val="22"/>
                <w:u w:val="single"/>
              </w:rPr>
              <w:t>Апостола и евангелиста Матфея (60)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BD0EB5" w:rsidRPr="00EB2511" w:rsidRDefault="00BD0EB5" w:rsidP="001F7C85">
            <w:pPr>
              <w:rPr>
                <w:noProof/>
                <w:sz w:val="22"/>
                <w:szCs w:val="22"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BD0EB5" w:rsidRPr="00EB2511" w:rsidRDefault="00BD0EB5" w:rsidP="001F7C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BD0EB5" w:rsidRPr="002026BD" w:rsidRDefault="00BD0EB5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5"/>
            <w:vMerge/>
          </w:tcPr>
          <w:p w:rsidR="00BD0EB5" w:rsidRDefault="00BD0EB5" w:rsidP="00C57CEB">
            <w:pPr>
              <w:jc w:val="both"/>
            </w:pPr>
          </w:p>
        </w:tc>
      </w:tr>
      <w:tr w:rsidR="00BD0EB5" w:rsidRPr="002026BD">
        <w:trPr>
          <w:trHeight w:val="1465"/>
        </w:trPr>
        <w:tc>
          <w:tcPr>
            <w:tcW w:w="1543" w:type="dxa"/>
            <w:vMerge w:val="restart"/>
          </w:tcPr>
          <w:p w:rsidR="00BD0EB5" w:rsidRDefault="00BD0EB5" w:rsidP="001F7C85"/>
        </w:tc>
        <w:tc>
          <w:tcPr>
            <w:tcW w:w="724" w:type="dxa"/>
            <w:vMerge w:val="restart"/>
          </w:tcPr>
          <w:p w:rsidR="00BD0EB5" w:rsidRPr="00DC4DC6" w:rsidRDefault="00BD0EB5" w:rsidP="001F7C85"/>
        </w:tc>
        <w:tc>
          <w:tcPr>
            <w:tcW w:w="5555" w:type="dxa"/>
            <w:vMerge w:val="restart"/>
          </w:tcPr>
          <w:p w:rsidR="00BD0EB5" w:rsidRDefault="00BD0EB5" w:rsidP="001F7C85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6" w:type="dxa"/>
            <w:vMerge/>
          </w:tcPr>
          <w:p w:rsidR="00BD0EB5" w:rsidRPr="002026BD" w:rsidRDefault="00BD0EB5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5"/>
            <w:vMerge/>
          </w:tcPr>
          <w:p w:rsidR="00BD0EB5" w:rsidRDefault="00BD0EB5" w:rsidP="00C57CEB">
            <w:pPr>
              <w:jc w:val="both"/>
            </w:pPr>
          </w:p>
        </w:tc>
      </w:tr>
      <w:tr w:rsidR="00BD0EB5" w:rsidRPr="002026BD">
        <w:trPr>
          <w:trHeight w:val="80"/>
        </w:trPr>
        <w:tc>
          <w:tcPr>
            <w:tcW w:w="1543" w:type="dxa"/>
            <w:vMerge/>
          </w:tcPr>
          <w:p w:rsidR="00BD0EB5" w:rsidRPr="00125FB2" w:rsidRDefault="00BD0EB5" w:rsidP="00F730A4"/>
        </w:tc>
        <w:tc>
          <w:tcPr>
            <w:tcW w:w="724" w:type="dxa"/>
            <w:vMerge/>
          </w:tcPr>
          <w:p w:rsidR="00BD0EB5" w:rsidRPr="00125FB2" w:rsidRDefault="00BD0EB5" w:rsidP="00F730A4">
            <w:pPr>
              <w:rPr>
                <w:noProof/>
              </w:rPr>
            </w:pPr>
          </w:p>
        </w:tc>
        <w:tc>
          <w:tcPr>
            <w:tcW w:w="5555" w:type="dxa"/>
            <w:vMerge/>
          </w:tcPr>
          <w:p w:rsidR="00BD0EB5" w:rsidRPr="005D7745" w:rsidRDefault="00BD0EB5" w:rsidP="00F730A4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</w:tcPr>
          <w:p w:rsidR="00BD0EB5" w:rsidRPr="002026BD" w:rsidRDefault="00BD0EB5" w:rsidP="00C246BE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5"/>
            <w:vMerge/>
          </w:tcPr>
          <w:p w:rsidR="00BD0EB5" w:rsidRPr="002026BD" w:rsidRDefault="00BD0EB5" w:rsidP="00C246BE">
            <w:pPr>
              <w:jc w:val="both"/>
            </w:pPr>
          </w:p>
        </w:tc>
      </w:tr>
      <w:tr w:rsidR="00BD0EB5" w:rsidRPr="002026BD">
        <w:trPr>
          <w:trHeight w:val="356"/>
        </w:trPr>
        <w:tc>
          <w:tcPr>
            <w:tcW w:w="1543" w:type="dxa"/>
            <w:vMerge/>
          </w:tcPr>
          <w:p w:rsidR="00BD0EB5" w:rsidRPr="002026BD" w:rsidRDefault="00BD0EB5" w:rsidP="00C246BE"/>
        </w:tc>
        <w:tc>
          <w:tcPr>
            <w:tcW w:w="724" w:type="dxa"/>
            <w:vMerge/>
          </w:tcPr>
          <w:p w:rsidR="00BD0EB5" w:rsidRPr="002026BD" w:rsidRDefault="00BD0EB5" w:rsidP="00C246BE">
            <w:pPr>
              <w:ind w:right="-108"/>
            </w:pPr>
          </w:p>
        </w:tc>
        <w:tc>
          <w:tcPr>
            <w:tcW w:w="5555" w:type="dxa"/>
            <w:vMerge/>
          </w:tcPr>
          <w:p w:rsidR="00BD0EB5" w:rsidRPr="002026BD" w:rsidRDefault="00BD0EB5" w:rsidP="00C246BE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</w:tcPr>
          <w:p w:rsidR="00BD0EB5" w:rsidRPr="002026BD" w:rsidRDefault="00BD0EB5" w:rsidP="00C246BE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5"/>
            <w:vMerge/>
          </w:tcPr>
          <w:p w:rsidR="00BD0EB5" w:rsidRPr="002026BD" w:rsidRDefault="00BD0EB5" w:rsidP="00C246BE">
            <w:pPr>
              <w:jc w:val="both"/>
            </w:pPr>
          </w:p>
        </w:tc>
      </w:tr>
    </w:tbl>
    <w:p w:rsidR="00BD0EB5" w:rsidRPr="002026BD" w:rsidRDefault="00BD0EB5">
      <w:pPr>
        <w:rPr>
          <w:rFonts w:ascii="CyrillicOld" w:hAnsi="CyrillicOld" w:cs="CyrillicOld"/>
          <w:sz w:val="22"/>
          <w:szCs w:val="22"/>
        </w:rPr>
      </w:pPr>
    </w:p>
    <w:sectPr w:rsidR="00BD0EB5" w:rsidRPr="002026BD" w:rsidSect="00BD431D">
      <w:pgSz w:w="16838" w:h="11906" w:orient="landscape"/>
      <w:pgMar w:top="360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EA"/>
    <w:rsid w:val="000004C0"/>
    <w:rsid w:val="0000298D"/>
    <w:rsid w:val="000129FC"/>
    <w:rsid w:val="00012E0A"/>
    <w:rsid w:val="00012E6E"/>
    <w:rsid w:val="00014B48"/>
    <w:rsid w:val="00024F9B"/>
    <w:rsid w:val="00026E38"/>
    <w:rsid w:val="00030A5B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564C6"/>
    <w:rsid w:val="000646FF"/>
    <w:rsid w:val="000708A0"/>
    <w:rsid w:val="0007110F"/>
    <w:rsid w:val="00071DFC"/>
    <w:rsid w:val="000746B0"/>
    <w:rsid w:val="00080246"/>
    <w:rsid w:val="00083239"/>
    <w:rsid w:val="00091DA9"/>
    <w:rsid w:val="00093304"/>
    <w:rsid w:val="000950CD"/>
    <w:rsid w:val="0009759D"/>
    <w:rsid w:val="00097F9E"/>
    <w:rsid w:val="000A32F7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5DDF"/>
    <w:rsid w:val="000C78DE"/>
    <w:rsid w:val="000D462D"/>
    <w:rsid w:val="000E0416"/>
    <w:rsid w:val="000E04EE"/>
    <w:rsid w:val="000E051E"/>
    <w:rsid w:val="000E290B"/>
    <w:rsid w:val="000E4B0A"/>
    <w:rsid w:val="000E7133"/>
    <w:rsid w:val="000F0CFA"/>
    <w:rsid w:val="000F2D70"/>
    <w:rsid w:val="000F6EF7"/>
    <w:rsid w:val="00101CF0"/>
    <w:rsid w:val="00105879"/>
    <w:rsid w:val="0011340B"/>
    <w:rsid w:val="001160DF"/>
    <w:rsid w:val="00116ED7"/>
    <w:rsid w:val="00117890"/>
    <w:rsid w:val="0012006F"/>
    <w:rsid w:val="00123720"/>
    <w:rsid w:val="00125FB2"/>
    <w:rsid w:val="00126A16"/>
    <w:rsid w:val="00131D8D"/>
    <w:rsid w:val="0013355B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602B3"/>
    <w:rsid w:val="00170876"/>
    <w:rsid w:val="00171CDD"/>
    <w:rsid w:val="0018137C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7B"/>
    <w:rsid w:val="001D26E3"/>
    <w:rsid w:val="001D2F6E"/>
    <w:rsid w:val="001D727C"/>
    <w:rsid w:val="001E2304"/>
    <w:rsid w:val="001E4A0F"/>
    <w:rsid w:val="001E6807"/>
    <w:rsid w:val="001F29FC"/>
    <w:rsid w:val="001F3F8B"/>
    <w:rsid w:val="001F43A4"/>
    <w:rsid w:val="001F7975"/>
    <w:rsid w:val="001F7C85"/>
    <w:rsid w:val="002026BD"/>
    <w:rsid w:val="002032F7"/>
    <w:rsid w:val="0020335C"/>
    <w:rsid w:val="0020405A"/>
    <w:rsid w:val="0021151D"/>
    <w:rsid w:val="00215385"/>
    <w:rsid w:val="002173E0"/>
    <w:rsid w:val="0022218D"/>
    <w:rsid w:val="00227CE8"/>
    <w:rsid w:val="002305AB"/>
    <w:rsid w:val="00232498"/>
    <w:rsid w:val="00232B6A"/>
    <w:rsid w:val="00232F34"/>
    <w:rsid w:val="00240CE1"/>
    <w:rsid w:val="00241169"/>
    <w:rsid w:val="0024253F"/>
    <w:rsid w:val="00243298"/>
    <w:rsid w:val="0024415E"/>
    <w:rsid w:val="00244B99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4B94"/>
    <w:rsid w:val="00277C64"/>
    <w:rsid w:val="002810D0"/>
    <w:rsid w:val="002818A0"/>
    <w:rsid w:val="002838C3"/>
    <w:rsid w:val="00287233"/>
    <w:rsid w:val="0029435A"/>
    <w:rsid w:val="002955A8"/>
    <w:rsid w:val="002A3348"/>
    <w:rsid w:val="002A4431"/>
    <w:rsid w:val="002A7012"/>
    <w:rsid w:val="002A71F8"/>
    <w:rsid w:val="002A78A0"/>
    <w:rsid w:val="002B12CA"/>
    <w:rsid w:val="002B6F50"/>
    <w:rsid w:val="002B72FA"/>
    <w:rsid w:val="002C22E3"/>
    <w:rsid w:val="002C358B"/>
    <w:rsid w:val="002D19B5"/>
    <w:rsid w:val="002D1CDB"/>
    <w:rsid w:val="002D2020"/>
    <w:rsid w:val="002D33CA"/>
    <w:rsid w:val="002D48D2"/>
    <w:rsid w:val="002D4995"/>
    <w:rsid w:val="002D512A"/>
    <w:rsid w:val="002D7F71"/>
    <w:rsid w:val="002E7E49"/>
    <w:rsid w:val="002F0D82"/>
    <w:rsid w:val="002F58C7"/>
    <w:rsid w:val="0030438C"/>
    <w:rsid w:val="0030605C"/>
    <w:rsid w:val="00315DC6"/>
    <w:rsid w:val="00322206"/>
    <w:rsid w:val="00325FCA"/>
    <w:rsid w:val="00330203"/>
    <w:rsid w:val="003321A6"/>
    <w:rsid w:val="00333150"/>
    <w:rsid w:val="0033622F"/>
    <w:rsid w:val="003434BF"/>
    <w:rsid w:val="003467B0"/>
    <w:rsid w:val="00350549"/>
    <w:rsid w:val="00355FE3"/>
    <w:rsid w:val="0036424A"/>
    <w:rsid w:val="00365FE2"/>
    <w:rsid w:val="00376DB4"/>
    <w:rsid w:val="00381531"/>
    <w:rsid w:val="00382348"/>
    <w:rsid w:val="00384388"/>
    <w:rsid w:val="00385072"/>
    <w:rsid w:val="00387154"/>
    <w:rsid w:val="00392051"/>
    <w:rsid w:val="00393437"/>
    <w:rsid w:val="00393E3B"/>
    <w:rsid w:val="00396B8B"/>
    <w:rsid w:val="00396B9B"/>
    <w:rsid w:val="003A1477"/>
    <w:rsid w:val="003A3BA0"/>
    <w:rsid w:val="003C1B9C"/>
    <w:rsid w:val="003C4050"/>
    <w:rsid w:val="003D0AC1"/>
    <w:rsid w:val="003D3255"/>
    <w:rsid w:val="003D3551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2864"/>
    <w:rsid w:val="00403E7D"/>
    <w:rsid w:val="00410B5C"/>
    <w:rsid w:val="00410E57"/>
    <w:rsid w:val="00412A2C"/>
    <w:rsid w:val="00420FEF"/>
    <w:rsid w:val="00422F28"/>
    <w:rsid w:val="00425770"/>
    <w:rsid w:val="00426659"/>
    <w:rsid w:val="0043446D"/>
    <w:rsid w:val="00435603"/>
    <w:rsid w:val="00440768"/>
    <w:rsid w:val="00443BE3"/>
    <w:rsid w:val="00446D55"/>
    <w:rsid w:val="00446E84"/>
    <w:rsid w:val="0045157C"/>
    <w:rsid w:val="00457ABD"/>
    <w:rsid w:val="00457ADA"/>
    <w:rsid w:val="00460609"/>
    <w:rsid w:val="00463A22"/>
    <w:rsid w:val="004646D9"/>
    <w:rsid w:val="004667E4"/>
    <w:rsid w:val="0047339C"/>
    <w:rsid w:val="0047397A"/>
    <w:rsid w:val="004967FA"/>
    <w:rsid w:val="004A14AA"/>
    <w:rsid w:val="004A49D9"/>
    <w:rsid w:val="004A4E0F"/>
    <w:rsid w:val="004A59C4"/>
    <w:rsid w:val="004B3885"/>
    <w:rsid w:val="004B3C3D"/>
    <w:rsid w:val="004B4F52"/>
    <w:rsid w:val="004B6BD4"/>
    <w:rsid w:val="004C71F0"/>
    <w:rsid w:val="004E324B"/>
    <w:rsid w:val="004E4434"/>
    <w:rsid w:val="004F1288"/>
    <w:rsid w:val="004F5143"/>
    <w:rsid w:val="004F68AA"/>
    <w:rsid w:val="00500929"/>
    <w:rsid w:val="00501D86"/>
    <w:rsid w:val="005022A5"/>
    <w:rsid w:val="0050675F"/>
    <w:rsid w:val="00510041"/>
    <w:rsid w:val="005109E7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5491"/>
    <w:rsid w:val="00557B5F"/>
    <w:rsid w:val="00563269"/>
    <w:rsid w:val="00571540"/>
    <w:rsid w:val="00575378"/>
    <w:rsid w:val="00576E9A"/>
    <w:rsid w:val="00577AD9"/>
    <w:rsid w:val="005802A8"/>
    <w:rsid w:val="005817BD"/>
    <w:rsid w:val="0059135A"/>
    <w:rsid w:val="0059333B"/>
    <w:rsid w:val="005953E2"/>
    <w:rsid w:val="00596741"/>
    <w:rsid w:val="005A1FEF"/>
    <w:rsid w:val="005A3759"/>
    <w:rsid w:val="005A6520"/>
    <w:rsid w:val="005A6A2F"/>
    <w:rsid w:val="005B0CD8"/>
    <w:rsid w:val="005B124A"/>
    <w:rsid w:val="005B51F7"/>
    <w:rsid w:val="005B5C5C"/>
    <w:rsid w:val="005C1417"/>
    <w:rsid w:val="005C1DB0"/>
    <w:rsid w:val="005C2D83"/>
    <w:rsid w:val="005C517B"/>
    <w:rsid w:val="005D7745"/>
    <w:rsid w:val="005E054C"/>
    <w:rsid w:val="005E1035"/>
    <w:rsid w:val="005E41EF"/>
    <w:rsid w:val="005E4E6C"/>
    <w:rsid w:val="005E7FFE"/>
    <w:rsid w:val="005F052F"/>
    <w:rsid w:val="005F4C61"/>
    <w:rsid w:val="0060360C"/>
    <w:rsid w:val="00605386"/>
    <w:rsid w:val="00605B1B"/>
    <w:rsid w:val="00607D0E"/>
    <w:rsid w:val="0061051E"/>
    <w:rsid w:val="00611C08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505F0"/>
    <w:rsid w:val="00654B8A"/>
    <w:rsid w:val="00657391"/>
    <w:rsid w:val="00657D38"/>
    <w:rsid w:val="006710EC"/>
    <w:rsid w:val="00671882"/>
    <w:rsid w:val="0067425E"/>
    <w:rsid w:val="00675B49"/>
    <w:rsid w:val="00676F0C"/>
    <w:rsid w:val="00681A88"/>
    <w:rsid w:val="00682286"/>
    <w:rsid w:val="006828FE"/>
    <w:rsid w:val="00684CC3"/>
    <w:rsid w:val="00692590"/>
    <w:rsid w:val="00692A4D"/>
    <w:rsid w:val="00693DB1"/>
    <w:rsid w:val="006A5228"/>
    <w:rsid w:val="006A5529"/>
    <w:rsid w:val="006B5CB1"/>
    <w:rsid w:val="006B680D"/>
    <w:rsid w:val="006B6E2E"/>
    <w:rsid w:val="006C03CF"/>
    <w:rsid w:val="006C20DE"/>
    <w:rsid w:val="006C2164"/>
    <w:rsid w:val="006C5A61"/>
    <w:rsid w:val="006D0FF1"/>
    <w:rsid w:val="006D1621"/>
    <w:rsid w:val="006D1980"/>
    <w:rsid w:val="006D7D84"/>
    <w:rsid w:val="006E04EF"/>
    <w:rsid w:val="006E100E"/>
    <w:rsid w:val="006E2690"/>
    <w:rsid w:val="006E5D3E"/>
    <w:rsid w:val="006E77A9"/>
    <w:rsid w:val="006F00EC"/>
    <w:rsid w:val="006F1AB6"/>
    <w:rsid w:val="006F210D"/>
    <w:rsid w:val="006F467C"/>
    <w:rsid w:val="006F504F"/>
    <w:rsid w:val="00700E39"/>
    <w:rsid w:val="00704B7D"/>
    <w:rsid w:val="00706DAC"/>
    <w:rsid w:val="00710ABA"/>
    <w:rsid w:val="0071153B"/>
    <w:rsid w:val="00711AC0"/>
    <w:rsid w:val="007120D3"/>
    <w:rsid w:val="007156CF"/>
    <w:rsid w:val="00716D7A"/>
    <w:rsid w:val="00720521"/>
    <w:rsid w:val="00720E92"/>
    <w:rsid w:val="00721242"/>
    <w:rsid w:val="00727045"/>
    <w:rsid w:val="0073056D"/>
    <w:rsid w:val="007312B8"/>
    <w:rsid w:val="00733A20"/>
    <w:rsid w:val="007411A7"/>
    <w:rsid w:val="00742B66"/>
    <w:rsid w:val="007444AD"/>
    <w:rsid w:val="0074481B"/>
    <w:rsid w:val="0074529E"/>
    <w:rsid w:val="00745EBD"/>
    <w:rsid w:val="00746411"/>
    <w:rsid w:val="00746C80"/>
    <w:rsid w:val="0075077E"/>
    <w:rsid w:val="00752CAF"/>
    <w:rsid w:val="0075593E"/>
    <w:rsid w:val="007567A2"/>
    <w:rsid w:val="00760B2F"/>
    <w:rsid w:val="0076332C"/>
    <w:rsid w:val="007633DF"/>
    <w:rsid w:val="00766BFC"/>
    <w:rsid w:val="007674F4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7439"/>
    <w:rsid w:val="007B22FE"/>
    <w:rsid w:val="007B29C0"/>
    <w:rsid w:val="007B7E2F"/>
    <w:rsid w:val="007C154E"/>
    <w:rsid w:val="007C469A"/>
    <w:rsid w:val="007C519A"/>
    <w:rsid w:val="007C5E89"/>
    <w:rsid w:val="007D0773"/>
    <w:rsid w:val="007D2F3E"/>
    <w:rsid w:val="007D5C48"/>
    <w:rsid w:val="007E0735"/>
    <w:rsid w:val="007E1947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78F"/>
    <w:rsid w:val="00826722"/>
    <w:rsid w:val="00833279"/>
    <w:rsid w:val="00836AE0"/>
    <w:rsid w:val="00837560"/>
    <w:rsid w:val="00840E42"/>
    <w:rsid w:val="00842C7E"/>
    <w:rsid w:val="00846F06"/>
    <w:rsid w:val="0085154A"/>
    <w:rsid w:val="008521B9"/>
    <w:rsid w:val="00860DFA"/>
    <w:rsid w:val="008632D3"/>
    <w:rsid w:val="0086411C"/>
    <w:rsid w:val="008659C5"/>
    <w:rsid w:val="008720DF"/>
    <w:rsid w:val="008815E0"/>
    <w:rsid w:val="00883815"/>
    <w:rsid w:val="008845E4"/>
    <w:rsid w:val="008976DC"/>
    <w:rsid w:val="008A165D"/>
    <w:rsid w:val="008A2F5E"/>
    <w:rsid w:val="008A6E44"/>
    <w:rsid w:val="008A6FC2"/>
    <w:rsid w:val="008B252B"/>
    <w:rsid w:val="008B404A"/>
    <w:rsid w:val="008B7DEB"/>
    <w:rsid w:val="008B7DF2"/>
    <w:rsid w:val="008B7EB2"/>
    <w:rsid w:val="008C003E"/>
    <w:rsid w:val="008C1AC9"/>
    <w:rsid w:val="008C3F5E"/>
    <w:rsid w:val="008C5412"/>
    <w:rsid w:val="008C7417"/>
    <w:rsid w:val="008D4751"/>
    <w:rsid w:val="008E0426"/>
    <w:rsid w:val="008E0C6D"/>
    <w:rsid w:val="008E169B"/>
    <w:rsid w:val="008E17E8"/>
    <w:rsid w:val="008E1D07"/>
    <w:rsid w:val="008E49B7"/>
    <w:rsid w:val="008E5ECD"/>
    <w:rsid w:val="008F431F"/>
    <w:rsid w:val="00901518"/>
    <w:rsid w:val="0090608C"/>
    <w:rsid w:val="00907411"/>
    <w:rsid w:val="00911E01"/>
    <w:rsid w:val="009158F6"/>
    <w:rsid w:val="00915C65"/>
    <w:rsid w:val="009163D9"/>
    <w:rsid w:val="00917749"/>
    <w:rsid w:val="00917D45"/>
    <w:rsid w:val="00920D75"/>
    <w:rsid w:val="009229F2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34FB"/>
    <w:rsid w:val="00954114"/>
    <w:rsid w:val="00955651"/>
    <w:rsid w:val="0095679D"/>
    <w:rsid w:val="00963F15"/>
    <w:rsid w:val="009671E6"/>
    <w:rsid w:val="0097174D"/>
    <w:rsid w:val="0097189A"/>
    <w:rsid w:val="00975B2C"/>
    <w:rsid w:val="009820B7"/>
    <w:rsid w:val="00996DC1"/>
    <w:rsid w:val="009A06E9"/>
    <w:rsid w:val="009A098F"/>
    <w:rsid w:val="009A1471"/>
    <w:rsid w:val="009A219F"/>
    <w:rsid w:val="009A23C3"/>
    <w:rsid w:val="009A3C16"/>
    <w:rsid w:val="009B2B5E"/>
    <w:rsid w:val="009B6CD9"/>
    <w:rsid w:val="009B7140"/>
    <w:rsid w:val="009C4E6C"/>
    <w:rsid w:val="009C6099"/>
    <w:rsid w:val="009D02B0"/>
    <w:rsid w:val="009D08D1"/>
    <w:rsid w:val="009D11F3"/>
    <w:rsid w:val="009D1A63"/>
    <w:rsid w:val="009D1C17"/>
    <w:rsid w:val="009D3EB5"/>
    <w:rsid w:val="009D4B73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9F74C6"/>
    <w:rsid w:val="00A01BCD"/>
    <w:rsid w:val="00A02E38"/>
    <w:rsid w:val="00A034C0"/>
    <w:rsid w:val="00A043D6"/>
    <w:rsid w:val="00A056EB"/>
    <w:rsid w:val="00A063B6"/>
    <w:rsid w:val="00A073A3"/>
    <w:rsid w:val="00A147D2"/>
    <w:rsid w:val="00A169C8"/>
    <w:rsid w:val="00A30092"/>
    <w:rsid w:val="00A30BC9"/>
    <w:rsid w:val="00A322C3"/>
    <w:rsid w:val="00A3669B"/>
    <w:rsid w:val="00A36757"/>
    <w:rsid w:val="00A47213"/>
    <w:rsid w:val="00A52682"/>
    <w:rsid w:val="00A541E1"/>
    <w:rsid w:val="00A57E57"/>
    <w:rsid w:val="00A6156F"/>
    <w:rsid w:val="00A71B8F"/>
    <w:rsid w:val="00A80AE0"/>
    <w:rsid w:val="00A828DF"/>
    <w:rsid w:val="00A83FEA"/>
    <w:rsid w:val="00A91005"/>
    <w:rsid w:val="00AA130F"/>
    <w:rsid w:val="00AA5335"/>
    <w:rsid w:val="00AA6EEA"/>
    <w:rsid w:val="00AB17A0"/>
    <w:rsid w:val="00AB34D2"/>
    <w:rsid w:val="00AC01C0"/>
    <w:rsid w:val="00AC029A"/>
    <w:rsid w:val="00AC0EC4"/>
    <w:rsid w:val="00AC2737"/>
    <w:rsid w:val="00AC28A5"/>
    <w:rsid w:val="00AD4257"/>
    <w:rsid w:val="00AF0BC9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50E2C"/>
    <w:rsid w:val="00B52A79"/>
    <w:rsid w:val="00B53013"/>
    <w:rsid w:val="00B53284"/>
    <w:rsid w:val="00B53CB9"/>
    <w:rsid w:val="00B5667A"/>
    <w:rsid w:val="00B63522"/>
    <w:rsid w:val="00B720A2"/>
    <w:rsid w:val="00B728D8"/>
    <w:rsid w:val="00B72FFB"/>
    <w:rsid w:val="00B741DC"/>
    <w:rsid w:val="00B74BFA"/>
    <w:rsid w:val="00B76010"/>
    <w:rsid w:val="00B86BBE"/>
    <w:rsid w:val="00B87D24"/>
    <w:rsid w:val="00BA28A3"/>
    <w:rsid w:val="00BA449C"/>
    <w:rsid w:val="00BA5604"/>
    <w:rsid w:val="00BA632F"/>
    <w:rsid w:val="00BB367F"/>
    <w:rsid w:val="00BB5D4B"/>
    <w:rsid w:val="00BB6D95"/>
    <w:rsid w:val="00BB7337"/>
    <w:rsid w:val="00BC1EA0"/>
    <w:rsid w:val="00BC47C5"/>
    <w:rsid w:val="00BC48C0"/>
    <w:rsid w:val="00BC7FF7"/>
    <w:rsid w:val="00BD0718"/>
    <w:rsid w:val="00BD0EB5"/>
    <w:rsid w:val="00BD2831"/>
    <w:rsid w:val="00BD431D"/>
    <w:rsid w:val="00BD5343"/>
    <w:rsid w:val="00BD6BBC"/>
    <w:rsid w:val="00BD762F"/>
    <w:rsid w:val="00BE1A7E"/>
    <w:rsid w:val="00BE2D58"/>
    <w:rsid w:val="00BE5115"/>
    <w:rsid w:val="00BE7298"/>
    <w:rsid w:val="00BF00E3"/>
    <w:rsid w:val="00C04B8C"/>
    <w:rsid w:val="00C05FBF"/>
    <w:rsid w:val="00C0761E"/>
    <w:rsid w:val="00C101A7"/>
    <w:rsid w:val="00C119F7"/>
    <w:rsid w:val="00C15443"/>
    <w:rsid w:val="00C17F8A"/>
    <w:rsid w:val="00C246BE"/>
    <w:rsid w:val="00C253CA"/>
    <w:rsid w:val="00C26BED"/>
    <w:rsid w:val="00C2754F"/>
    <w:rsid w:val="00C34764"/>
    <w:rsid w:val="00C3584A"/>
    <w:rsid w:val="00C35DC4"/>
    <w:rsid w:val="00C36D90"/>
    <w:rsid w:val="00C37BEB"/>
    <w:rsid w:val="00C414F3"/>
    <w:rsid w:val="00C41BE6"/>
    <w:rsid w:val="00C41DDC"/>
    <w:rsid w:val="00C45D45"/>
    <w:rsid w:val="00C46855"/>
    <w:rsid w:val="00C576E3"/>
    <w:rsid w:val="00C57CEB"/>
    <w:rsid w:val="00C6130E"/>
    <w:rsid w:val="00C65572"/>
    <w:rsid w:val="00C666CF"/>
    <w:rsid w:val="00C757C8"/>
    <w:rsid w:val="00C75E23"/>
    <w:rsid w:val="00C770B3"/>
    <w:rsid w:val="00C82772"/>
    <w:rsid w:val="00C83188"/>
    <w:rsid w:val="00C84FAE"/>
    <w:rsid w:val="00C90481"/>
    <w:rsid w:val="00C949DC"/>
    <w:rsid w:val="00CA2D40"/>
    <w:rsid w:val="00CA4AA8"/>
    <w:rsid w:val="00CA5475"/>
    <w:rsid w:val="00CA5998"/>
    <w:rsid w:val="00CB05CE"/>
    <w:rsid w:val="00CB50E4"/>
    <w:rsid w:val="00CC0EB5"/>
    <w:rsid w:val="00CC4E01"/>
    <w:rsid w:val="00CD1A24"/>
    <w:rsid w:val="00CD78E7"/>
    <w:rsid w:val="00CE2D99"/>
    <w:rsid w:val="00CE37AD"/>
    <w:rsid w:val="00CE398B"/>
    <w:rsid w:val="00CE3A3F"/>
    <w:rsid w:val="00CE563A"/>
    <w:rsid w:val="00CE5A3C"/>
    <w:rsid w:val="00CF167E"/>
    <w:rsid w:val="00CF6923"/>
    <w:rsid w:val="00D02760"/>
    <w:rsid w:val="00D037D4"/>
    <w:rsid w:val="00D14479"/>
    <w:rsid w:val="00D15F9B"/>
    <w:rsid w:val="00D16B56"/>
    <w:rsid w:val="00D21CCE"/>
    <w:rsid w:val="00D238D4"/>
    <w:rsid w:val="00D242B9"/>
    <w:rsid w:val="00D2626F"/>
    <w:rsid w:val="00D31456"/>
    <w:rsid w:val="00D51ED1"/>
    <w:rsid w:val="00D533ED"/>
    <w:rsid w:val="00D564AC"/>
    <w:rsid w:val="00D62CFD"/>
    <w:rsid w:val="00D64EE5"/>
    <w:rsid w:val="00D66501"/>
    <w:rsid w:val="00D66A5F"/>
    <w:rsid w:val="00D70DA8"/>
    <w:rsid w:val="00D71E37"/>
    <w:rsid w:val="00D7317E"/>
    <w:rsid w:val="00D73B82"/>
    <w:rsid w:val="00D74CFA"/>
    <w:rsid w:val="00D74DE2"/>
    <w:rsid w:val="00D81DF5"/>
    <w:rsid w:val="00D82FF1"/>
    <w:rsid w:val="00D842C9"/>
    <w:rsid w:val="00D87D7E"/>
    <w:rsid w:val="00D93687"/>
    <w:rsid w:val="00D9380A"/>
    <w:rsid w:val="00D9667B"/>
    <w:rsid w:val="00D979B1"/>
    <w:rsid w:val="00DA1692"/>
    <w:rsid w:val="00DA1B40"/>
    <w:rsid w:val="00DA50A2"/>
    <w:rsid w:val="00DA7DA8"/>
    <w:rsid w:val="00DB114F"/>
    <w:rsid w:val="00DB2807"/>
    <w:rsid w:val="00DB327C"/>
    <w:rsid w:val="00DB4783"/>
    <w:rsid w:val="00DB47F0"/>
    <w:rsid w:val="00DB5559"/>
    <w:rsid w:val="00DC08A4"/>
    <w:rsid w:val="00DC4484"/>
    <w:rsid w:val="00DC4DC6"/>
    <w:rsid w:val="00DD064F"/>
    <w:rsid w:val="00DD5689"/>
    <w:rsid w:val="00DD5ED3"/>
    <w:rsid w:val="00DD5FC3"/>
    <w:rsid w:val="00DE059D"/>
    <w:rsid w:val="00DE4DA4"/>
    <w:rsid w:val="00DF44FF"/>
    <w:rsid w:val="00DF4B3B"/>
    <w:rsid w:val="00E00B9E"/>
    <w:rsid w:val="00E01C6C"/>
    <w:rsid w:val="00E03DAA"/>
    <w:rsid w:val="00E04865"/>
    <w:rsid w:val="00E04EFD"/>
    <w:rsid w:val="00E07057"/>
    <w:rsid w:val="00E118D8"/>
    <w:rsid w:val="00E1494E"/>
    <w:rsid w:val="00E20132"/>
    <w:rsid w:val="00E20FCB"/>
    <w:rsid w:val="00E2262C"/>
    <w:rsid w:val="00E22B17"/>
    <w:rsid w:val="00E312D3"/>
    <w:rsid w:val="00E365BD"/>
    <w:rsid w:val="00E37792"/>
    <w:rsid w:val="00E415C4"/>
    <w:rsid w:val="00E42F70"/>
    <w:rsid w:val="00E45DD6"/>
    <w:rsid w:val="00E5039D"/>
    <w:rsid w:val="00E5512D"/>
    <w:rsid w:val="00E55549"/>
    <w:rsid w:val="00E57008"/>
    <w:rsid w:val="00E574B0"/>
    <w:rsid w:val="00E60099"/>
    <w:rsid w:val="00E61083"/>
    <w:rsid w:val="00E61DA7"/>
    <w:rsid w:val="00E632EB"/>
    <w:rsid w:val="00E636AE"/>
    <w:rsid w:val="00E66B2A"/>
    <w:rsid w:val="00E66D35"/>
    <w:rsid w:val="00E702EB"/>
    <w:rsid w:val="00E72873"/>
    <w:rsid w:val="00E74F37"/>
    <w:rsid w:val="00E75CD5"/>
    <w:rsid w:val="00E777EA"/>
    <w:rsid w:val="00E814D9"/>
    <w:rsid w:val="00E84603"/>
    <w:rsid w:val="00E862C6"/>
    <w:rsid w:val="00E913DE"/>
    <w:rsid w:val="00E96DAD"/>
    <w:rsid w:val="00EA2116"/>
    <w:rsid w:val="00EA52B0"/>
    <w:rsid w:val="00EA596F"/>
    <w:rsid w:val="00EA6248"/>
    <w:rsid w:val="00EA7ACC"/>
    <w:rsid w:val="00EB08CC"/>
    <w:rsid w:val="00EB1D9A"/>
    <w:rsid w:val="00EB2511"/>
    <w:rsid w:val="00EB5840"/>
    <w:rsid w:val="00EC0C85"/>
    <w:rsid w:val="00EC1F5B"/>
    <w:rsid w:val="00EC6624"/>
    <w:rsid w:val="00EC7BD1"/>
    <w:rsid w:val="00ED4FE7"/>
    <w:rsid w:val="00ED5C03"/>
    <w:rsid w:val="00ED60E9"/>
    <w:rsid w:val="00ED741E"/>
    <w:rsid w:val="00EE0EDD"/>
    <w:rsid w:val="00EE22D7"/>
    <w:rsid w:val="00EE400A"/>
    <w:rsid w:val="00EE4B1C"/>
    <w:rsid w:val="00EE5E38"/>
    <w:rsid w:val="00EE6CE0"/>
    <w:rsid w:val="00EE6EC7"/>
    <w:rsid w:val="00EF0B6D"/>
    <w:rsid w:val="00EF460C"/>
    <w:rsid w:val="00F012DF"/>
    <w:rsid w:val="00F043B5"/>
    <w:rsid w:val="00F05485"/>
    <w:rsid w:val="00F0560D"/>
    <w:rsid w:val="00F05B1A"/>
    <w:rsid w:val="00F061B7"/>
    <w:rsid w:val="00F07A6E"/>
    <w:rsid w:val="00F12ED9"/>
    <w:rsid w:val="00F14E52"/>
    <w:rsid w:val="00F218D7"/>
    <w:rsid w:val="00F228F4"/>
    <w:rsid w:val="00F23A51"/>
    <w:rsid w:val="00F244F4"/>
    <w:rsid w:val="00F26CEC"/>
    <w:rsid w:val="00F4046C"/>
    <w:rsid w:val="00F431DD"/>
    <w:rsid w:val="00F43E6F"/>
    <w:rsid w:val="00F467B8"/>
    <w:rsid w:val="00F51595"/>
    <w:rsid w:val="00F5338F"/>
    <w:rsid w:val="00F5372C"/>
    <w:rsid w:val="00F559EF"/>
    <w:rsid w:val="00F562CD"/>
    <w:rsid w:val="00F6661C"/>
    <w:rsid w:val="00F714C5"/>
    <w:rsid w:val="00F730A4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43A"/>
    <w:rsid w:val="00F9771C"/>
    <w:rsid w:val="00F97CB5"/>
    <w:rsid w:val="00FA0E93"/>
    <w:rsid w:val="00FA1EDA"/>
    <w:rsid w:val="00FA356D"/>
    <w:rsid w:val="00FA494C"/>
    <w:rsid w:val="00FA7CD9"/>
    <w:rsid w:val="00FB0CA7"/>
    <w:rsid w:val="00FB1B6E"/>
    <w:rsid w:val="00FB224B"/>
    <w:rsid w:val="00FB2EB9"/>
    <w:rsid w:val="00FB7014"/>
    <w:rsid w:val="00FB7364"/>
    <w:rsid w:val="00FC064E"/>
    <w:rsid w:val="00FD74BD"/>
    <w:rsid w:val="00FE4AD4"/>
    <w:rsid w:val="00FE7A4C"/>
    <w:rsid w:val="00FF11A4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C9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3551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3</Pages>
  <Words>788</Words>
  <Characters>4492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 </dc:title>
  <dc:subject/>
  <dc:creator>Lesly</dc:creator>
  <cp:keywords/>
  <dc:description/>
  <cp:lastModifiedBy>Lesly</cp:lastModifiedBy>
  <cp:revision>8</cp:revision>
  <cp:lastPrinted>2015-10-30T19:39:00Z</cp:lastPrinted>
  <dcterms:created xsi:type="dcterms:W3CDTF">2015-10-28T20:05:00Z</dcterms:created>
  <dcterms:modified xsi:type="dcterms:W3CDTF">2015-10-30T19:47:00Z</dcterms:modified>
</cp:coreProperties>
</file>