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Ind w:w="-106" w:type="dxa"/>
        <w:tblLook w:val="01E0"/>
      </w:tblPr>
      <w:tblGrid>
        <w:gridCol w:w="1422"/>
        <w:gridCol w:w="756"/>
        <w:gridCol w:w="5562"/>
        <w:gridCol w:w="237"/>
        <w:gridCol w:w="1354"/>
        <w:gridCol w:w="718"/>
        <w:gridCol w:w="6151"/>
      </w:tblGrid>
      <w:tr w:rsidR="000C5DDF" w:rsidTr="00DA1B40">
        <w:trPr>
          <w:trHeight w:val="1425"/>
        </w:trPr>
        <w:tc>
          <w:tcPr>
            <w:tcW w:w="7740" w:type="dxa"/>
            <w:gridSpan w:val="3"/>
            <w:vMerge w:val="restart"/>
          </w:tcPr>
          <w:p w:rsidR="000C5DDF" w:rsidRPr="002818A0" w:rsidRDefault="000C5DDF" w:rsidP="00C246BE">
            <w:pPr>
              <w:ind w:right="-108"/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96.75pt;margin-top:-9.35pt;width:92.95pt;height:118pt;z-index:251658240">
                  <v:imagedata r:id="rId4" o:title="" croptop="7069f" cropbottom="3616f" cropleft="8756f" cropright="9021f"/>
                  <w10:wrap type="square"/>
                </v:shape>
              </w:pict>
            </w:r>
            <w:r w:rsidRPr="009A219F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         </w:t>
            </w:r>
            <w:r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 xml:space="preserve"> </w:t>
            </w:r>
            <w:r w:rsidRPr="009A219F">
              <w:rPr>
                <w:rFonts w:ascii="Izhitsa" w:hAnsi="Izhitsa" w:cs="Izhitsa"/>
                <w:b/>
                <w:bCs/>
                <w:color w:val="0000FF"/>
                <w:sz w:val="36"/>
                <w:szCs w:val="36"/>
              </w:rPr>
              <w:t>Храм Святителя Николая</w:t>
            </w:r>
            <w:r w:rsidRPr="009A219F">
              <w:rPr>
                <w:rFonts w:ascii="Izhitsa" w:hAnsi="Izhitsa" w:cs="Izhitsa"/>
                <w:b/>
                <w:bCs/>
                <w:sz w:val="36"/>
                <w:szCs w:val="36"/>
              </w:rPr>
              <w:t xml:space="preserve"> </w:t>
            </w:r>
          </w:p>
          <w:p w:rsidR="000C5DDF" w:rsidRPr="009A219F" w:rsidRDefault="000C5DDF" w:rsidP="009A219F">
            <w:pPr>
              <w:jc w:val="right"/>
              <w:rPr>
                <w:sz w:val="32"/>
                <w:szCs w:val="32"/>
              </w:rPr>
            </w:pPr>
            <w:r w:rsidRPr="009A219F">
              <w:rPr>
                <w:rFonts w:ascii="Izhitsa" w:hAnsi="Izhitsa" w:cs="Izhitsa"/>
                <w:b/>
                <w:bCs/>
                <w:sz w:val="32"/>
                <w:szCs w:val="32"/>
              </w:rPr>
              <w:t xml:space="preserve">                  (</w:t>
            </w:r>
            <w:r w:rsidRPr="009A219F">
              <w:rPr>
                <w:rFonts w:ascii="Izhitsa" w:hAnsi="Izhitsa" w:cs="Izhitsa"/>
                <w:sz w:val="32"/>
                <w:szCs w:val="32"/>
              </w:rPr>
              <w:t>с. Макарово)</w:t>
            </w:r>
          </w:p>
          <w:p w:rsidR="000C5DDF" w:rsidRPr="009A219F" w:rsidRDefault="000C5DDF" w:rsidP="009A219F">
            <w:pPr>
              <w:jc w:val="right"/>
              <w:rPr>
                <w:sz w:val="28"/>
                <w:szCs w:val="28"/>
              </w:rPr>
            </w:pPr>
          </w:p>
          <w:p w:rsidR="000C5DDF" w:rsidRPr="009A219F" w:rsidRDefault="000C5DDF" w:rsidP="009A219F">
            <w:pPr>
              <w:jc w:val="right"/>
              <w:rPr>
                <w:sz w:val="28"/>
                <w:szCs w:val="28"/>
              </w:rPr>
            </w:pPr>
            <w:r w:rsidRPr="009A219F">
              <w:rPr>
                <w:sz w:val="28"/>
                <w:szCs w:val="28"/>
              </w:rPr>
              <w:t xml:space="preserve">Расписание богослужений </w:t>
            </w:r>
          </w:p>
          <w:p w:rsidR="000C5DDF" w:rsidRDefault="000C5DDF" w:rsidP="00BC7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9A219F">
              <w:rPr>
                <w:sz w:val="28"/>
                <w:szCs w:val="28"/>
              </w:rPr>
              <w:t xml:space="preserve">на </w:t>
            </w:r>
            <w:r>
              <w:rPr>
                <w:b/>
                <w:bCs/>
                <w:sz w:val="28"/>
                <w:szCs w:val="28"/>
              </w:rPr>
              <w:t>ОКТЯБРЬ</w:t>
            </w:r>
            <w:r w:rsidRPr="009A219F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9A219F">
              <w:rPr>
                <w:sz w:val="28"/>
                <w:szCs w:val="28"/>
              </w:rPr>
              <w:t xml:space="preserve"> года</w:t>
            </w:r>
          </w:p>
          <w:p w:rsidR="000C5DDF" w:rsidRPr="009A219F" w:rsidRDefault="000C5DDF" w:rsidP="00BC7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" w:type="dxa"/>
            <w:vMerge w:val="restart"/>
          </w:tcPr>
          <w:p w:rsidR="000C5DDF" w:rsidRDefault="000C5DDF"/>
        </w:tc>
        <w:tc>
          <w:tcPr>
            <w:tcW w:w="1354" w:type="dxa"/>
          </w:tcPr>
          <w:p w:rsidR="000C5DDF" w:rsidRDefault="000C5DDF" w:rsidP="00170876">
            <w:pPr>
              <w:ind w:right="-108"/>
              <w:rPr>
                <w:sz w:val="22"/>
                <w:szCs w:val="22"/>
              </w:rPr>
            </w:pPr>
            <w:r w:rsidRPr="00DC4DC6">
              <w:rPr>
                <w:sz w:val="22"/>
                <w:szCs w:val="22"/>
              </w:rPr>
              <w:t>14 октября</w:t>
            </w:r>
          </w:p>
          <w:p w:rsidR="000C5DDF" w:rsidRPr="00DC4DC6" w:rsidRDefault="000C5DDF" w:rsidP="0017087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0C5DDF" w:rsidRPr="00DC4DC6" w:rsidRDefault="000C5DDF" w:rsidP="0017087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0C5DDF" w:rsidRDefault="000C5DDF" w:rsidP="00170876">
            <w:pPr>
              <w:rPr>
                <w:noProof/>
                <w:sz w:val="22"/>
                <w:szCs w:val="22"/>
              </w:rPr>
            </w:pPr>
          </w:p>
          <w:p w:rsidR="000C5DDF" w:rsidRDefault="000C5DDF" w:rsidP="00170876">
            <w:pPr>
              <w:rPr>
                <w:noProof/>
                <w:sz w:val="22"/>
                <w:szCs w:val="22"/>
              </w:rPr>
            </w:pPr>
          </w:p>
          <w:p w:rsidR="000C5DDF" w:rsidRDefault="000C5DDF" w:rsidP="00170876">
            <w:pPr>
              <w:rPr>
                <w:noProof/>
                <w:sz w:val="22"/>
                <w:szCs w:val="22"/>
              </w:rPr>
            </w:pPr>
          </w:p>
          <w:p w:rsidR="000C5DDF" w:rsidRDefault="000C5DDF" w:rsidP="0017087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  <w:p w:rsidR="000C5DDF" w:rsidRPr="00DC4DC6" w:rsidRDefault="000C5DDF" w:rsidP="0017087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9.00</w:t>
            </w:r>
          </w:p>
        </w:tc>
        <w:tc>
          <w:tcPr>
            <w:tcW w:w="6151" w:type="dxa"/>
          </w:tcPr>
          <w:p w:rsidR="000C5DDF" w:rsidRPr="00DC4DC6" w:rsidRDefault="000C5DDF" w:rsidP="00170876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DC4DC6">
              <w:rPr>
                <w:b/>
                <w:bCs/>
                <w:noProof/>
                <w:sz w:val="22"/>
                <w:szCs w:val="22"/>
                <w:u w:val="single"/>
              </w:rPr>
              <w:t>ПОКРОВ ПРЕСВЯТОЙ ВЛЫДЫЧИЦЫ НАШЕЙ БОГОРОДИЦЫ И ПРИСНОДЕВЫ МАРИИ</w:t>
            </w:r>
          </w:p>
          <w:p w:rsidR="000C5DDF" w:rsidRPr="00DC4DC6" w:rsidRDefault="000C5DDF" w:rsidP="00170876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0C5DDF" w:rsidRPr="00FA494C" w:rsidRDefault="000C5DDF" w:rsidP="00170876">
            <w:pPr>
              <w:rPr>
                <w:noProof/>
              </w:rPr>
            </w:pPr>
            <w:r w:rsidRPr="00FA494C">
              <w:rPr>
                <w:noProof/>
                <w:sz w:val="22"/>
                <w:szCs w:val="22"/>
              </w:rPr>
              <w:t>Исповедь. Часы.</w:t>
            </w:r>
          </w:p>
          <w:p w:rsidR="000C5DDF" w:rsidRPr="00FA494C" w:rsidRDefault="000C5DDF" w:rsidP="00170876">
            <w:pPr>
              <w:rPr>
                <w:noProof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  <w:p w:rsidR="000C5DDF" w:rsidRPr="00DC4DC6" w:rsidRDefault="000C5DDF" w:rsidP="00170876">
            <w:pPr>
              <w:rPr>
                <w:noProof/>
                <w:sz w:val="22"/>
                <w:szCs w:val="22"/>
              </w:rPr>
            </w:pPr>
          </w:p>
        </w:tc>
      </w:tr>
      <w:tr w:rsidR="000C5DDF" w:rsidTr="00DA1B40">
        <w:trPr>
          <w:trHeight w:val="627"/>
        </w:trPr>
        <w:tc>
          <w:tcPr>
            <w:tcW w:w="7740" w:type="dxa"/>
            <w:gridSpan w:val="3"/>
            <w:vMerge/>
          </w:tcPr>
          <w:p w:rsidR="000C5DDF" w:rsidRDefault="000C5DDF" w:rsidP="00C246BE">
            <w:pPr>
              <w:ind w:right="-108"/>
              <w:rPr>
                <w:noProof/>
              </w:rPr>
            </w:pPr>
          </w:p>
        </w:tc>
        <w:tc>
          <w:tcPr>
            <w:tcW w:w="237" w:type="dxa"/>
            <w:vMerge/>
          </w:tcPr>
          <w:p w:rsidR="000C5DDF" w:rsidRDefault="000C5DDF"/>
        </w:tc>
        <w:tc>
          <w:tcPr>
            <w:tcW w:w="1354" w:type="dxa"/>
            <w:vMerge w:val="restart"/>
          </w:tcPr>
          <w:p w:rsidR="000C5DDF" w:rsidRDefault="000C5DDF" w:rsidP="00EE6CE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октября</w:t>
            </w:r>
          </w:p>
          <w:p w:rsidR="000C5DDF" w:rsidRPr="00DC4DC6" w:rsidRDefault="000C5DDF" w:rsidP="00EE6CE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718" w:type="dxa"/>
            <w:vMerge w:val="restart"/>
          </w:tcPr>
          <w:p w:rsidR="000C5DDF" w:rsidRPr="00DC4DC6" w:rsidRDefault="000C5DDF" w:rsidP="00EE6CE0">
            <w:pPr>
              <w:rPr>
                <w:sz w:val="22"/>
                <w:szCs w:val="22"/>
              </w:rPr>
            </w:pPr>
          </w:p>
          <w:p w:rsidR="000C5DDF" w:rsidRDefault="000C5DDF" w:rsidP="00EE6CE0">
            <w:pPr>
              <w:rPr>
                <w:sz w:val="22"/>
                <w:szCs w:val="22"/>
              </w:rPr>
            </w:pPr>
          </w:p>
          <w:p w:rsidR="000C5DDF" w:rsidRPr="00DC4DC6" w:rsidRDefault="000C5DDF" w:rsidP="00EE6CE0">
            <w:pPr>
              <w:rPr>
                <w:sz w:val="22"/>
                <w:szCs w:val="22"/>
              </w:rPr>
            </w:pPr>
          </w:p>
          <w:p w:rsidR="000C5DDF" w:rsidRPr="00DC4DC6" w:rsidRDefault="000C5DDF" w:rsidP="00EE6CE0">
            <w:pPr>
              <w:rPr>
                <w:sz w:val="22"/>
                <w:szCs w:val="22"/>
              </w:rPr>
            </w:pPr>
            <w:r w:rsidRPr="00DC4DC6">
              <w:rPr>
                <w:sz w:val="22"/>
                <w:szCs w:val="22"/>
              </w:rPr>
              <w:t>7.30</w:t>
            </w:r>
          </w:p>
          <w:p w:rsidR="000C5DDF" w:rsidRPr="00DC4DC6" w:rsidRDefault="000C5DDF" w:rsidP="00EE6CE0">
            <w:pPr>
              <w:rPr>
                <w:sz w:val="22"/>
                <w:szCs w:val="22"/>
              </w:rPr>
            </w:pPr>
            <w:r w:rsidRPr="00DC4DC6">
              <w:rPr>
                <w:sz w:val="22"/>
                <w:szCs w:val="22"/>
              </w:rPr>
              <w:t>8.00</w:t>
            </w:r>
          </w:p>
          <w:p w:rsidR="000C5DDF" w:rsidRPr="00DC4DC6" w:rsidRDefault="000C5DDF" w:rsidP="00EE6CE0">
            <w:pPr>
              <w:rPr>
                <w:sz w:val="22"/>
                <w:szCs w:val="22"/>
              </w:rPr>
            </w:pPr>
            <w:r w:rsidRPr="00DC4DC6">
              <w:rPr>
                <w:sz w:val="22"/>
                <w:szCs w:val="22"/>
              </w:rPr>
              <w:t>10.00</w:t>
            </w:r>
          </w:p>
        </w:tc>
        <w:tc>
          <w:tcPr>
            <w:tcW w:w="6151" w:type="dxa"/>
            <w:vMerge w:val="restart"/>
          </w:tcPr>
          <w:p w:rsidR="000C5DDF" w:rsidRDefault="000C5DDF" w:rsidP="00EE6CE0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DC4DC6">
              <w:rPr>
                <w:b/>
                <w:bCs/>
                <w:noProof/>
                <w:sz w:val="22"/>
                <w:szCs w:val="22"/>
                <w:u w:val="single"/>
              </w:rPr>
              <w:t>Обретение мощей свтт. Гурия, архиеп. Казанского, и Варсонофия, еп. Тверского (1595)</w:t>
            </w:r>
          </w:p>
          <w:p w:rsidR="000C5DDF" w:rsidRDefault="000C5DDF" w:rsidP="00EE6CE0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0C5DDF" w:rsidRPr="00DC4DC6" w:rsidRDefault="000C5DDF" w:rsidP="00EE6CE0">
            <w:pPr>
              <w:rPr>
                <w:noProof/>
                <w:sz w:val="22"/>
                <w:szCs w:val="22"/>
              </w:rPr>
            </w:pPr>
            <w:r w:rsidRPr="00DC4DC6">
              <w:rPr>
                <w:noProof/>
                <w:sz w:val="22"/>
                <w:szCs w:val="22"/>
              </w:rPr>
              <w:t>Исповедь. Часы.</w:t>
            </w:r>
          </w:p>
          <w:p w:rsidR="000C5DDF" w:rsidRPr="00DC4DC6" w:rsidRDefault="000C5DDF" w:rsidP="00EE6CE0">
            <w:pPr>
              <w:rPr>
                <w:noProof/>
                <w:sz w:val="22"/>
                <w:szCs w:val="22"/>
              </w:rPr>
            </w:pPr>
            <w:r w:rsidRPr="00DC4DC6">
              <w:rPr>
                <w:noProof/>
                <w:sz w:val="22"/>
                <w:szCs w:val="22"/>
              </w:rPr>
              <w:t>Божественная Литургия</w:t>
            </w:r>
          </w:p>
          <w:p w:rsidR="000C5DDF" w:rsidRPr="00DC4DC6" w:rsidRDefault="000C5DDF" w:rsidP="00EE6CE0">
            <w:pPr>
              <w:rPr>
                <w:noProof/>
                <w:sz w:val="22"/>
                <w:szCs w:val="22"/>
              </w:rPr>
            </w:pPr>
            <w:r w:rsidRPr="00DC4DC6">
              <w:rPr>
                <w:noProof/>
                <w:sz w:val="22"/>
                <w:szCs w:val="22"/>
              </w:rPr>
              <w:t>Панихида</w:t>
            </w:r>
          </w:p>
          <w:p w:rsidR="000C5DDF" w:rsidRDefault="000C5DDF" w:rsidP="00EE6CE0">
            <w:pPr>
              <w:rPr>
                <w:noProof/>
                <w:sz w:val="22"/>
                <w:szCs w:val="22"/>
              </w:rPr>
            </w:pPr>
          </w:p>
        </w:tc>
      </w:tr>
      <w:tr w:rsidR="000C5DDF" w:rsidTr="00DA1B40">
        <w:trPr>
          <w:trHeight w:val="870"/>
        </w:trPr>
        <w:tc>
          <w:tcPr>
            <w:tcW w:w="1422" w:type="dxa"/>
            <w:vMerge w:val="restart"/>
          </w:tcPr>
          <w:p w:rsidR="000C5DDF" w:rsidRPr="00DC4DC6" w:rsidRDefault="000C5DDF" w:rsidP="008C3F5E">
            <w:pPr>
              <w:rPr>
                <w:noProof/>
                <w:sz w:val="22"/>
                <w:szCs w:val="22"/>
              </w:rPr>
            </w:pPr>
            <w:r w:rsidRPr="00DC4DC6">
              <w:rPr>
                <w:noProof/>
                <w:sz w:val="22"/>
                <w:szCs w:val="22"/>
              </w:rPr>
              <w:t>3 октября</w:t>
            </w:r>
          </w:p>
          <w:p w:rsidR="000C5DDF" w:rsidRPr="00DC4DC6" w:rsidRDefault="000C5DDF" w:rsidP="008C3F5E">
            <w:pPr>
              <w:rPr>
                <w:noProof/>
                <w:sz w:val="22"/>
                <w:szCs w:val="22"/>
              </w:rPr>
            </w:pPr>
            <w:r w:rsidRPr="00DC4DC6"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56" w:type="dxa"/>
            <w:vMerge w:val="restart"/>
          </w:tcPr>
          <w:p w:rsidR="000C5DDF" w:rsidRPr="00DC4DC6" w:rsidRDefault="000C5DDF" w:rsidP="001160DF">
            <w:pPr>
              <w:rPr>
                <w:sz w:val="22"/>
                <w:szCs w:val="22"/>
              </w:rPr>
            </w:pPr>
          </w:p>
          <w:p w:rsidR="000C5DDF" w:rsidRPr="00DC4DC6" w:rsidRDefault="000C5DDF" w:rsidP="001160DF">
            <w:pPr>
              <w:rPr>
                <w:sz w:val="22"/>
                <w:szCs w:val="22"/>
              </w:rPr>
            </w:pPr>
          </w:p>
          <w:p w:rsidR="000C5DDF" w:rsidRPr="00DC4DC6" w:rsidRDefault="000C5DDF" w:rsidP="001160DF">
            <w:pPr>
              <w:rPr>
                <w:sz w:val="22"/>
                <w:szCs w:val="22"/>
              </w:rPr>
            </w:pPr>
          </w:p>
          <w:p w:rsidR="000C5DDF" w:rsidRPr="00DC4DC6" w:rsidRDefault="000C5DDF" w:rsidP="001160DF">
            <w:pPr>
              <w:rPr>
                <w:sz w:val="22"/>
                <w:szCs w:val="22"/>
              </w:rPr>
            </w:pPr>
          </w:p>
          <w:p w:rsidR="000C5DDF" w:rsidRPr="00DC4DC6" w:rsidRDefault="000C5DDF" w:rsidP="001160DF">
            <w:pPr>
              <w:rPr>
                <w:sz w:val="22"/>
                <w:szCs w:val="22"/>
              </w:rPr>
            </w:pPr>
            <w:r w:rsidRPr="00DC4DC6">
              <w:rPr>
                <w:sz w:val="22"/>
                <w:szCs w:val="22"/>
              </w:rPr>
              <w:t>7.30</w:t>
            </w:r>
          </w:p>
          <w:p w:rsidR="000C5DDF" w:rsidRPr="00DC4DC6" w:rsidRDefault="000C5DDF" w:rsidP="001160DF">
            <w:pPr>
              <w:rPr>
                <w:sz w:val="22"/>
                <w:szCs w:val="22"/>
              </w:rPr>
            </w:pPr>
            <w:r w:rsidRPr="00DC4DC6">
              <w:rPr>
                <w:sz w:val="22"/>
                <w:szCs w:val="22"/>
              </w:rPr>
              <w:t>8.00</w:t>
            </w:r>
          </w:p>
          <w:p w:rsidR="000C5DDF" w:rsidRPr="00DC4DC6" w:rsidRDefault="000C5DDF" w:rsidP="001160DF">
            <w:pPr>
              <w:rPr>
                <w:sz w:val="22"/>
                <w:szCs w:val="22"/>
              </w:rPr>
            </w:pPr>
            <w:r w:rsidRPr="00DC4DC6">
              <w:rPr>
                <w:sz w:val="22"/>
                <w:szCs w:val="22"/>
              </w:rPr>
              <w:t>10.00</w:t>
            </w:r>
          </w:p>
        </w:tc>
        <w:tc>
          <w:tcPr>
            <w:tcW w:w="5562" w:type="dxa"/>
            <w:vMerge w:val="restart"/>
          </w:tcPr>
          <w:p w:rsidR="000C5DDF" w:rsidRPr="00DC4DC6" w:rsidRDefault="000C5DDF" w:rsidP="002631E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DC4DC6">
              <w:rPr>
                <w:b/>
                <w:bCs/>
                <w:noProof/>
                <w:sz w:val="22"/>
                <w:szCs w:val="22"/>
                <w:u w:val="single"/>
              </w:rPr>
              <w:t>Мучеников и исповедников Михаила, кн. Черниговского, и болярина его Феодора, чудотворцев (1245)</w:t>
            </w:r>
          </w:p>
          <w:p w:rsidR="000C5DDF" w:rsidRPr="00DC4DC6" w:rsidRDefault="000C5DDF" w:rsidP="002631E5">
            <w:pPr>
              <w:rPr>
                <w:noProof/>
                <w:sz w:val="22"/>
                <w:szCs w:val="22"/>
              </w:rPr>
            </w:pPr>
          </w:p>
          <w:p w:rsidR="000C5DDF" w:rsidRPr="00DC4DC6" w:rsidRDefault="000C5DDF" w:rsidP="00681A88">
            <w:pPr>
              <w:rPr>
                <w:noProof/>
                <w:sz w:val="22"/>
                <w:szCs w:val="22"/>
              </w:rPr>
            </w:pPr>
            <w:r w:rsidRPr="00DC4DC6">
              <w:rPr>
                <w:noProof/>
                <w:sz w:val="22"/>
                <w:szCs w:val="22"/>
              </w:rPr>
              <w:t>Исповедь. Часы.</w:t>
            </w:r>
          </w:p>
          <w:p w:rsidR="000C5DDF" w:rsidRPr="00DC4DC6" w:rsidRDefault="000C5DDF" w:rsidP="00681A88">
            <w:pPr>
              <w:rPr>
                <w:noProof/>
                <w:sz w:val="22"/>
                <w:szCs w:val="22"/>
              </w:rPr>
            </w:pPr>
            <w:r w:rsidRPr="00DC4DC6">
              <w:rPr>
                <w:noProof/>
                <w:sz w:val="22"/>
                <w:szCs w:val="22"/>
              </w:rPr>
              <w:t>Божественная Литургия</w:t>
            </w:r>
          </w:p>
          <w:p w:rsidR="000C5DDF" w:rsidRPr="00DC4DC6" w:rsidRDefault="000C5DDF" w:rsidP="00681A88">
            <w:pPr>
              <w:rPr>
                <w:noProof/>
                <w:sz w:val="22"/>
                <w:szCs w:val="22"/>
              </w:rPr>
            </w:pPr>
            <w:r w:rsidRPr="00DC4DC6">
              <w:rPr>
                <w:noProof/>
                <w:sz w:val="22"/>
                <w:szCs w:val="22"/>
              </w:rPr>
              <w:t>Панихида</w:t>
            </w:r>
          </w:p>
        </w:tc>
        <w:tc>
          <w:tcPr>
            <w:tcW w:w="237" w:type="dxa"/>
            <w:vMerge/>
          </w:tcPr>
          <w:p w:rsidR="000C5DDF" w:rsidRPr="00682286" w:rsidRDefault="000C5DDF"/>
        </w:tc>
        <w:tc>
          <w:tcPr>
            <w:tcW w:w="1354" w:type="dxa"/>
            <w:vMerge/>
          </w:tcPr>
          <w:p w:rsidR="000C5DDF" w:rsidRPr="00DC4DC6" w:rsidRDefault="000C5DDF" w:rsidP="00EE6CE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0C5DDF" w:rsidRPr="00DC4DC6" w:rsidRDefault="000C5DDF" w:rsidP="00EE6CE0">
            <w:pPr>
              <w:rPr>
                <w:sz w:val="22"/>
                <w:szCs w:val="22"/>
              </w:rPr>
            </w:pPr>
          </w:p>
        </w:tc>
        <w:tc>
          <w:tcPr>
            <w:tcW w:w="6151" w:type="dxa"/>
            <w:vMerge/>
          </w:tcPr>
          <w:p w:rsidR="000C5DDF" w:rsidRDefault="000C5DDF" w:rsidP="00EE6CE0">
            <w:pPr>
              <w:rPr>
                <w:noProof/>
                <w:sz w:val="22"/>
                <w:szCs w:val="22"/>
              </w:rPr>
            </w:pPr>
          </w:p>
        </w:tc>
      </w:tr>
      <w:tr w:rsidR="000C5DDF" w:rsidTr="00DA1B40">
        <w:trPr>
          <w:trHeight w:val="1065"/>
        </w:trPr>
        <w:tc>
          <w:tcPr>
            <w:tcW w:w="1422" w:type="dxa"/>
            <w:vMerge/>
          </w:tcPr>
          <w:p w:rsidR="000C5DDF" w:rsidRPr="00DC4DC6" w:rsidRDefault="000C5DDF" w:rsidP="008C3F5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56" w:type="dxa"/>
            <w:vMerge/>
          </w:tcPr>
          <w:p w:rsidR="000C5DDF" w:rsidRPr="00DC4DC6" w:rsidRDefault="000C5DDF" w:rsidP="001160DF">
            <w:pPr>
              <w:rPr>
                <w:sz w:val="22"/>
                <w:szCs w:val="22"/>
              </w:rPr>
            </w:pPr>
          </w:p>
        </w:tc>
        <w:tc>
          <w:tcPr>
            <w:tcW w:w="5562" w:type="dxa"/>
            <w:vMerge/>
          </w:tcPr>
          <w:p w:rsidR="000C5DDF" w:rsidRPr="00DC4DC6" w:rsidRDefault="000C5DDF" w:rsidP="002631E5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0C5DDF" w:rsidRPr="00682286" w:rsidRDefault="000C5DDF"/>
        </w:tc>
        <w:tc>
          <w:tcPr>
            <w:tcW w:w="1354" w:type="dxa"/>
            <w:vMerge w:val="restart"/>
          </w:tcPr>
          <w:p w:rsidR="000C5DDF" w:rsidRDefault="000C5DDF" w:rsidP="00DA1B4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октября</w:t>
            </w:r>
          </w:p>
          <w:p w:rsidR="000C5DDF" w:rsidRPr="00DC4DC6" w:rsidRDefault="000C5DDF" w:rsidP="00DA1B40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718" w:type="dxa"/>
            <w:vMerge w:val="restart"/>
          </w:tcPr>
          <w:p w:rsidR="000C5DDF" w:rsidRDefault="000C5DDF" w:rsidP="00DA1B40">
            <w:pPr>
              <w:rPr>
                <w:sz w:val="22"/>
                <w:szCs w:val="22"/>
              </w:rPr>
            </w:pPr>
          </w:p>
          <w:p w:rsidR="000C5DDF" w:rsidRDefault="000C5DDF" w:rsidP="00DA1B40">
            <w:pPr>
              <w:rPr>
                <w:sz w:val="22"/>
                <w:szCs w:val="22"/>
              </w:rPr>
            </w:pPr>
          </w:p>
          <w:p w:rsidR="000C5DDF" w:rsidRDefault="000C5DDF" w:rsidP="00DA1B40">
            <w:pPr>
              <w:rPr>
                <w:sz w:val="22"/>
                <w:szCs w:val="22"/>
              </w:rPr>
            </w:pPr>
          </w:p>
          <w:p w:rsidR="000C5DDF" w:rsidRDefault="000C5DDF" w:rsidP="00DA1B40">
            <w:pPr>
              <w:rPr>
                <w:sz w:val="22"/>
                <w:szCs w:val="22"/>
              </w:rPr>
            </w:pPr>
          </w:p>
          <w:p w:rsidR="000C5DDF" w:rsidRPr="00FA494C" w:rsidRDefault="000C5DDF" w:rsidP="00DA1B40">
            <w:r w:rsidRPr="00FA494C">
              <w:rPr>
                <w:sz w:val="22"/>
                <w:szCs w:val="22"/>
              </w:rPr>
              <w:t>7.30</w:t>
            </w:r>
          </w:p>
          <w:p w:rsidR="000C5DDF" w:rsidRPr="00FA494C" w:rsidRDefault="000C5DDF" w:rsidP="00DA1B40">
            <w:r w:rsidRPr="00FA494C">
              <w:rPr>
                <w:sz w:val="22"/>
                <w:szCs w:val="22"/>
              </w:rPr>
              <w:t>9.00</w:t>
            </w:r>
          </w:p>
          <w:p w:rsidR="000C5DDF" w:rsidRPr="00DC4DC6" w:rsidRDefault="000C5DDF" w:rsidP="00EE6CE0">
            <w:pPr>
              <w:rPr>
                <w:sz w:val="22"/>
                <w:szCs w:val="22"/>
              </w:rPr>
            </w:pPr>
          </w:p>
        </w:tc>
        <w:tc>
          <w:tcPr>
            <w:tcW w:w="6151" w:type="dxa"/>
            <w:vMerge w:val="restart"/>
          </w:tcPr>
          <w:p w:rsidR="000C5DDF" w:rsidRDefault="000C5DDF" w:rsidP="00DA1B40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DC4DC6">
              <w:rPr>
                <w:b/>
                <w:bCs/>
                <w:noProof/>
                <w:sz w:val="22"/>
                <w:szCs w:val="22"/>
                <w:u w:val="single"/>
              </w:rPr>
              <w:t>Свтт. Петра, Алексия, Ионы, Макария, Филиппа, Иова, Ермогена, Тихона, Петра, Филарета, Иннокентия и Макария, Московских и всея России чудотворцев</w:t>
            </w:r>
          </w:p>
          <w:p w:rsidR="000C5DDF" w:rsidRDefault="000C5DDF" w:rsidP="00DA1B40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0C5DDF" w:rsidRPr="00DC4DC6" w:rsidRDefault="000C5DDF" w:rsidP="00DA1B40">
            <w:pPr>
              <w:rPr>
                <w:noProof/>
                <w:sz w:val="22"/>
                <w:szCs w:val="22"/>
              </w:rPr>
            </w:pPr>
            <w:r w:rsidRPr="00DC4DC6">
              <w:rPr>
                <w:noProof/>
                <w:sz w:val="22"/>
                <w:szCs w:val="22"/>
              </w:rPr>
              <w:t>Исповедь. Часы.</w:t>
            </w:r>
          </w:p>
          <w:p w:rsidR="000C5DDF" w:rsidRPr="00DC4DC6" w:rsidRDefault="000C5DDF" w:rsidP="00DA1B40">
            <w:pPr>
              <w:rPr>
                <w:noProof/>
                <w:sz w:val="22"/>
                <w:szCs w:val="22"/>
              </w:rPr>
            </w:pPr>
            <w:r w:rsidRPr="00DC4DC6">
              <w:rPr>
                <w:noProof/>
                <w:sz w:val="22"/>
                <w:szCs w:val="22"/>
              </w:rPr>
              <w:t>Божественная Литургия</w:t>
            </w:r>
          </w:p>
          <w:p w:rsidR="000C5DDF" w:rsidRDefault="000C5DDF" w:rsidP="00EE6CE0">
            <w:pPr>
              <w:rPr>
                <w:noProof/>
                <w:sz w:val="22"/>
                <w:szCs w:val="22"/>
              </w:rPr>
            </w:pPr>
          </w:p>
        </w:tc>
      </w:tr>
      <w:tr w:rsidR="000C5DDF" w:rsidRPr="00381531" w:rsidTr="00DA1B40">
        <w:trPr>
          <w:trHeight w:val="660"/>
        </w:trPr>
        <w:tc>
          <w:tcPr>
            <w:tcW w:w="1422" w:type="dxa"/>
            <w:vMerge w:val="restart"/>
          </w:tcPr>
          <w:p w:rsidR="000C5DDF" w:rsidRDefault="000C5DDF" w:rsidP="00C75E2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 октября</w:t>
            </w:r>
          </w:p>
          <w:p w:rsidR="000C5DDF" w:rsidRPr="00681A88" w:rsidRDefault="000C5DDF" w:rsidP="00C75E2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56" w:type="dxa"/>
            <w:vMerge w:val="restart"/>
          </w:tcPr>
          <w:p w:rsidR="000C5DDF" w:rsidRDefault="000C5DDF" w:rsidP="00DC4DC6">
            <w:pPr>
              <w:rPr>
                <w:sz w:val="22"/>
                <w:szCs w:val="22"/>
              </w:rPr>
            </w:pPr>
          </w:p>
          <w:p w:rsidR="000C5DDF" w:rsidRDefault="000C5DDF" w:rsidP="00DC4DC6">
            <w:pPr>
              <w:rPr>
                <w:sz w:val="22"/>
                <w:szCs w:val="22"/>
              </w:rPr>
            </w:pPr>
          </w:p>
          <w:p w:rsidR="000C5DDF" w:rsidRDefault="000C5DDF" w:rsidP="00DC4DC6">
            <w:pPr>
              <w:rPr>
                <w:sz w:val="22"/>
                <w:szCs w:val="22"/>
              </w:rPr>
            </w:pPr>
          </w:p>
          <w:p w:rsidR="000C5DDF" w:rsidRDefault="000C5DDF" w:rsidP="00DC4DC6">
            <w:pPr>
              <w:rPr>
                <w:sz w:val="22"/>
                <w:szCs w:val="22"/>
              </w:rPr>
            </w:pPr>
          </w:p>
          <w:p w:rsidR="000C5DDF" w:rsidRPr="00FA494C" w:rsidRDefault="000C5DDF" w:rsidP="00DC4DC6">
            <w:r w:rsidRPr="00FA494C">
              <w:rPr>
                <w:sz w:val="22"/>
                <w:szCs w:val="22"/>
              </w:rPr>
              <w:t>7.30</w:t>
            </w:r>
          </w:p>
          <w:p w:rsidR="000C5DDF" w:rsidRPr="00FA494C" w:rsidRDefault="000C5DDF" w:rsidP="00DC4DC6">
            <w:r w:rsidRPr="00FA494C">
              <w:rPr>
                <w:sz w:val="22"/>
                <w:szCs w:val="22"/>
              </w:rPr>
              <w:t>9.00</w:t>
            </w:r>
          </w:p>
          <w:p w:rsidR="000C5DDF" w:rsidRPr="00681A88" w:rsidRDefault="000C5DDF" w:rsidP="00125FB2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562" w:type="dxa"/>
            <w:vMerge w:val="restart"/>
          </w:tcPr>
          <w:p w:rsidR="000C5DDF" w:rsidRDefault="000C5DDF" w:rsidP="00125FB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Отдание праздника Воздвижения Животворящего Креста Господня. Обретение мощей свт. Димитрия, митр. Ростовского (1752).</w:t>
            </w:r>
          </w:p>
          <w:p w:rsidR="000C5DDF" w:rsidRDefault="000C5DDF" w:rsidP="00125FB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0C5DDF" w:rsidRPr="00FA494C" w:rsidRDefault="000C5DDF" w:rsidP="00DC4DC6">
            <w:pPr>
              <w:rPr>
                <w:noProof/>
              </w:rPr>
            </w:pPr>
            <w:r w:rsidRPr="00FA494C">
              <w:rPr>
                <w:noProof/>
                <w:sz w:val="22"/>
                <w:szCs w:val="22"/>
              </w:rPr>
              <w:t>Исповедь. Часы.</w:t>
            </w:r>
          </w:p>
          <w:p w:rsidR="000C5DDF" w:rsidRPr="00FA494C" w:rsidRDefault="000C5DDF" w:rsidP="00DC4DC6">
            <w:pPr>
              <w:rPr>
                <w:noProof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  <w:p w:rsidR="000C5DDF" w:rsidRPr="00681A88" w:rsidRDefault="000C5DDF" w:rsidP="00125FB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0C5DDF" w:rsidRPr="00682286" w:rsidRDefault="000C5DDF"/>
        </w:tc>
        <w:tc>
          <w:tcPr>
            <w:tcW w:w="1354" w:type="dxa"/>
            <w:vMerge/>
          </w:tcPr>
          <w:p w:rsidR="000C5DDF" w:rsidRPr="00DC4DC6" w:rsidRDefault="000C5DDF" w:rsidP="00E7287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0C5DDF" w:rsidRPr="00DC4DC6" w:rsidRDefault="000C5DDF" w:rsidP="00125FB2">
            <w:pPr>
              <w:rPr>
                <w:sz w:val="22"/>
                <w:szCs w:val="22"/>
              </w:rPr>
            </w:pPr>
          </w:p>
        </w:tc>
        <w:tc>
          <w:tcPr>
            <w:tcW w:w="6151" w:type="dxa"/>
            <w:vMerge/>
          </w:tcPr>
          <w:p w:rsidR="000C5DDF" w:rsidRPr="00DC4DC6" w:rsidRDefault="000C5DDF" w:rsidP="00E72873">
            <w:pPr>
              <w:rPr>
                <w:noProof/>
                <w:sz w:val="22"/>
                <w:szCs w:val="22"/>
              </w:rPr>
            </w:pPr>
          </w:p>
        </w:tc>
      </w:tr>
      <w:tr w:rsidR="000C5DDF" w:rsidRPr="00381531" w:rsidTr="00DA1B40">
        <w:trPr>
          <w:trHeight w:val="955"/>
        </w:trPr>
        <w:tc>
          <w:tcPr>
            <w:tcW w:w="1422" w:type="dxa"/>
            <w:vMerge/>
          </w:tcPr>
          <w:p w:rsidR="000C5DDF" w:rsidRDefault="000C5DDF" w:rsidP="00C75E2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56" w:type="dxa"/>
            <w:vMerge/>
          </w:tcPr>
          <w:p w:rsidR="000C5DDF" w:rsidRDefault="000C5DDF" w:rsidP="00DC4DC6">
            <w:pPr>
              <w:rPr>
                <w:sz w:val="22"/>
                <w:szCs w:val="22"/>
              </w:rPr>
            </w:pPr>
          </w:p>
        </w:tc>
        <w:tc>
          <w:tcPr>
            <w:tcW w:w="5562" w:type="dxa"/>
            <w:vMerge/>
          </w:tcPr>
          <w:p w:rsidR="000C5DDF" w:rsidRDefault="000C5DDF" w:rsidP="00125FB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0C5DDF" w:rsidRPr="00682286" w:rsidRDefault="000C5DDF"/>
        </w:tc>
        <w:tc>
          <w:tcPr>
            <w:tcW w:w="1354" w:type="dxa"/>
            <w:vMerge w:val="restart"/>
          </w:tcPr>
          <w:p w:rsidR="000C5DDF" w:rsidRDefault="000C5DDF" w:rsidP="00A147D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октября</w:t>
            </w:r>
          </w:p>
          <w:p w:rsidR="000C5DDF" w:rsidRPr="00DC4DC6" w:rsidRDefault="000C5DDF" w:rsidP="00A147D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718" w:type="dxa"/>
            <w:vMerge w:val="restart"/>
          </w:tcPr>
          <w:p w:rsidR="000C5DDF" w:rsidRPr="00DC4DC6" w:rsidRDefault="000C5DDF" w:rsidP="001160DF">
            <w:pPr>
              <w:rPr>
                <w:sz w:val="22"/>
                <w:szCs w:val="22"/>
              </w:rPr>
            </w:pPr>
          </w:p>
          <w:p w:rsidR="000C5DDF" w:rsidRPr="00DC4DC6" w:rsidRDefault="000C5DDF" w:rsidP="001160DF">
            <w:pPr>
              <w:rPr>
                <w:sz w:val="22"/>
                <w:szCs w:val="22"/>
              </w:rPr>
            </w:pPr>
          </w:p>
          <w:p w:rsidR="000C5DDF" w:rsidRPr="00DC4DC6" w:rsidRDefault="000C5DDF" w:rsidP="001160DF">
            <w:pPr>
              <w:rPr>
                <w:sz w:val="22"/>
                <w:szCs w:val="22"/>
              </w:rPr>
            </w:pPr>
            <w:r w:rsidRPr="00DC4DC6">
              <w:rPr>
                <w:sz w:val="22"/>
                <w:szCs w:val="22"/>
              </w:rPr>
              <w:t>7.30</w:t>
            </w:r>
          </w:p>
          <w:p w:rsidR="000C5DDF" w:rsidRPr="00DC4DC6" w:rsidRDefault="000C5DDF" w:rsidP="001160DF">
            <w:pPr>
              <w:rPr>
                <w:sz w:val="22"/>
                <w:szCs w:val="22"/>
              </w:rPr>
            </w:pPr>
            <w:r w:rsidRPr="00DC4DC6">
              <w:rPr>
                <w:sz w:val="22"/>
                <w:szCs w:val="22"/>
              </w:rPr>
              <w:t>8.00</w:t>
            </w:r>
          </w:p>
          <w:p w:rsidR="000C5DDF" w:rsidRPr="00DC4DC6" w:rsidRDefault="000C5DDF" w:rsidP="001160DF">
            <w:pPr>
              <w:rPr>
                <w:sz w:val="22"/>
                <w:szCs w:val="22"/>
              </w:rPr>
            </w:pPr>
            <w:r w:rsidRPr="00DC4DC6">
              <w:rPr>
                <w:sz w:val="22"/>
                <w:szCs w:val="22"/>
              </w:rPr>
              <w:t>10.00</w:t>
            </w:r>
          </w:p>
        </w:tc>
        <w:tc>
          <w:tcPr>
            <w:tcW w:w="6151" w:type="dxa"/>
            <w:vMerge w:val="restart"/>
          </w:tcPr>
          <w:p w:rsidR="000C5DDF" w:rsidRPr="00DA1B40" w:rsidRDefault="000C5DDF" w:rsidP="00EE6CE0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DA1B40">
              <w:rPr>
                <w:b/>
                <w:bCs/>
                <w:noProof/>
                <w:sz w:val="22"/>
                <w:szCs w:val="22"/>
                <w:u w:val="single"/>
              </w:rPr>
              <w:t>Собор преподобных оптинских старцев</w:t>
            </w:r>
          </w:p>
          <w:p w:rsidR="000C5DDF" w:rsidRDefault="000C5DDF" w:rsidP="00EE6CE0">
            <w:pPr>
              <w:rPr>
                <w:noProof/>
                <w:sz w:val="22"/>
                <w:szCs w:val="22"/>
              </w:rPr>
            </w:pPr>
          </w:p>
          <w:p w:rsidR="000C5DDF" w:rsidRPr="00DC4DC6" w:rsidRDefault="000C5DDF" w:rsidP="00DA1B40">
            <w:pPr>
              <w:rPr>
                <w:noProof/>
                <w:sz w:val="22"/>
                <w:szCs w:val="22"/>
              </w:rPr>
            </w:pPr>
            <w:r w:rsidRPr="00DC4DC6">
              <w:rPr>
                <w:noProof/>
                <w:sz w:val="22"/>
                <w:szCs w:val="22"/>
              </w:rPr>
              <w:t>Исповедь. Часы.</w:t>
            </w:r>
          </w:p>
          <w:p w:rsidR="000C5DDF" w:rsidRPr="00DC4DC6" w:rsidRDefault="000C5DDF" w:rsidP="00DA1B40">
            <w:pPr>
              <w:rPr>
                <w:noProof/>
                <w:sz w:val="22"/>
                <w:szCs w:val="22"/>
              </w:rPr>
            </w:pPr>
            <w:r w:rsidRPr="00DC4DC6">
              <w:rPr>
                <w:noProof/>
                <w:sz w:val="22"/>
                <w:szCs w:val="22"/>
              </w:rPr>
              <w:t>Божественная Литургия</w:t>
            </w:r>
          </w:p>
          <w:p w:rsidR="000C5DDF" w:rsidRPr="00DC4DC6" w:rsidRDefault="000C5DDF" w:rsidP="00DA1B40">
            <w:pPr>
              <w:rPr>
                <w:noProof/>
                <w:sz w:val="22"/>
                <w:szCs w:val="22"/>
              </w:rPr>
            </w:pPr>
            <w:r w:rsidRPr="00DC4DC6">
              <w:rPr>
                <w:noProof/>
                <w:sz w:val="22"/>
                <w:szCs w:val="22"/>
              </w:rPr>
              <w:t>Панихида</w:t>
            </w:r>
          </w:p>
        </w:tc>
      </w:tr>
      <w:tr w:rsidR="000C5DDF" w:rsidTr="00DA1B40">
        <w:trPr>
          <w:trHeight w:val="315"/>
        </w:trPr>
        <w:tc>
          <w:tcPr>
            <w:tcW w:w="1422" w:type="dxa"/>
            <w:vMerge w:val="restart"/>
          </w:tcPr>
          <w:p w:rsidR="000C5DDF" w:rsidRDefault="000C5DDF" w:rsidP="00C75E2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 октября</w:t>
            </w:r>
          </w:p>
          <w:p w:rsidR="000C5DDF" w:rsidRPr="00681A88" w:rsidRDefault="000C5DDF" w:rsidP="00C75E2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56" w:type="dxa"/>
            <w:vMerge w:val="restart"/>
          </w:tcPr>
          <w:p w:rsidR="000C5DDF" w:rsidRPr="00DC4DC6" w:rsidRDefault="000C5DDF" w:rsidP="001160DF">
            <w:pPr>
              <w:rPr>
                <w:sz w:val="22"/>
                <w:szCs w:val="22"/>
              </w:rPr>
            </w:pPr>
          </w:p>
          <w:p w:rsidR="000C5DDF" w:rsidRPr="00DC4DC6" w:rsidRDefault="000C5DDF" w:rsidP="001160DF">
            <w:pPr>
              <w:rPr>
                <w:sz w:val="22"/>
                <w:szCs w:val="22"/>
              </w:rPr>
            </w:pPr>
          </w:p>
          <w:p w:rsidR="000C5DDF" w:rsidRPr="00DC4DC6" w:rsidRDefault="000C5DDF" w:rsidP="001160DF">
            <w:pPr>
              <w:rPr>
                <w:sz w:val="22"/>
                <w:szCs w:val="22"/>
              </w:rPr>
            </w:pPr>
            <w:r w:rsidRPr="00DC4DC6">
              <w:rPr>
                <w:sz w:val="22"/>
                <w:szCs w:val="22"/>
              </w:rPr>
              <w:t>7.30</w:t>
            </w:r>
          </w:p>
          <w:p w:rsidR="000C5DDF" w:rsidRPr="00DC4DC6" w:rsidRDefault="000C5DDF" w:rsidP="001160DF">
            <w:pPr>
              <w:rPr>
                <w:sz w:val="22"/>
                <w:szCs w:val="22"/>
              </w:rPr>
            </w:pPr>
            <w:r w:rsidRPr="00DC4DC6">
              <w:rPr>
                <w:sz w:val="22"/>
                <w:szCs w:val="22"/>
              </w:rPr>
              <w:t>8.00</w:t>
            </w:r>
          </w:p>
          <w:p w:rsidR="000C5DDF" w:rsidRPr="00DC4DC6" w:rsidRDefault="000C5DDF" w:rsidP="001160DF">
            <w:pPr>
              <w:rPr>
                <w:sz w:val="22"/>
                <w:szCs w:val="22"/>
              </w:rPr>
            </w:pPr>
            <w:r w:rsidRPr="00DC4DC6">
              <w:rPr>
                <w:sz w:val="22"/>
                <w:szCs w:val="22"/>
              </w:rPr>
              <w:t>10.00</w:t>
            </w:r>
          </w:p>
        </w:tc>
        <w:tc>
          <w:tcPr>
            <w:tcW w:w="5562" w:type="dxa"/>
            <w:vMerge w:val="restart"/>
          </w:tcPr>
          <w:p w:rsidR="000C5DDF" w:rsidRDefault="000C5DDF" w:rsidP="00125FB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Сщмч. Петра, митр. Крутицкого (1937)</w:t>
            </w:r>
          </w:p>
          <w:p w:rsidR="000C5DDF" w:rsidRDefault="000C5DDF" w:rsidP="00125FB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0C5DDF" w:rsidRPr="00DC4DC6" w:rsidRDefault="000C5DDF" w:rsidP="00DC4DC6">
            <w:pPr>
              <w:rPr>
                <w:noProof/>
                <w:sz w:val="22"/>
                <w:szCs w:val="22"/>
              </w:rPr>
            </w:pPr>
            <w:r w:rsidRPr="00DC4DC6">
              <w:rPr>
                <w:noProof/>
                <w:sz w:val="22"/>
                <w:szCs w:val="22"/>
              </w:rPr>
              <w:t>Исповедь. Часы.</w:t>
            </w:r>
          </w:p>
          <w:p w:rsidR="000C5DDF" w:rsidRPr="00DC4DC6" w:rsidRDefault="000C5DDF" w:rsidP="00DC4DC6">
            <w:pPr>
              <w:rPr>
                <w:noProof/>
                <w:sz w:val="22"/>
                <w:szCs w:val="22"/>
              </w:rPr>
            </w:pPr>
            <w:r w:rsidRPr="00DC4DC6">
              <w:rPr>
                <w:noProof/>
                <w:sz w:val="22"/>
                <w:szCs w:val="22"/>
              </w:rPr>
              <w:t>Божественная Литургия</w:t>
            </w:r>
          </w:p>
          <w:p w:rsidR="000C5DDF" w:rsidRPr="00681A88" w:rsidRDefault="000C5DDF" w:rsidP="00DC4DC6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DC4DC6">
              <w:rPr>
                <w:noProof/>
                <w:sz w:val="22"/>
                <w:szCs w:val="22"/>
              </w:rPr>
              <w:t>Панихида</w:t>
            </w:r>
          </w:p>
        </w:tc>
        <w:tc>
          <w:tcPr>
            <w:tcW w:w="237" w:type="dxa"/>
            <w:vMerge/>
          </w:tcPr>
          <w:p w:rsidR="000C5DDF" w:rsidRPr="00682286" w:rsidRDefault="000C5DDF"/>
        </w:tc>
        <w:tc>
          <w:tcPr>
            <w:tcW w:w="1354" w:type="dxa"/>
            <w:vMerge/>
          </w:tcPr>
          <w:p w:rsidR="000C5DDF" w:rsidRPr="00DC4DC6" w:rsidRDefault="000C5DDF" w:rsidP="004C71F0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0C5DDF" w:rsidRPr="00DC4DC6" w:rsidRDefault="000C5DDF" w:rsidP="005D774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151" w:type="dxa"/>
            <w:vMerge/>
          </w:tcPr>
          <w:p w:rsidR="000C5DDF" w:rsidRPr="00DC4DC6" w:rsidRDefault="000C5DDF" w:rsidP="00E72873">
            <w:pPr>
              <w:rPr>
                <w:noProof/>
                <w:sz w:val="22"/>
                <w:szCs w:val="22"/>
              </w:rPr>
            </w:pPr>
          </w:p>
        </w:tc>
      </w:tr>
      <w:tr w:rsidR="000C5DDF" w:rsidTr="00DA1B40">
        <w:trPr>
          <w:trHeight w:val="1135"/>
        </w:trPr>
        <w:tc>
          <w:tcPr>
            <w:tcW w:w="1422" w:type="dxa"/>
            <w:vMerge/>
          </w:tcPr>
          <w:p w:rsidR="000C5DDF" w:rsidRDefault="000C5DDF" w:rsidP="00C75E2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56" w:type="dxa"/>
            <w:vMerge/>
          </w:tcPr>
          <w:p w:rsidR="000C5DDF" w:rsidRPr="00DC4DC6" w:rsidRDefault="000C5DDF" w:rsidP="001160DF">
            <w:pPr>
              <w:rPr>
                <w:sz w:val="22"/>
                <w:szCs w:val="22"/>
              </w:rPr>
            </w:pPr>
          </w:p>
        </w:tc>
        <w:tc>
          <w:tcPr>
            <w:tcW w:w="5562" w:type="dxa"/>
            <w:vMerge/>
          </w:tcPr>
          <w:p w:rsidR="000C5DDF" w:rsidRDefault="000C5DDF" w:rsidP="00125FB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0C5DDF" w:rsidRPr="00682286" w:rsidRDefault="000C5DDF"/>
        </w:tc>
        <w:tc>
          <w:tcPr>
            <w:tcW w:w="1354" w:type="dxa"/>
          </w:tcPr>
          <w:p w:rsidR="000C5DDF" w:rsidRDefault="000C5DDF" w:rsidP="004C7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октября</w:t>
            </w:r>
          </w:p>
          <w:p w:rsidR="000C5DDF" w:rsidRPr="00DC4DC6" w:rsidRDefault="000C5DDF" w:rsidP="004C7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718" w:type="dxa"/>
          </w:tcPr>
          <w:p w:rsidR="000C5DDF" w:rsidRDefault="000C5DDF" w:rsidP="001160DF">
            <w:pPr>
              <w:rPr>
                <w:sz w:val="22"/>
                <w:szCs w:val="22"/>
              </w:rPr>
            </w:pPr>
          </w:p>
          <w:p w:rsidR="000C5DDF" w:rsidRDefault="000C5DDF" w:rsidP="001160DF">
            <w:pPr>
              <w:rPr>
                <w:sz w:val="22"/>
                <w:szCs w:val="22"/>
              </w:rPr>
            </w:pPr>
          </w:p>
          <w:p w:rsidR="000C5DDF" w:rsidRPr="00FA494C" w:rsidRDefault="000C5DDF" w:rsidP="001160DF">
            <w:r w:rsidRPr="00FA494C">
              <w:rPr>
                <w:sz w:val="22"/>
                <w:szCs w:val="22"/>
              </w:rPr>
              <w:t>7.30</w:t>
            </w:r>
          </w:p>
          <w:p w:rsidR="000C5DDF" w:rsidRPr="00FA494C" w:rsidRDefault="000C5DDF" w:rsidP="001160DF">
            <w:r w:rsidRPr="00FA494C">
              <w:rPr>
                <w:sz w:val="22"/>
                <w:szCs w:val="22"/>
              </w:rPr>
              <w:t>9.00</w:t>
            </w:r>
          </w:p>
          <w:p w:rsidR="000C5DDF" w:rsidRPr="00DC4DC6" w:rsidRDefault="000C5DDF" w:rsidP="001160DF">
            <w:pPr>
              <w:rPr>
                <w:sz w:val="22"/>
                <w:szCs w:val="22"/>
              </w:rPr>
            </w:pPr>
          </w:p>
        </w:tc>
        <w:tc>
          <w:tcPr>
            <w:tcW w:w="6151" w:type="dxa"/>
          </w:tcPr>
          <w:p w:rsidR="000C5DDF" w:rsidRPr="00DA1B40" w:rsidRDefault="000C5DDF" w:rsidP="00E72873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DA1B40">
              <w:rPr>
                <w:b/>
                <w:bCs/>
                <w:noProof/>
                <w:sz w:val="22"/>
                <w:szCs w:val="22"/>
                <w:u w:val="single"/>
              </w:rPr>
              <w:t>Память святых отцов VII Вселенского Собора (787)</w:t>
            </w:r>
          </w:p>
          <w:p w:rsidR="000C5DDF" w:rsidRDefault="000C5DDF" w:rsidP="00E72873">
            <w:pPr>
              <w:rPr>
                <w:noProof/>
                <w:sz w:val="22"/>
                <w:szCs w:val="22"/>
              </w:rPr>
            </w:pPr>
          </w:p>
          <w:p w:rsidR="000C5DDF" w:rsidRPr="00DC4DC6" w:rsidRDefault="000C5DDF" w:rsidP="00DA1B40">
            <w:pPr>
              <w:rPr>
                <w:noProof/>
                <w:sz w:val="22"/>
                <w:szCs w:val="22"/>
              </w:rPr>
            </w:pPr>
            <w:r w:rsidRPr="00DC4DC6">
              <w:rPr>
                <w:noProof/>
                <w:sz w:val="22"/>
                <w:szCs w:val="22"/>
              </w:rPr>
              <w:t>Исповедь. Часы.</w:t>
            </w:r>
          </w:p>
          <w:p w:rsidR="000C5DDF" w:rsidRPr="00DC4DC6" w:rsidRDefault="000C5DDF" w:rsidP="00DA1B40">
            <w:pPr>
              <w:rPr>
                <w:noProof/>
                <w:sz w:val="22"/>
                <w:szCs w:val="22"/>
              </w:rPr>
            </w:pPr>
            <w:r w:rsidRPr="00DC4DC6">
              <w:rPr>
                <w:noProof/>
                <w:sz w:val="22"/>
                <w:szCs w:val="22"/>
              </w:rPr>
              <w:t>Божественная Литургия</w:t>
            </w:r>
          </w:p>
          <w:p w:rsidR="000C5DDF" w:rsidRPr="00DA1B40" w:rsidRDefault="000C5DDF" w:rsidP="00E72873">
            <w:pPr>
              <w:rPr>
                <w:noProof/>
                <w:sz w:val="22"/>
                <w:szCs w:val="22"/>
              </w:rPr>
            </w:pPr>
          </w:p>
        </w:tc>
      </w:tr>
      <w:tr w:rsidR="000C5DDF" w:rsidTr="00DA1B40">
        <w:trPr>
          <w:trHeight w:val="1915"/>
        </w:trPr>
        <w:tc>
          <w:tcPr>
            <w:tcW w:w="1422" w:type="dxa"/>
          </w:tcPr>
          <w:p w:rsidR="000C5DDF" w:rsidRDefault="000C5DDF" w:rsidP="00C75E2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 октября</w:t>
            </w:r>
          </w:p>
          <w:p w:rsidR="000C5DDF" w:rsidRDefault="000C5DDF" w:rsidP="00C75E2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56" w:type="dxa"/>
          </w:tcPr>
          <w:p w:rsidR="000C5DDF" w:rsidRDefault="000C5DDF" w:rsidP="00DC4DC6">
            <w:pPr>
              <w:rPr>
                <w:sz w:val="22"/>
                <w:szCs w:val="22"/>
              </w:rPr>
            </w:pPr>
          </w:p>
          <w:p w:rsidR="000C5DDF" w:rsidRDefault="000C5DDF" w:rsidP="00DC4DC6">
            <w:pPr>
              <w:rPr>
                <w:sz w:val="22"/>
                <w:szCs w:val="22"/>
              </w:rPr>
            </w:pPr>
          </w:p>
          <w:p w:rsidR="000C5DDF" w:rsidRDefault="000C5DDF" w:rsidP="00DC4DC6">
            <w:pPr>
              <w:rPr>
                <w:sz w:val="22"/>
                <w:szCs w:val="22"/>
              </w:rPr>
            </w:pPr>
          </w:p>
          <w:p w:rsidR="000C5DDF" w:rsidRDefault="000C5DDF" w:rsidP="00DC4DC6">
            <w:pPr>
              <w:rPr>
                <w:sz w:val="22"/>
                <w:szCs w:val="22"/>
              </w:rPr>
            </w:pPr>
          </w:p>
          <w:p w:rsidR="000C5DDF" w:rsidRPr="00FA494C" w:rsidRDefault="000C5DDF" w:rsidP="00DC4DC6">
            <w:r w:rsidRPr="00FA494C">
              <w:rPr>
                <w:sz w:val="22"/>
                <w:szCs w:val="22"/>
              </w:rPr>
              <w:t>7.30</w:t>
            </w:r>
          </w:p>
          <w:p w:rsidR="000C5DDF" w:rsidRPr="00FA494C" w:rsidRDefault="000C5DDF" w:rsidP="00DC4DC6">
            <w:r w:rsidRPr="00FA494C">
              <w:rPr>
                <w:sz w:val="22"/>
                <w:szCs w:val="22"/>
              </w:rPr>
              <w:t>9.00</w:t>
            </w:r>
          </w:p>
          <w:p w:rsidR="000C5DDF" w:rsidRPr="00DC4DC6" w:rsidRDefault="000C5DDF" w:rsidP="001160DF">
            <w:pPr>
              <w:rPr>
                <w:sz w:val="22"/>
                <w:szCs w:val="22"/>
              </w:rPr>
            </w:pPr>
          </w:p>
        </w:tc>
        <w:tc>
          <w:tcPr>
            <w:tcW w:w="5562" w:type="dxa"/>
          </w:tcPr>
          <w:p w:rsidR="000C5DDF" w:rsidRDefault="000C5DDF" w:rsidP="00125FB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 xml:space="preserve">Прпп. схимонаха Кирилла и схимонахини Марии (ок. 1337), родителей прп. Сергия Радонежского. Блгв. кн. Вячеслава Чешского (935). </w:t>
            </w:r>
          </w:p>
          <w:p w:rsidR="000C5DDF" w:rsidRDefault="000C5DDF" w:rsidP="00125FB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0C5DDF" w:rsidRPr="00FA494C" w:rsidRDefault="000C5DDF" w:rsidP="00DC4DC6">
            <w:pPr>
              <w:rPr>
                <w:noProof/>
              </w:rPr>
            </w:pPr>
            <w:r w:rsidRPr="00FA494C">
              <w:rPr>
                <w:noProof/>
                <w:sz w:val="22"/>
                <w:szCs w:val="22"/>
              </w:rPr>
              <w:t>Исповедь. Часы.</w:t>
            </w:r>
          </w:p>
          <w:p w:rsidR="000C5DDF" w:rsidRPr="00FA494C" w:rsidRDefault="000C5DDF" w:rsidP="00DC4DC6">
            <w:pPr>
              <w:rPr>
                <w:noProof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  <w:p w:rsidR="000C5DDF" w:rsidRDefault="000C5DDF" w:rsidP="00125FB2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7" w:type="dxa"/>
            <w:vMerge/>
          </w:tcPr>
          <w:p w:rsidR="000C5DDF" w:rsidRPr="00682286" w:rsidRDefault="000C5DDF"/>
        </w:tc>
        <w:tc>
          <w:tcPr>
            <w:tcW w:w="1354" w:type="dxa"/>
            <w:vMerge w:val="restart"/>
          </w:tcPr>
          <w:p w:rsidR="000C5DDF" w:rsidRDefault="000C5DDF" w:rsidP="004C7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октября</w:t>
            </w:r>
          </w:p>
          <w:p w:rsidR="000C5DDF" w:rsidRPr="00DC4DC6" w:rsidRDefault="000C5DDF" w:rsidP="004C7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718" w:type="dxa"/>
            <w:vMerge w:val="restart"/>
          </w:tcPr>
          <w:p w:rsidR="000C5DDF" w:rsidRPr="00DC4DC6" w:rsidRDefault="000C5DDF" w:rsidP="001160DF">
            <w:pPr>
              <w:rPr>
                <w:sz w:val="22"/>
                <w:szCs w:val="22"/>
              </w:rPr>
            </w:pPr>
          </w:p>
          <w:p w:rsidR="000C5DDF" w:rsidRPr="00DC4DC6" w:rsidRDefault="000C5DDF" w:rsidP="001160DF">
            <w:pPr>
              <w:rPr>
                <w:sz w:val="22"/>
                <w:szCs w:val="22"/>
              </w:rPr>
            </w:pPr>
          </w:p>
          <w:p w:rsidR="000C5DDF" w:rsidRPr="00DC4DC6" w:rsidRDefault="000C5DDF" w:rsidP="001160DF">
            <w:pPr>
              <w:rPr>
                <w:sz w:val="22"/>
                <w:szCs w:val="22"/>
              </w:rPr>
            </w:pPr>
            <w:r w:rsidRPr="00DC4DC6">
              <w:rPr>
                <w:sz w:val="22"/>
                <w:szCs w:val="22"/>
              </w:rPr>
              <w:t>7.30</w:t>
            </w:r>
          </w:p>
          <w:p w:rsidR="000C5DDF" w:rsidRPr="00DC4DC6" w:rsidRDefault="000C5DDF" w:rsidP="001160DF">
            <w:pPr>
              <w:rPr>
                <w:sz w:val="22"/>
                <w:szCs w:val="22"/>
              </w:rPr>
            </w:pPr>
            <w:r w:rsidRPr="00DC4DC6">
              <w:rPr>
                <w:sz w:val="22"/>
                <w:szCs w:val="22"/>
              </w:rPr>
              <w:t>8.00</w:t>
            </w:r>
          </w:p>
          <w:p w:rsidR="000C5DDF" w:rsidRPr="00DC4DC6" w:rsidRDefault="000C5DDF" w:rsidP="001160DF">
            <w:pPr>
              <w:rPr>
                <w:sz w:val="22"/>
                <w:szCs w:val="22"/>
              </w:rPr>
            </w:pPr>
            <w:r w:rsidRPr="00DC4DC6">
              <w:rPr>
                <w:sz w:val="22"/>
                <w:szCs w:val="22"/>
              </w:rPr>
              <w:t>10.00</w:t>
            </w:r>
          </w:p>
        </w:tc>
        <w:tc>
          <w:tcPr>
            <w:tcW w:w="6151" w:type="dxa"/>
            <w:vMerge w:val="restart"/>
          </w:tcPr>
          <w:p w:rsidR="000C5DDF" w:rsidRDefault="000C5DDF" w:rsidP="00E72873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Апостола и евангелиста Луки (I)</w:t>
            </w:r>
          </w:p>
          <w:p w:rsidR="000C5DDF" w:rsidRDefault="000C5DDF" w:rsidP="00E72873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0C5DDF" w:rsidRPr="00DC4DC6" w:rsidRDefault="000C5DDF" w:rsidP="00DA1B40">
            <w:pPr>
              <w:rPr>
                <w:noProof/>
                <w:sz w:val="22"/>
                <w:szCs w:val="22"/>
              </w:rPr>
            </w:pPr>
            <w:r w:rsidRPr="00DC4DC6">
              <w:rPr>
                <w:noProof/>
                <w:sz w:val="22"/>
                <w:szCs w:val="22"/>
              </w:rPr>
              <w:t>Исповедь. Часы.</w:t>
            </w:r>
          </w:p>
          <w:p w:rsidR="000C5DDF" w:rsidRPr="00DC4DC6" w:rsidRDefault="000C5DDF" w:rsidP="00DA1B40">
            <w:pPr>
              <w:rPr>
                <w:noProof/>
                <w:sz w:val="22"/>
                <w:szCs w:val="22"/>
              </w:rPr>
            </w:pPr>
            <w:r w:rsidRPr="00DC4DC6">
              <w:rPr>
                <w:noProof/>
                <w:sz w:val="22"/>
                <w:szCs w:val="22"/>
              </w:rPr>
              <w:t>Божественная Литургия</w:t>
            </w:r>
          </w:p>
          <w:p w:rsidR="000C5DDF" w:rsidRPr="00DA1B40" w:rsidRDefault="000C5DDF" w:rsidP="00DA1B40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DC4DC6">
              <w:rPr>
                <w:noProof/>
                <w:sz w:val="22"/>
                <w:szCs w:val="22"/>
              </w:rPr>
              <w:t>Панихида</w:t>
            </w:r>
          </w:p>
        </w:tc>
      </w:tr>
      <w:tr w:rsidR="000C5DDF" w:rsidTr="00DA1B40">
        <w:trPr>
          <w:trHeight w:val="1570"/>
        </w:trPr>
        <w:tc>
          <w:tcPr>
            <w:tcW w:w="1422" w:type="dxa"/>
          </w:tcPr>
          <w:p w:rsidR="000C5DDF" w:rsidRDefault="000C5DDF" w:rsidP="002D33C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13 октября</w:t>
            </w:r>
          </w:p>
          <w:p w:rsidR="000C5DDF" w:rsidRPr="00681A88" w:rsidRDefault="000C5DDF" w:rsidP="002D33C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756" w:type="dxa"/>
          </w:tcPr>
          <w:p w:rsidR="000C5DDF" w:rsidRPr="00681A88" w:rsidRDefault="000C5DDF" w:rsidP="0012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5562" w:type="dxa"/>
          </w:tcPr>
          <w:p w:rsidR="000C5DDF" w:rsidRPr="00DC4DC6" w:rsidRDefault="000C5DDF" w:rsidP="00125FB2">
            <w:pPr>
              <w:rPr>
                <w:noProof/>
                <w:sz w:val="22"/>
                <w:szCs w:val="22"/>
              </w:rPr>
            </w:pPr>
            <w:r w:rsidRPr="00DC4DC6">
              <w:rPr>
                <w:noProof/>
                <w:sz w:val="22"/>
                <w:szCs w:val="22"/>
              </w:rPr>
              <w:t>Всенощное бдение</w:t>
            </w:r>
          </w:p>
        </w:tc>
        <w:tc>
          <w:tcPr>
            <w:tcW w:w="237" w:type="dxa"/>
            <w:vMerge/>
          </w:tcPr>
          <w:p w:rsidR="000C5DDF" w:rsidRPr="00682286" w:rsidRDefault="000C5DDF" w:rsidP="009A219F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354" w:type="dxa"/>
            <w:vMerge/>
          </w:tcPr>
          <w:p w:rsidR="000C5DDF" w:rsidRPr="00FA494C" w:rsidRDefault="000C5DDF" w:rsidP="002D33CA">
            <w:pPr>
              <w:rPr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0C5DDF" w:rsidRPr="00FA494C" w:rsidRDefault="000C5DDF" w:rsidP="002D33CA">
            <w:pPr>
              <w:rPr>
                <w:noProof/>
              </w:rPr>
            </w:pPr>
          </w:p>
        </w:tc>
        <w:tc>
          <w:tcPr>
            <w:tcW w:w="6151" w:type="dxa"/>
            <w:vMerge/>
          </w:tcPr>
          <w:p w:rsidR="000C5DDF" w:rsidRPr="00FA494C" w:rsidRDefault="000C5DDF" w:rsidP="00E72873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0C5DDF" w:rsidRDefault="000C5DDF" w:rsidP="00C246BE"/>
    <w:tbl>
      <w:tblPr>
        <w:tblW w:w="16128" w:type="dxa"/>
        <w:tblInd w:w="-106" w:type="dxa"/>
        <w:tblLook w:val="01E0"/>
      </w:tblPr>
      <w:tblGrid>
        <w:gridCol w:w="1544"/>
        <w:gridCol w:w="724"/>
        <w:gridCol w:w="5556"/>
        <w:gridCol w:w="236"/>
        <w:gridCol w:w="1422"/>
        <w:gridCol w:w="711"/>
        <w:gridCol w:w="5848"/>
        <w:gridCol w:w="87"/>
      </w:tblGrid>
      <w:tr w:rsidR="000C5DDF" w:rsidTr="003321A6">
        <w:trPr>
          <w:gridAfter w:val="1"/>
          <w:wAfter w:w="87" w:type="dxa"/>
          <w:trHeight w:val="1612"/>
        </w:trPr>
        <w:tc>
          <w:tcPr>
            <w:tcW w:w="7824" w:type="dxa"/>
            <w:gridSpan w:val="3"/>
            <w:vMerge w:val="restart"/>
          </w:tcPr>
          <w:p w:rsidR="000C5DDF" w:rsidRPr="009A219F" w:rsidRDefault="000C5DDF" w:rsidP="007B22FE">
            <w:pPr>
              <w:jc w:val="right"/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</w:pPr>
            <w:r>
              <w:rPr>
                <w:noProof/>
              </w:rPr>
              <w:pict>
                <v:shape id="_x0000_s1027" type="#_x0000_t75" style="position:absolute;left:0;text-align:left;margin-left:-139pt;margin-top:13.15pt;width:162.15pt;height:147.5pt;z-index:251659264">
                  <v:imagedata r:id="rId5" o:title=""/>
                  <w10:wrap type="square"/>
                </v:shape>
              </w:pict>
            </w:r>
            <w:r w:rsidRPr="009A219F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>Храм Великомученика</w:t>
            </w:r>
            <w:r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 xml:space="preserve"> </w:t>
            </w:r>
            <w:r w:rsidRPr="009A219F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 xml:space="preserve">и Целителя </w:t>
            </w:r>
          </w:p>
          <w:p w:rsidR="000C5DDF" w:rsidRPr="009A219F" w:rsidRDefault="000C5DDF" w:rsidP="00C246BE">
            <w:pPr>
              <w:jc w:val="right"/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</w:pPr>
            <w:r w:rsidRPr="009A219F">
              <w:rPr>
                <w:rFonts w:ascii="Izhitsa" w:hAnsi="Izhitsa" w:cs="Izhitsa"/>
                <w:b/>
                <w:bCs/>
                <w:color w:val="0000FF"/>
                <w:sz w:val="40"/>
                <w:szCs w:val="40"/>
              </w:rPr>
              <w:t>Пантелеимона</w:t>
            </w:r>
          </w:p>
          <w:p w:rsidR="000C5DDF" w:rsidRPr="009A219F" w:rsidRDefault="000C5DDF" w:rsidP="00C246BE">
            <w:pPr>
              <w:jc w:val="right"/>
              <w:rPr>
                <w:rFonts w:ascii="Izhitsa" w:hAnsi="Izhitsa" w:cs="Izhitsa"/>
                <w:sz w:val="32"/>
                <w:szCs w:val="32"/>
              </w:rPr>
            </w:pPr>
            <w:r w:rsidRPr="009A219F">
              <w:rPr>
                <w:rFonts w:ascii="Izhitsa" w:hAnsi="Izhitsa" w:cs="Izhitsa"/>
                <w:sz w:val="32"/>
                <w:szCs w:val="32"/>
              </w:rPr>
              <w:t>(г.Черноголовка)</w:t>
            </w:r>
          </w:p>
          <w:p w:rsidR="000C5DDF" w:rsidRPr="009A219F" w:rsidRDefault="000C5DDF" w:rsidP="00C246BE">
            <w:pPr>
              <w:jc w:val="right"/>
              <w:rPr>
                <w:sz w:val="28"/>
                <w:szCs w:val="28"/>
              </w:rPr>
            </w:pPr>
          </w:p>
          <w:p w:rsidR="000C5DDF" w:rsidRPr="009A219F" w:rsidRDefault="000C5DDF" w:rsidP="00C246BE">
            <w:pPr>
              <w:jc w:val="right"/>
              <w:rPr>
                <w:sz w:val="28"/>
                <w:szCs w:val="28"/>
              </w:rPr>
            </w:pPr>
            <w:r w:rsidRPr="009A219F">
              <w:rPr>
                <w:sz w:val="28"/>
                <w:szCs w:val="28"/>
              </w:rPr>
              <w:t xml:space="preserve">Расписание богослужений </w:t>
            </w:r>
          </w:p>
          <w:p w:rsidR="000C5DDF" w:rsidRPr="001602B3" w:rsidRDefault="000C5DDF" w:rsidP="00C246B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ОКТЯБРЬ 2015</w:t>
            </w:r>
            <w:r w:rsidRPr="001602B3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0C5DDF" w:rsidRDefault="000C5DDF" w:rsidP="00C246BE"/>
          <w:p w:rsidR="000C5DDF" w:rsidRDefault="000C5DDF" w:rsidP="00C246BE"/>
        </w:tc>
        <w:tc>
          <w:tcPr>
            <w:tcW w:w="236" w:type="dxa"/>
            <w:vMerge w:val="restart"/>
          </w:tcPr>
          <w:p w:rsidR="000C5DDF" w:rsidRDefault="000C5DDF" w:rsidP="00C246BE"/>
        </w:tc>
        <w:tc>
          <w:tcPr>
            <w:tcW w:w="1422" w:type="dxa"/>
          </w:tcPr>
          <w:p w:rsidR="000C5DDF" w:rsidRPr="00DB47F0" w:rsidRDefault="000C5DDF" w:rsidP="00C246BE">
            <w:pPr>
              <w:rPr>
                <w:noProof/>
                <w:sz w:val="22"/>
                <w:szCs w:val="22"/>
              </w:rPr>
            </w:pPr>
            <w:r w:rsidRPr="00DB47F0">
              <w:rPr>
                <w:noProof/>
                <w:sz w:val="22"/>
                <w:szCs w:val="22"/>
              </w:rPr>
              <w:t>9 октября</w:t>
            </w:r>
          </w:p>
          <w:p w:rsidR="000C5DDF" w:rsidRPr="00DB47F0" w:rsidRDefault="000C5DDF" w:rsidP="00C246BE">
            <w:pPr>
              <w:rPr>
                <w:noProof/>
                <w:sz w:val="22"/>
                <w:szCs w:val="22"/>
              </w:rPr>
            </w:pPr>
            <w:r w:rsidRPr="00DB47F0">
              <w:rPr>
                <w:noProof/>
                <w:sz w:val="22"/>
                <w:szCs w:val="22"/>
              </w:rPr>
              <w:t>пятница</w:t>
            </w:r>
          </w:p>
        </w:tc>
        <w:tc>
          <w:tcPr>
            <w:tcW w:w="711" w:type="dxa"/>
          </w:tcPr>
          <w:p w:rsidR="000C5DDF" w:rsidRDefault="000C5DDF" w:rsidP="00AF0BC9">
            <w:pPr>
              <w:rPr>
                <w:noProof/>
                <w:sz w:val="22"/>
                <w:szCs w:val="22"/>
              </w:rPr>
            </w:pPr>
          </w:p>
          <w:p w:rsidR="000C5DDF" w:rsidRDefault="000C5DDF" w:rsidP="00AF0BC9">
            <w:pPr>
              <w:rPr>
                <w:noProof/>
                <w:sz w:val="22"/>
                <w:szCs w:val="22"/>
              </w:rPr>
            </w:pPr>
          </w:p>
          <w:p w:rsidR="000C5DDF" w:rsidRDefault="000C5DDF" w:rsidP="00AF0BC9">
            <w:pPr>
              <w:rPr>
                <w:noProof/>
                <w:sz w:val="22"/>
                <w:szCs w:val="22"/>
              </w:rPr>
            </w:pPr>
          </w:p>
          <w:p w:rsidR="000C5DDF" w:rsidRDefault="000C5DDF" w:rsidP="00AF0BC9">
            <w:pPr>
              <w:rPr>
                <w:noProof/>
                <w:sz w:val="22"/>
                <w:szCs w:val="22"/>
              </w:rPr>
            </w:pPr>
          </w:p>
          <w:p w:rsidR="000C5DDF" w:rsidRDefault="000C5DDF" w:rsidP="00AF0BC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7.30</w:t>
            </w:r>
          </w:p>
          <w:p w:rsidR="000C5DDF" w:rsidRPr="00DB47F0" w:rsidRDefault="000C5DDF" w:rsidP="00AF0BC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</w:tc>
        <w:tc>
          <w:tcPr>
            <w:tcW w:w="5848" w:type="dxa"/>
          </w:tcPr>
          <w:p w:rsidR="000C5DDF" w:rsidRDefault="000C5DDF" w:rsidP="00C246BE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DB47F0">
              <w:rPr>
                <w:b/>
                <w:bCs/>
                <w:noProof/>
                <w:sz w:val="22"/>
                <w:szCs w:val="22"/>
                <w:u w:val="single"/>
              </w:rPr>
              <w:t xml:space="preserve">Преставление апостола и евангелиста Иоанна Богослова (начало II). Свт. Тихона, патриарха Московского и всея России (прославление 1989). </w:t>
            </w:r>
          </w:p>
          <w:p w:rsidR="000C5DDF" w:rsidRDefault="000C5DDF" w:rsidP="00C246BE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0C5DDF" w:rsidRPr="00FA494C" w:rsidRDefault="000C5DDF" w:rsidP="00DB47F0">
            <w:pPr>
              <w:rPr>
                <w:noProof/>
              </w:rPr>
            </w:pPr>
            <w:r w:rsidRPr="00FA494C">
              <w:rPr>
                <w:noProof/>
                <w:sz w:val="22"/>
                <w:szCs w:val="22"/>
              </w:rPr>
              <w:t>Исповедь. Часы.</w:t>
            </w:r>
          </w:p>
          <w:p w:rsidR="000C5DDF" w:rsidRPr="00DF44FF" w:rsidRDefault="000C5DDF" w:rsidP="00C246BE">
            <w:pPr>
              <w:rPr>
                <w:noProof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</w:tc>
      </w:tr>
      <w:tr w:rsidR="000C5DDF" w:rsidTr="003321A6">
        <w:trPr>
          <w:gridAfter w:val="1"/>
          <w:wAfter w:w="87" w:type="dxa"/>
          <w:trHeight w:val="1439"/>
        </w:trPr>
        <w:tc>
          <w:tcPr>
            <w:tcW w:w="7824" w:type="dxa"/>
            <w:gridSpan w:val="3"/>
            <w:vMerge/>
          </w:tcPr>
          <w:p w:rsidR="000C5DDF" w:rsidRDefault="000C5DDF" w:rsidP="007B22FE">
            <w:pPr>
              <w:jc w:val="right"/>
              <w:rPr>
                <w:noProof/>
              </w:rPr>
            </w:pPr>
          </w:p>
        </w:tc>
        <w:tc>
          <w:tcPr>
            <w:tcW w:w="236" w:type="dxa"/>
            <w:vMerge/>
          </w:tcPr>
          <w:p w:rsidR="000C5DDF" w:rsidRDefault="000C5DDF" w:rsidP="00C246BE"/>
        </w:tc>
        <w:tc>
          <w:tcPr>
            <w:tcW w:w="1422" w:type="dxa"/>
          </w:tcPr>
          <w:p w:rsidR="000C5DDF" w:rsidRDefault="000C5DDF" w:rsidP="001160D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 октября</w:t>
            </w:r>
          </w:p>
          <w:p w:rsidR="000C5DDF" w:rsidRPr="00681A88" w:rsidRDefault="000C5DDF" w:rsidP="001160D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11" w:type="dxa"/>
          </w:tcPr>
          <w:p w:rsidR="000C5DDF" w:rsidRDefault="000C5DDF" w:rsidP="00DB47F0">
            <w:pPr>
              <w:rPr>
                <w:sz w:val="22"/>
                <w:szCs w:val="22"/>
              </w:rPr>
            </w:pPr>
          </w:p>
          <w:p w:rsidR="000C5DDF" w:rsidRDefault="000C5DDF" w:rsidP="00DB47F0">
            <w:pPr>
              <w:rPr>
                <w:sz w:val="22"/>
                <w:szCs w:val="22"/>
              </w:rPr>
            </w:pPr>
          </w:p>
          <w:p w:rsidR="000C5DDF" w:rsidRPr="00FA494C" w:rsidRDefault="000C5DDF" w:rsidP="00DB47F0">
            <w:r w:rsidRPr="00FA494C">
              <w:rPr>
                <w:sz w:val="22"/>
                <w:szCs w:val="22"/>
              </w:rPr>
              <w:t>8.00</w:t>
            </w:r>
          </w:p>
          <w:p w:rsidR="000C5DDF" w:rsidRPr="00FA494C" w:rsidRDefault="000C5DDF" w:rsidP="00DB47F0">
            <w:r w:rsidRPr="00FA494C">
              <w:rPr>
                <w:sz w:val="22"/>
                <w:szCs w:val="22"/>
              </w:rPr>
              <w:t>9.30</w:t>
            </w:r>
          </w:p>
          <w:p w:rsidR="000C5DDF" w:rsidRPr="00DF44FF" w:rsidRDefault="000C5DDF" w:rsidP="001160DF">
            <w:r w:rsidRPr="00FA494C">
              <w:rPr>
                <w:sz w:val="22"/>
                <w:szCs w:val="22"/>
              </w:rPr>
              <w:t>18.00</w:t>
            </w:r>
          </w:p>
        </w:tc>
        <w:tc>
          <w:tcPr>
            <w:tcW w:w="5848" w:type="dxa"/>
          </w:tcPr>
          <w:p w:rsidR="000C5DDF" w:rsidRDefault="000C5DDF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Сщмч. Петра, митр. Крутицкого (1937)</w:t>
            </w:r>
          </w:p>
          <w:p w:rsidR="000C5DDF" w:rsidRDefault="000C5DDF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0C5DDF" w:rsidRPr="00DC4DC6" w:rsidRDefault="000C5DDF" w:rsidP="001160D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Утреня. </w:t>
            </w:r>
            <w:r w:rsidRPr="00DC4DC6">
              <w:rPr>
                <w:noProof/>
                <w:sz w:val="22"/>
                <w:szCs w:val="22"/>
              </w:rPr>
              <w:t>Исповедь. Часы.</w:t>
            </w:r>
          </w:p>
          <w:p w:rsidR="000C5DDF" w:rsidRPr="00DC4DC6" w:rsidRDefault="000C5DDF" w:rsidP="001160DF">
            <w:pPr>
              <w:rPr>
                <w:noProof/>
                <w:sz w:val="22"/>
                <w:szCs w:val="22"/>
              </w:rPr>
            </w:pPr>
            <w:r w:rsidRPr="00DC4DC6">
              <w:rPr>
                <w:noProof/>
                <w:sz w:val="22"/>
                <w:szCs w:val="22"/>
              </w:rPr>
              <w:t>Божественная Литургия</w:t>
            </w:r>
          </w:p>
          <w:p w:rsidR="000C5DDF" w:rsidRPr="00681A88" w:rsidRDefault="000C5DDF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</w:tc>
      </w:tr>
      <w:tr w:rsidR="000C5DDF" w:rsidTr="003321A6">
        <w:trPr>
          <w:gridAfter w:val="1"/>
          <w:wAfter w:w="87" w:type="dxa"/>
          <w:trHeight w:val="276"/>
        </w:trPr>
        <w:tc>
          <w:tcPr>
            <w:tcW w:w="7824" w:type="dxa"/>
            <w:gridSpan w:val="3"/>
            <w:vMerge/>
          </w:tcPr>
          <w:p w:rsidR="000C5DDF" w:rsidRDefault="000C5DDF" w:rsidP="007B22FE">
            <w:pPr>
              <w:jc w:val="right"/>
              <w:rPr>
                <w:noProof/>
              </w:rPr>
            </w:pPr>
          </w:p>
        </w:tc>
        <w:tc>
          <w:tcPr>
            <w:tcW w:w="236" w:type="dxa"/>
            <w:vMerge/>
          </w:tcPr>
          <w:p w:rsidR="000C5DDF" w:rsidRDefault="000C5DDF" w:rsidP="00C246BE"/>
        </w:tc>
        <w:tc>
          <w:tcPr>
            <w:tcW w:w="1422" w:type="dxa"/>
            <w:vMerge w:val="restart"/>
          </w:tcPr>
          <w:p w:rsidR="000C5DDF" w:rsidRDefault="000C5DDF" w:rsidP="001160D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11 октября</w:t>
            </w:r>
          </w:p>
          <w:p w:rsidR="000C5DDF" w:rsidRDefault="000C5DDF" w:rsidP="001160D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11" w:type="dxa"/>
            <w:vMerge w:val="restart"/>
          </w:tcPr>
          <w:p w:rsidR="000C5DDF" w:rsidRDefault="000C5DDF" w:rsidP="001160DF">
            <w:pPr>
              <w:rPr>
                <w:sz w:val="22"/>
                <w:szCs w:val="22"/>
              </w:rPr>
            </w:pPr>
          </w:p>
          <w:p w:rsidR="000C5DDF" w:rsidRDefault="000C5DDF" w:rsidP="001160DF">
            <w:pPr>
              <w:rPr>
                <w:sz w:val="22"/>
                <w:szCs w:val="22"/>
              </w:rPr>
            </w:pPr>
          </w:p>
          <w:p w:rsidR="000C5DDF" w:rsidRDefault="000C5DDF" w:rsidP="001160DF">
            <w:pPr>
              <w:rPr>
                <w:sz w:val="22"/>
                <w:szCs w:val="22"/>
              </w:rPr>
            </w:pPr>
          </w:p>
          <w:p w:rsidR="000C5DDF" w:rsidRDefault="000C5DDF" w:rsidP="001160DF">
            <w:pPr>
              <w:rPr>
                <w:sz w:val="22"/>
                <w:szCs w:val="22"/>
              </w:rPr>
            </w:pPr>
          </w:p>
          <w:p w:rsidR="000C5DDF" w:rsidRPr="00FA494C" w:rsidRDefault="000C5DDF" w:rsidP="001160DF">
            <w:r>
              <w:rPr>
                <w:sz w:val="22"/>
                <w:szCs w:val="22"/>
              </w:rPr>
              <w:t>8.00</w:t>
            </w:r>
          </w:p>
          <w:p w:rsidR="000C5DDF" w:rsidRPr="00FA494C" w:rsidRDefault="000C5DDF" w:rsidP="001160DF">
            <w:r w:rsidRPr="00FA494C">
              <w:rPr>
                <w:sz w:val="22"/>
                <w:szCs w:val="22"/>
              </w:rPr>
              <w:t>9.00</w:t>
            </w:r>
          </w:p>
          <w:p w:rsidR="000C5DDF" w:rsidRPr="00DC4DC6" w:rsidRDefault="000C5DDF" w:rsidP="001160DF">
            <w:pPr>
              <w:rPr>
                <w:sz w:val="22"/>
                <w:szCs w:val="22"/>
              </w:rPr>
            </w:pPr>
          </w:p>
        </w:tc>
        <w:tc>
          <w:tcPr>
            <w:tcW w:w="5848" w:type="dxa"/>
            <w:vMerge w:val="restart"/>
          </w:tcPr>
          <w:p w:rsidR="000C5DDF" w:rsidRDefault="000C5DDF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 xml:space="preserve">Прпп. схимонаха Кирилла и схимонахини Марии (ок. 1337), родителей прп. Сергия Радонежского. Блгв. кн. Вячеслава Чешского (935). </w:t>
            </w:r>
          </w:p>
          <w:p w:rsidR="000C5DDF" w:rsidRDefault="000C5DDF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0C5DDF" w:rsidRPr="00FA494C" w:rsidRDefault="000C5DDF" w:rsidP="001160DF">
            <w:pPr>
              <w:rPr>
                <w:noProof/>
              </w:rPr>
            </w:pPr>
            <w:r w:rsidRPr="00FA494C">
              <w:rPr>
                <w:noProof/>
                <w:sz w:val="22"/>
                <w:szCs w:val="22"/>
              </w:rPr>
              <w:t>Исповедь. Часы.</w:t>
            </w:r>
          </w:p>
          <w:p w:rsidR="000C5DDF" w:rsidRPr="00DF44FF" w:rsidRDefault="000C5DDF" w:rsidP="001160DF">
            <w:pPr>
              <w:rPr>
                <w:noProof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</w:tc>
      </w:tr>
      <w:tr w:rsidR="000C5DDF" w:rsidTr="003321A6">
        <w:trPr>
          <w:gridAfter w:val="1"/>
          <w:wAfter w:w="87" w:type="dxa"/>
          <w:trHeight w:val="1239"/>
        </w:trPr>
        <w:tc>
          <w:tcPr>
            <w:tcW w:w="1544" w:type="dxa"/>
            <w:vMerge w:val="restart"/>
          </w:tcPr>
          <w:p w:rsidR="000C5DDF" w:rsidRPr="00DC4DC6" w:rsidRDefault="000C5DDF" w:rsidP="001160DF">
            <w:pPr>
              <w:rPr>
                <w:noProof/>
                <w:sz w:val="22"/>
                <w:szCs w:val="22"/>
              </w:rPr>
            </w:pPr>
            <w:r w:rsidRPr="00DC4DC6">
              <w:rPr>
                <w:noProof/>
                <w:sz w:val="22"/>
                <w:szCs w:val="22"/>
              </w:rPr>
              <w:t>3 октября</w:t>
            </w:r>
          </w:p>
          <w:p w:rsidR="000C5DDF" w:rsidRPr="00DC4DC6" w:rsidRDefault="000C5DDF" w:rsidP="001160DF">
            <w:pPr>
              <w:rPr>
                <w:noProof/>
                <w:sz w:val="22"/>
                <w:szCs w:val="22"/>
              </w:rPr>
            </w:pPr>
            <w:r w:rsidRPr="00DC4DC6">
              <w:rPr>
                <w:noProof/>
                <w:sz w:val="22"/>
                <w:szCs w:val="22"/>
              </w:rPr>
              <w:t>суббота</w:t>
            </w:r>
          </w:p>
        </w:tc>
        <w:tc>
          <w:tcPr>
            <w:tcW w:w="724" w:type="dxa"/>
            <w:vMerge w:val="restart"/>
          </w:tcPr>
          <w:p w:rsidR="000C5DDF" w:rsidRPr="00DC4DC6" w:rsidRDefault="000C5DDF" w:rsidP="001160DF">
            <w:pPr>
              <w:rPr>
                <w:sz w:val="22"/>
                <w:szCs w:val="22"/>
              </w:rPr>
            </w:pPr>
          </w:p>
          <w:p w:rsidR="000C5DDF" w:rsidRPr="00DC4DC6" w:rsidRDefault="000C5DDF" w:rsidP="001160DF">
            <w:pPr>
              <w:rPr>
                <w:sz w:val="22"/>
                <w:szCs w:val="22"/>
              </w:rPr>
            </w:pPr>
          </w:p>
          <w:p w:rsidR="000C5DDF" w:rsidRPr="00DC4DC6" w:rsidRDefault="000C5DDF" w:rsidP="001160DF">
            <w:pPr>
              <w:rPr>
                <w:sz w:val="22"/>
                <w:szCs w:val="22"/>
              </w:rPr>
            </w:pPr>
          </w:p>
          <w:p w:rsidR="000C5DDF" w:rsidRPr="00DC4DC6" w:rsidRDefault="000C5DDF" w:rsidP="001160DF">
            <w:pPr>
              <w:rPr>
                <w:sz w:val="22"/>
                <w:szCs w:val="22"/>
              </w:rPr>
            </w:pPr>
          </w:p>
          <w:p w:rsidR="000C5DDF" w:rsidRPr="00FA494C" w:rsidRDefault="000C5DDF" w:rsidP="00DB47F0">
            <w:r w:rsidRPr="00FA494C">
              <w:rPr>
                <w:sz w:val="22"/>
                <w:szCs w:val="22"/>
              </w:rPr>
              <w:t>8.00</w:t>
            </w:r>
          </w:p>
          <w:p w:rsidR="000C5DDF" w:rsidRPr="00FA494C" w:rsidRDefault="000C5DDF" w:rsidP="00DB47F0">
            <w:r w:rsidRPr="00FA494C">
              <w:rPr>
                <w:sz w:val="22"/>
                <w:szCs w:val="22"/>
              </w:rPr>
              <w:t>9.30</w:t>
            </w:r>
          </w:p>
          <w:p w:rsidR="000C5DDF" w:rsidRPr="00FA494C" w:rsidRDefault="000C5DDF" w:rsidP="00DB47F0">
            <w:r w:rsidRPr="00FA494C">
              <w:rPr>
                <w:sz w:val="22"/>
                <w:szCs w:val="22"/>
              </w:rPr>
              <w:t>18.00</w:t>
            </w:r>
          </w:p>
          <w:p w:rsidR="000C5DDF" w:rsidRPr="00DC4DC6" w:rsidRDefault="000C5DDF" w:rsidP="001160DF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vMerge w:val="restart"/>
          </w:tcPr>
          <w:p w:rsidR="000C5DDF" w:rsidRPr="00DC4DC6" w:rsidRDefault="000C5DDF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DC4DC6">
              <w:rPr>
                <w:b/>
                <w:bCs/>
                <w:noProof/>
                <w:sz w:val="22"/>
                <w:szCs w:val="22"/>
                <w:u w:val="single"/>
              </w:rPr>
              <w:t>Мучеников и исповедников Михаила, кн. Черниговского, и болярина его Феодора, чудотворцев (1245)</w:t>
            </w:r>
          </w:p>
          <w:p w:rsidR="000C5DDF" w:rsidRPr="00DC4DC6" w:rsidRDefault="000C5DDF" w:rsidP="001160DF">
            <w:pPr>
              <w:rPr>
                <w:noProof/>
                <w:sz w:val="22"/>
                <w:szCs w:val="22"/>
              </w:rPr>
            </w:pPr>
          </w:p>
          <w:p w:rsidR="000C5DDF" w:rsidRPr="00DC4DC6" w:rsidRDefault="000C5DDF" w:rsidP="001160D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Утреня. </w:t>
            </w:r>
            <w:r w:rsidRPr="00DC4DC6">
              <w:rPr>
                <w:noProof/>
                <w:sz w:val="22"/>
                <w:szCs w:val="22"/>
              </w:rPr>
              <w:t>Исповедь. Часы.</w:t>
            </w:r>
          </w:p>
          <w:p w:rsidR="000C5DDF" w:rsidRPr="00DC4DC6" w:rsidRDefault="000C5DDF" w:rsidP="001160DF">
            <w:pPr>
              <w:rPr>
                <w:noProof/>
                <w:sz w:val="22"/>
                <w:szCs w:val="22"/>
              </w:rPr>
            </w:pPr>
            <w:r w:rsidRPr="00DC4DC6">
              <w:rPr>
                <w:noProof/>
                <w:sz w:val="22"/>
                <w:szCs w:val="22"/>
              </w:rPr>
              <w:t>Божественная Литургия</w:t>
            </w:r>
          </w:p>
          <w:p w:rsidR="000C5DDF" w:rsidRDefault="000C5DDF" w:rsidP="001160D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  <w:p w:rsidR="000C5DDF" w:rsidRPr="00DC4DC6" w:rsidRDefault="000C5DDF" w:rsidP="001160D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0C5DDF" w:rsidRPr="009A219F" w:rsidRDefault="000C5DDF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2" w:type="dxa"/>
            <w:vMerge/>
          </w:tcPr>
          <w:p w:rsidR="000C5DDF" w:rsidRPr="00DB47F0" w:rsidRDefault="000C5DDF" w:rsidP="00C246BE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0C5DDF" w:rsidRPr="00DB47F0" w:rsidRDefault="000C5DDF" w:rsidP="00C246BE">
            <w:pPr>
              <w:rPr>
                <w:sz w:val="22"/>
                <w:szCs w:val="22"/>
              </w:rPr>
            </w:pPr>
          </w:p>
        </w:tc>
        <w:tc>
          <w:tcPr>
            <w:tcW w:w="5848" w:type="dxa"/>
            <w:vMerge/>
          </w:tcPr>
          <w:p w:rsidR="000C5DDF" w:rsidRPr="00DB47F0" w:rsidRDefault="000C5DDF" w:rsidP="00C246BE">
            <w:pPr>
              <w:ind w:right="-108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C5DDF" w:rsidTr="003321A6">
        <w:trPr>
          <w:gridAfter w:val="1"/>
          <w:wAfter w:w="87" w:type="dxa"/>
          <w:trHeight w:val="585"/>
        </w:trPr>
        <w:tc>
          <w:tcPr>
            <w:tcW w:w="1544" w:type="dxa"/>
            <w:vMerge/>
          </w:tcPr>
          <w:p w:rsidR="000C5DDF" w:rsidRPr="00DC4DC6" w:rsidRDefault="000C5DDF" w:rsidP="001160D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0C5DDF" w:rsidRPr="00DC4DC6" w:rsidRDefault="000C5DDF" w:rsidP="001160DF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vMerge/>
          </w:tcPr>
          <w:p w:rsidR="000C5DDF" w:rsidRPr="00DC4DC6" w:rsidRDefault="000C5DDF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0C5DDF" w:rsidRPr="009A219F" w:rsidRDefault="000C5DDF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  <w:sz w:val="36"/>
                <w:szCs w:val="36"/>
              </w:rPr>
            </w:pPr>
          </w:p>
        </w:tc>
        <w:tc>
          <w:tcPr>
            <w:tcW w:w="1422" w:type="dxa"/>
            <w:vMerge w:val="restart"/>
          </w:tcPr>
          <w:p w:rsidR="000C5DDF" w:rsidRDefault="000C5DDF" w:rsidP="00C2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октября</w:t>
            </w:r>
          </w:p>
          <w:p w:rsidR="000C5DDF" w:rsidRPr="00DB47F0" w:rsidRDefault="000C5DDF" w:rsidP="00C2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711" w:type="dxa"/>
            <w:vMerge w:val="restart"/>
          </w:tcPr>
          <w:p w:rsidR="000C5DDF" w:rsidRDefault="000C5DDF" w:rsidP="00C246BE">
            <w:pPr>
              <w:rPr>
                <w:sz w:val="22"/>
                <w:szCs w:val="22"/>
              </w:rPr>
            </w:pPr>
          </w:p>
          <w:p w:rsidR="000C5DDF" w:rsidRDefault="000C5DDF" w:rsidP="00C246BE">
            <w:pPr>
              <w:rPr>
                <w:sz w:val="22"/>
                <w:szCs w:val="22"/>
              </w:rPr>
            </w:pPr>
          </w:p>
          <w:p w:rsidR="000C5DDF" w:rsidRPr="00DB47F0" w:rsidRDefault="000C5DDF" w:rsidP="00C24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5848" w:type="dxa"/>
            <w:vMerge w:val="restart"/>
          </w:tcPr>
          <w:p w:rsidR="000C5DDF" w:rsidRDefault="000C5DDF" w:rsidP="001160DF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Свт. Михаила, первого митр. Киевского (992)</w:t>
            </w:r>
          </w:p>
          <w:p w:rsidR="000C5DDF" w:rsidRDefault="000C5DDF" w:rsidP="001160DF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0C5DDF" w:rsidRPr="00FA494C" w:rsidRDefault="000C5DDF" w:rsidP="00DF44FF">
            <w:pPr>
              <w:rPr>
                <w:noProof/>
              </w:rPr>
            </w:pPr>
            <w:r w:rsidRPr="00FA494C">
              <w:rPr>
                <w:noProof/>
                <w:sz w:val="22"/>
                <w:szCs w:val="22"/>
              </w:rPr>
              <w:t>Молебен с акафистом. Лития.</w:t>
            </w:r>
          </w:p>
          <w:p w:rsidR="000C5DDF" w:rsidRPr="00DB47F0" w:rsidRDefault="000C5DDF" w:rsidP="001160DF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C5DDF" w:rsidTr="003321A6">
        <w:trPr>
          <w:gridAfter w:val="1"/>
          <w:wAfter w:w="87" w:type="dxa"/>
          <w:trHeight w:val="405"/>
        </w:trPr>
        <w:tc>
          <w:tcPr>
            <w:tcW w:w="1544" w:type="dxa"/>
            <w:vMerge w:val="restart"/>
          </w:tcPr>
          <w:p w:rsidR="000C5DDF" w:rsidRDefault="000C5DDF" w:rsidP="001160D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 октября</w:t>
            </w:r>
          </w:p>
          <w:p w:rsidR="000C5DDF" w:rsidRPr="00681A88" w:rsidRDefault="000C5DDF" w:rsidP="001160D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воскресенье</w:t>
            </w:r>
          </w:p>
        </w:tc>
        <w:tc>
          <w:tcPr>
            <w:tcW w:w="724" w:type="dxa"/>
            <w:vMerge w:val="restart"/>
          </w:tcPr>
          <w:p w:rsidR="000C5DDF" w:rsidRDefault="000C5DDF" w:rsidP="001160DF">
            <w:pPr>
              <w:rPr>
                <w:sz w:val="22"/>
                <w:szCs w:val="22"/>
              </w:rPr>
            </w:pPr>
          </w:p>
          <w:p w:rsidR="000C5DDF" w:rsidRDefault="000C5DDF" w:rsidP="001160DF">
            <w:pPr>
              <w:rPr>
                <w:sz w:val="22"/>
                <w:szCs w:val="22"/>
              </w:rPr>
            </w:pPr>
          </w:p>
          <w:p w:rsidR="000C5DDF" w:rsidRDefault="000C5DDF" w:rsidP="001160DF">
            <w:pPr>
              <w:rPr>
                <w:sz w:val="22"/>
                <w:szCs w:val="22"/>
              </w:rPr>
            </w:pPr>
          </w:p>
          <w:p w:rsidR="000C5DDF" w:rsidRDefault="000C5DDF" w:rsidP="001160DF">
            <w:pPr>
              <w:rPr>
                <w:sz w:val="22"/>
                <w:szCs w:val="22"/>
              </w:rPr>
            </w:pPr>
          </w:p>
          <w:p w:rsidR="000C5DDF" w:rsidRPr="00FA494C" w:rsidRDefault="000C5DDF" w:rsidP="001160DF">
            <w:r>
              <w:rPr>
                <w:sz w:val="22"/>
                <w:szCs w:val="22"/>
              </w:rPr>
              <w:t>8.00</w:t>
            </w:r>
          </w:p>
          <w:p w:rsidR="000C5DDF" w:rsidRPr="00FA494C" w:rsidRDefault="000C5DDF" w:rsidP="001160DF">
            <w:r w:rsidRPr="00FA494C">
              <w:rPr>
                <w:sz w:val="22"/>
                <w:szCs w:val="22"/>
              </w:rPr>
              <w:t>9.00</w:t>
            </w:r>
          </w:p>
          <w:p w:rsidR="000C5DDF" w:rsidRPr="00681A88" w:rsidRDefault="000C5DDF" w:rsidP="001160D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556" w:type="dxa"/>
            <w:vMerge w:val="restart"/>
          </w:tcPr>
          <w:p w:rsidR="000C5DDF" w:rsidRDefault="000C5DDF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Отдание праздника Воздвижения Животворящего Креста Господня. Обретение мощей свт. Димитрия, митр. Ростовского (1752).</w:t>
            </w:r>
          </w:p>
          <w:p w:rsidR="000C5DDF" w:rsidRDefault="000C5DDF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0C5DDF" w:rsidRPr="00FA494C" w:rsidRDefault="000C5DDF" w:rsidP="001160DF">
            <w:pPr>
              <w:rPr>
                <w:noProof/>
              </w:rPr>
            </w:pPr>
            <w:r w:rsidRPr="00FA494C">
              <w:rPr>
                <w:noProof/>
                <w:sz w:val="22"/>
                <w:szCs w:val="22"/>
              </w:rPr>
              <w:t>Исповедь. Часы.</w:t>
            </w:r>
          </w:p>
          <w:p w:rsidR="000C5DDF" w:rsidRPr="00FA494C" w:rsidRDefault="000C5DDF" w:rsidP="001160DF">
            <w:pPr>
              <w:rPr>
                <w:noProof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  <w:p w:rsidR="000C5DDF" w:rsidRPr="00681A88" w:rsidRDefault="000C5DDF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0C5DDF" w:rsidRPr="00AF0BC9" w:rsidRDefault="000C5DDF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422" w:type="dxa"/>
            <w:vMerge/>
          </w:tcPr>
          <w:p w:rsidR="000C5DDF" w:rsidRPr="00DB47F0" w:rsidRDefault="000C5DDF" w:rsidP="00C0761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0C5DDF" w:rsidRPr="00DB47F0" w:rsidRDefault="000C5DDF" w:rsidP="00C0761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848" w:type="dxa"/>
            <w:vMerge/>
          </w:tcPr>
          <w:p w:rsidR="000C5DDF" w:rsidRPr="00DB47F0" w:rsidRDefault="000C5DDF" w:rsidP="00C0761E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C5DDF" w:rsidTr="003321A6">
        <w:trPr>
          <w:gridAfter w:val="1"/>
          <w:wAfter w:w="87" w:type="dxa"/>
          <w:trHeight w:val="1239"/>
        </w:trPr>
        <w:tc>
          <w:tcPr>
            <w:tcW w:w="1544" w:type="dxa"/>
            <w:vMerge/>
          </w:tcPr>
          <w:p w:rsidR="000C5DDF" w:rsidRDefault="000C5DDF" w:rsidP="001160D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0C5DDF" w:rsidRDefault="000C5DDF" w:rsidP="001160DF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vMerge/>
          </w:tcPr>
          <w:p w:rsidR="000C5DDF" w:rsidRDefault="000C5DDF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0C5DDF" w:rsidRPr="00AF0BC9" w:rsidRDefault="000C5DDF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422" w:type="dxa"/>
          </w:tcPr>
          <w:p w:rsidR="000C5DDF" w:rsidRDefault="000C5DDF" w:rsidP="001160DF">
            <w:pPr>
              <w:ind w:right="-108"/>
              <w:rPr>
                <w:sz w:val="22"/>
                <w:szCs w:val="22"/>
              </w:rPr>
            </w:pPr>
            <w:r w:rsidRPr="00DC4DC6">
              <w:rPr>
                <w:sz w:val="22"/>
                <w:szCs w:val="22"/>
              </w:rPr>
              <w:t>14 октября</w:t>
            </w:r>
          </w:p>
          <w:p w:rsidR="000C5DDF" w:rsidRPr="00DC4DC6" w:rsidRDefault="000C5DDF" w:rsidP="001160D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0C5DDF" w:rsidRPr="00DC4DC6" w:rsidRDefault="000C5DDF" w:rsidP="001160D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0C5DDF" w:rsidRDefault="000C5DDF" w:rsidP="001160DF">
            <w:pPr>
              <w:rPr>
                <w:noProof/>
                <w:sz w:val="22"/>
                <w:szCs w:val="22"/>
              </w:rPr>
            </w:pPr>
          </w:p>
          <w:p w:rsidR="000C5DDF" w:rsidRDefault="000C5DDF" w:rsidP="001160DF">
            <w:pPr>
              <w:rPr>
                <w:noProof/>
                <w:sz w:val="22"/>
                <w:szCs w:val="22"/>
              </w:rPr>
            </w:pPr>
          </w:p>
          <w:p w:rsidR="000C5DDF" w:rsidRDefault="000C5DDF" w:rsidP="001160DF">
            <w:pPr>
              <w:rPr>
                <w:noProof/>
                <w:sz w:val="22"/>
                <w:szCs w:val="22"/>
              </w:rPr>
            </w:pPr>
          </w:p>
          <w:p w:rsidR="000C5DDF" w:rsidRDefault="000C5DDF" w:rsidP="001160D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8.00</w:t>
            </w:r>
          </w:p>
          <w:p w:rsidR="000C5DDF" w:rsidRPr="00DC4DC6" w:rsidRDefault="000C5DDF" w:rsidP="001160D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9.00</w:t>
            </w:r>
          </w:p>
        </w:tc>
        <w:tc>
          <w:tcPr>
            <w:tcW w:w="5848" w:type="dxa"/>
          </w:tcPr>
          <w:p w:rsidR="000C5DDF" w:rsidRPr="00DC4DC6" w:rsidRDefault="000C5DDF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DC4DC6">
              <w:rPr>
                <w:b/>
                <w:bCs/>
                <w:noProof/>
                <w:sz w:val="22"/>
                <w:szCs w:val="22"/>
                <w:u w:val="single"/>
              </w:rPr>
              <w:t>ПОКРОВ ПРЕСВЯТОЙ ВЛЫДЫЧИЦЫ НАШЕЙ БОГОРОДИЦЫ И ПРИСНОДЕВЫ МАРИИ</w:t>
            </w:r>
          </w:p>
          <w:p w:rsidR="000C5DDF" w:rsidRPr="00DC4DC6" w:rsidRDefault="000C5DDF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0C5DDF" w:rsidRPr="00FA494C" w:rsidRDefault="000C5DDF" w:rsidP="001160DF">
            <w:pPr>
              <w:rPr>
                <w:noProof/>
              </w:rPr>
            </w:pPr>
            <w:r w:rsidRPr="00FA494C">
              <w:rPr>
                <w:noProof/>
                <w:sz w:val="22"/>
                <w:szCs w:val="22"/>
              </w:rPr>
              <w:t>Исповедь. Часы.</w:t>
            </w:r>
          </w:p>
          <w:p w:rsidR="000C5DDF" w:rsidRPr="00DF44FF" w:rsidRDefault="000C5DDF" w:rsidP="001160DF">
            <w:pPr>
              <w:rPr>
                <w:noProof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</w:tc>
      </w:tr>
      <w:tr w:rsidR="000C5DDF" w:rsidTr="003321A6">
        <w:trPr>
          <w:gridAfter w:val="1"/>
          <w:wAfter w:w="87" w:type="dxa"/>
          <w:trHeight w:val="1185"/>
        </w:trPr>
        <w:tc>
          <w:tcPr>
            <w:tcW w:w="1544" w:type="dxa"/>
          </w:tcPr>
          <w:p w:rsidR="000C5DDF" w:rsidRDefault="000C5DDF" w:rsidP="001160D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 октября</w:t>
            </w:r>
          </w:p>
          <w:p w:rsidR="000C5DDF" w:rsidRDefault="000C5DDF" w:rsidP="001160D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724" w:type="dxa"/>
          </w:tcPr>
          <w:p w:rsidR="000C5DDF" w:rsidRDefault="000C5DDF" w:rsidP="001160DF">
            <w:pPr>
              <w:rPr>
                <w:sz w:val="22"/>
                <w:szCs w:val="22"/>
              </w:rPr>
            </w:pPr>
          </w:p>
          <w:p w:rsidR="000C5DDF" w:rsidRDefault="000C5DDF" w:rsidP="001160DF">
            <w:pPr>
              <w:rPr>
                <w:sz w:val="22"/>
                <w:szCs w:val="22"/>
              </w:rPr>
            </w:pPr>
          </w:p>
          <w:p w:rsidR="000C5DDF" w:rsidRDefault="000C5DDF" w:rsidP="001160DF">
            <w:pPr>
              <w:rPr>
                <w:sz w:val="22"/>
                <w:szCs w:val="22"/>
              </w:rPr>
            </w:pPr>
          </w:p>
          <w:p w:rsidR="000C5DDF" w:rsidRDefault="000C5DDF" w:rsidP="00116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5556" w:type="dxa"/>
          </w:tcPr>
          <w:p w:rsidR="000C5DDF" w:rsidRDefault="000C5DDF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Прославление свт. Иннокентия, митр. Московского (1977)</w:t>
            </w:r>
          </w:p>
          <w:p w:rsidR="000C5DDF" w:rsidRDefault="000C5DDF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0C5DDF" w:rsidRPr="00FA494C" w:rsidRDefault="000C5DDF" w:rsidP="00DB47F0">
            <w:pPr>
              <w:rPr>
                <w:noProof/>
              </w:rPr>
            </w:pPr>
            <w:r w:rsidRPr="00FA494C">
              <w:rPr>
                <w:noProof/>
                <w:sz w:val="22"/>
                <w:szCs w:val="22"/>
              </w:rPr>
              <w:t>Молебен с акафистом. Лития.</w:t>
            </w:r>
          </w:p>
          <w:p w:rsidR="000C5DDF" w:rsidRDefault="000C5DDF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0C5DDF" w:rsidRPr="00AF0BC9" w:rsidRDefault="000C5DDF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422" w:type="dxa"/>
            <w:vMerge w:val="restart"/>
          </w:tcPr>
          <w:p w:rsidR="000C5DDF" w:rsidRDefault="000C5DDF" w:rsidP="001160D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октября</w:t>
            </w:r>
          </w:p>
          <w:p w:rsidR="000C5DDF" w:rsidRPr="00DC4DC6" w:rsidRDefault="000C5DDF" w:rsidP="001160D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711" w:type="dxa"/>
            <w:vMerge w:val="restart"/>
          </w:tcPr>
          <w:p w:rsidR="000C5DDF" w:rsidRDefault="000C5DDF" w:rsidP="00DF44FF">
            <w:pPr>
              <w:rPr>
                <w:sz w:val="22"/>
                <w:szCs w:val="22"/>
              </w:rPr>
            </w:pPr>
          </w:p>
          <w:p w:rsidR="000C5DDF" w:rsidRDefault="000C5DDF" w:rsidP="00DF44FF">
            <w:pPr>
              <w:rPr>
                <w:sz w:val="22"/>
                <w:szCs w:val="22"/>
              </w:rPr>
            </w:pPr>
          </w:p>
          <w:p w:rsidR="000C5DDF" w:rsidRDefault="000C5DDF" w:rsidP="00DF44FF">
            <w:pPr>
              <w:rPr>
                <w:sz w:val="22"/>
                <w:szCs w:val="22"/>
              </w:rPr>
            </w:pPr>
          </w:p>
          <w:p w:rsidR="000C5DDF" w:rsidRPr="00FA494C" w:rsidRDefault="000C5DDF" w:rsidP="00DF44FF">
            <w:r w:rsidRPr="00FA494C">
              <w:rPr>
                <w:sz w:val="22"/>
                <w:szCs w:val="22"/>
              </w:rPr>
              <w:t>8.00</w:t>
            </w:r>
          </w:p>
          <w:p w:rsidR="000C5DDF" w:rsidRPr="00FA494C" w:rsidRDefault="000C5DDF" w:rsidP="00DF44FF">
            <w:r w:rsidRPr="00FA494C">
              <w:rPr>
                <w:sz w:val="22"/>
                <w:szCs w:val="22"/>
              </w:rPr>
              <w:t>9.30</w:t>
            </w:r>
          </w:p>
          <w:p w:rsidR="000C5DDF" w:rsidRPr="00FA494C" w:rsidRDefault="000C5DDF" w:rsidP="00DF44FF">
            <w:r w:rsidRPr="00FA494C">
              <w:rPr>
                <w:sz w:val="22"/>
                <w:szCs w:val="22"/>
              </w:rPr>
              <w:t>18.00</w:t>
            </w:r>
          </w:p>
          <w:p w:rsidR="000C5DDF" w:rsidRPr="00DC4DC6" w:rsidRDefault="000C5DDF" w:rsidP="001160DF">
            <w:pPr>
              <w:rPr>
                <w:sz w:val="22"/>
                <w:szCs w:val="22"/>
              </w:rPr>
            </w:pPr>
          </w:p>
        </w:tc>
        <w:tc>
          <w:tcPr>
            <w:tcW w:w="5848" w:type="dxa"/>
            <w:vMerge w:val="restart"/>
          </w:tcPr>
          <w:p w:rsidR="000C5DDF" w:rsidRDefault="000C5DDF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DC4DC6">
              <w:rPr>
                <w:b/>
                <w:bCs/>
                <w:noProof/>
                <w:sz w:val="22"/>
                <w:szCs w:val="22"/>
                <w:u w:val="single"/>
              </w:rPr>
              <w:t>Обретение мощей свтт. Гурия, архиеп. Казанского, и Варсонофия, еп. Тверского (1595)</w:t>
            </w:r>
          </w:p>
          <w:p w:rsidR="000C5DDF" w:rsidRDefault="000C5DDF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0C5DDF" w:rsidRPr="00DC4DC6" w:rsidRDefault="000C5DDF" w:rsidP="001160D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Утреня. </w:t>
            </w:r>
            <w:r w:rsidRPr="00DC4DC6">
              <w:rPr>
                <w:noProof/>
                <w:sz w:val="22"/>
                <w:szCs w:val="22"/>
              </w:rPr>
              <w:t>Исповедь. Часы.</w:t>
            </w:r>
          </w:p>
          <w:p w:rsidR="000C5DDF" w:rsidRPr="00DC4DC6" w:rsidRDefault="000C5DDF" w:rsidP="001160DF">
            <w:pPr>
              <w:rPr>
                <w:noProof/>
                <w:sz w:val="22"/>
                <w:szCs w:val="22"/>
              </w:rPr>
            </w:pPr>
            <w:r w:rsidRPr="00DC4DC6">
              <w:rPr>
                <w:noProof/>
                <w:sz w:val="22"/>
                <w:szCs w:val="22"/>
              </w:rPr>
              <w:t>Божественная Литургия</w:t>
            </w:r>
          </w:p>
          <w:p w:rsidR="000C5DDF" w:rsidRDefault="000C5DDF" w:rsidP="001160D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</w:tc>
      </w:tr>
      <w:tr w:rsidR="000C5DDF" w:rsidTr="003321A6">
        <w:trPr>
          <w:gridAfter w:val="1"/>
          <w:wAfter w:w="87" w:type="dxa"/>
          <w:trHeight w:val="435"/>
        </w:trPr>
        <w:tc>
          <w:tcPr>
            <w:tcW w:w="1544" w:type="dxa"/>
            <w:vMerge w:val="restart"/>
          </w:tcPr>
          <w:p w:rsidR="000C5DDF" w:rsidRPr="00DB47F0" w:rsidRDefault="000C5DDF" w:rsidP="00860DFA">
            <w:pPr>
              <w:rPr>
                <w:noProof/>
                <w:sz w:val="22"/>
                <w:szCs w:val="22"/>
              </w:rPr>
            </w:pPr>
            <w:r w:rsidRPr="00DB47F0">
              <w:rPr>
                <w:noProof/>
                <w:sz w:val="22"/>
                <w:szCs w:val="22"/>
              </w:rPr>
              <w:t>7 октября</w:t>
            </w:r>
          </w:p>
          <w:p w:rsidR="000C5DDF" w:rsidRPr="00DB47F0" w:rsidRDefault="000C5DDF" w:rsidP="00860DFA">
            <w:pPr>
              <w:rPr>
                <w:noProof/>
                <w:sz w:val="22"/>
                <w:szCs w:val="22"/>
              </w:rPr>
            </w:pPr>
            <w:r w:rsidRPr="00DB47F0">
              <w:rPr>
                <w:noProof/>
                <w:sz w:val="22"/>
                <w:szCs w:val="22"/>
              </w:rPr>
              <w:t>среда</w:t>
            </w:r>
          </w:p>
        </w:tc>
        <w:tc>
          <w:tcPr>
            <w:tcW w:w="724" w:type="dxa"/>
            <w:vMerge w:val="restart"/>
          </w:tcPr>
          <w:p w:rsidR="000C5DDF" w:rsidRPr="00DB47F0" w:rsidRDefault="000C5DDF" w:rsidP="00C757C8">
            <w:pPr>
              <w:rPr>
                <w:sz w:val="22"/>
                <w:szCs w:val="22"/>
              </w:rPr>
            </w:pPr>
            <w:r w:rsidRPr="00DB47F0">
              <w:rPr>
                <w:sz w:val="22"/>
                <w:szCs w:val="22"/>
              </w:rPr>
              <w:t>18.00</w:t>
            </w:r>
          </w:p>
        </w:tc>
        <w:tc>
          <w:tcPr>
            <w:tcW w:w="5556" w:type="dxa"/>
            <w:vMerge w:val="restart"/>
          </w:tcPr>
          <w:p w:rsidR="000C5DDF" w:rsidRPr="00DB47F0" w:rsidRDefault="000C5DDF" w:rsidP="001160DF">
            <w:pPr>
              <w:rPr>
                <w:noProof/>
                <w:sz w:val="22"/>
                <w:szCs w:val="22"/>
              </w:rPr>
            </w:pPr>
            <w:r w:rsidRPr="00DB47F0">
              <w:rPr>
                <w:noProof/>
                <w:sz w:val="22"/>
                <w:szCs w:val="22"/>
              </w:rPr>
              <w:t>Всенощное бдение</w:t>
            </w:r>
          </w:p>
        </w:tc>
        <w:tc>
          <w:tcPr>
            <w:tcW w:w="236" w:type="dxa"/>
            <w:vMerge/>
          </w:tcPr>
          <w:p w:rsidR="000C5DDF" w:rsidRPr="00AF0BC9" w:rsidRDefault="000C5DDF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422" w:type="dxa"/>
            <w:vMerge/>
          </w:tcPr>
          <w:p w:rsidR="000C5DDF" w:rsidRPr="00DB47F0" w:rsidRDefault="000C5DDF" w:rsidP="00A3675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0C5DDF" w:rsidRPr="00DB47F0" w:rsidRDefault="000C5DDF" w:rsidP="00A3675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848" w:type="dxa"/>
            <w:vMerge/>
          </w:tcPr>
          <w:p w:rsidR="000C5DDF" w:rsidRPr="00DB47F0" w:rsidRDefault="000C5DDF" w:rsidP="00A367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C5DDF" w:rsidTr="003321A6">
        <w:trPr>
          <w:gridAfter w:val="1"/>
          <w:wAfter w:w="87" w:type="dxa"/>
          <w:trHeight w:val="307"/>
        </w:trPr>
        <w:tc>
          <w:tcPr>
            <w:tcW w:w="1544" w:type="dxa"/>
            <w:vMerge/>
          </w:tcPr>
          <w:p w:rsidR="000C5DDF" w:rsidRPr="00DB47F0" w:rsidRDefault="000C5DDF" w:rsidP="00860DF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0C5DDF" w:rsidRPr="00DB47F0" w:rsidRDefault="000C5DDF" w:rsidP="00C757C8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vMerge/>
          </w:tcPr>
          <w:p w:rsidR="000C5DDF" w:rsidRPr="00DB47F0" w:rsidRDefault="000C5DDF" w:rsidP="001160D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0C5DDF" w:rsidRPr="00AF0BC9" w:rsidRDefault="000C5DDF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422" w:type="dxa"/>
            <w:vMerge w:val="restart"/>
          </w:tcPr>
          <w:p w:rsidR="000C5DDF" w:rsidRDefault="000C5DDF" w:rsidP="001160D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октября</w:t>
            </w:r>
          </w:p>
          <w:p w:rsidR="000C5DDF" w:rsidRPr="00DC4DC6" w:rsidRDefault="000C5DDF" w:rsidP="001160D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711" w:type="dxa"/>
            <w:vMerge w:val="restart"/>
          </w:tcPr>
          <w:p w:rsidR="000C5DDF" w:rsidRDefault="000C5DDF" w:rsidP="001160DF">
            <w:pPr>
              <w:rPr>
                <w:sz w:val="22"/>
                <w:szCs w:val="22"/>
              </w:rPr>
            </w:pPr>
          </w:p>
          <w:p w:rsidR="000C5DDF" w:rsidRDefault="000C5DDF" w:rsidP="001160DF">
            <w:pPr>
              <w:rPr>
                <w:sz w:val="22"/>
                <w:szCs w:val="22"/>
              </w:rPr>
            </w:pPr>
          </w:p>
          <w:p w:rsidR="000C5DDF" w:rsidRDefault="000C5DDF" w:rsidP="001160DF">
            <w:pPr>
              <w:rPr>
                <w:sz w:val="22"/>
                <w:szCs w:val="22"/>
              </w:rPr>
            </w:pPr>
          </w:p>
          <w:p w:rsidR="000C5DDF" w:rsidRDefault="000C5DDF" w:rsidP="001160DF">
            <w:pPr>
              <w:rPr>
                <w:sz w:val="22"/>
                <w:szCs w:val="22"/>
              </w:rPr>
            </w:pPr>
          </w:p>
          <w:p w:rsidR="000C5DDF" w:rsidRPr="00FA494C" w:rsidRDefault="000C5DDF" w:rsidP="001160DF">
            <w:r>
              <w:rPr>
                <w:sz w:val="22"/>
                <w:szCs w:val="22"/>
              </w:rPr>
              <w:t>8.00</w:t>
            </w:r>
          </w:p>
          <w:p w:rsidR="000C5DDF" w:rsidRPr="00FA494C" w:rsidRDefault="000C5DDF" w:rsidP="001160DF">
            <w:r w:rsidRPr="00FA494C">
              <w:rPr>
                <w:sz w:val="22"/>
                <w:szCs w:val="22"/>
              </w:rPr>
              <w:t>9.00</w:t>
            </w:r>
          </w:p>
          <w:p w:rsidR="000C5DDF" w:rsidRPr="00DC4DC6" w:rsidRDefault="000C5DDF" w:rsidP="001160DF">
            <w:pPr>
              <w:rPr>
                <w:sz w:val="22"/>
                <w:szCs w:val="22"/>
              </w:rPr>
            </w:pPr>
          </w:p>
        </w:tc>
        <w:tc>
          <w:tcPr>
            <w:tcW w:w="5848" w:type="dxa"/>
            <w:vMerge w:val="restart"/>
          </w:tcPr>
          <w:p w:rsidR="000C5DDF" w:rsidRDefault="000C5DDF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DC4DC6">
              <w:rPr>
                <w:b/>
                <w:bCs/>
                <w:noProof/>
                <w:sz w:val="22"/>
                <w:szCs w:val="22"/>
                <w:u w:val="single"/>
              </w:rPr>
              <w:t>Свтт. Петра, Алексия, Ионы, Макария, Филиппа, Иова, Ермогена, Тихона, Петра, Филарета, Иннокентия и Макария, Московских и всея России чудотворцев</w:t>
            </w:r>
          </w:p>
          <w:p w:rsidR="000C5DDF" w:rsidRDefault="000C5DDF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0C5DDF" w:rsidRPr="00DC4DC6" w:rsidRDefault="000C5DDF" w:rsidP="001160DF">
            <w:pPr>
              <w:rPr>
                <w:noProof/>
                <w:sz w:val="22"/>
                <w:szCs w:val="22"/>
              </w:rPr>
            </w:pPr>
            <w:r w:rsidRPr="00DC4DC6">
              <w:rPr>
                <w:noProof/>
                <w:sz w:val="22"/>
                <w:szCs w:val="22"/>
              </w:rPr>
              <w:t>Исповедь. Часы.</w:t>
            </w:r>
          </w:p>
          <w:p w:rsidR="000C5DDF" w:rsidRPr="00DC4DC6" w:rsidRDefault="000C5DDF" w:rsidP="001160DF">
            <w:pPr>
              <w:rPr>
                <w:noProof/>
                <w:sz w:val="22"/>
                <w:szCs w:val="22"/>
              </w:rPr>
            </w:pPr>
            <w:r w:rsidRPr="00DC4DC6">
              <w:rPr>
                <w:noProof/>
                <w:sz w:val="22"/>
                <w:szCs w:val="22"/>
              </w:rPr>
              <w:t>Божественная Литургия</w:t>
            </w:r>
          </w:p>
          <w:p w:rsidR="000C5DDF" w:rsidRDefault="000C5DDF" w:rsidP="001160DF">
            <w:pPr>
              <w:rPr>
                <w:noProof/>
                <w:sz w:val="22"/>
                <w:szCs w:val="22"/>
              </w:rPr>
            </w:pPr>
          </w:p>
        </w:tc>
      </w:tr>
      <w:tr w:rsidR="000C5DDF" w:rsidTr="003321A6">
        <w:trPr>
          <w:gridAfter w:val="1"/>
          <w:wAfter w:w="87" w:type="dxa"/>
          <w:trHeight w:val="885"/>
        </w:trPr>
        <w:tc>
          <w:tcPr>
            <w:tcW w:w="1544" w:type="dxa"/>
          </w:tcPr>
          <w:p w:rsidR="000C5DDF" w:rsidRDefault="000C5DDF" w:rsidP="00860DF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 октября</w:t>
            </w:r>
          </w:p>
          <w:p w:rsidR="000C5DDF" w:rsidRPr="00DB47F0" w:rsidRDefault="000C5DDF" w:rsidP="00860DF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четверг</w:t>
            </w:r>
          </w:p>
        </w:tc>
        <w:tc>
          <w:tcPr>
            <w:tcW w:w="724" w:type="dxa"/>
          </w:tcPr>
          <w:p w:rsidR="000C5DDF" w:rsidRDefault="000C5DDF" w:rsidP="00DB47F0">
            <w:pPr>
              <w:rPr>
                <w:noProof/>
                <w:sz w:val="22"/>
                <w:szCs w:val="22"/>
              </w:rPr>
            </w:pPr>
          </w:p>
          <w:p w:rsidR="000C5DDF" w:rsidRDefault="000C5DDF" w:rsidP="00DB47F0">
            <w:pPr>
              <w:rPr>
                <w:noProof/>
                <w:sz w:val="22"/>
                <w:szCs w:val="22"/>
              </w:rPr>
            </w:pPr>
          </w:p>
          <w:p w:rsidR="000C5DDF" w:rsidRDefault="000C5DDF" w:rsidP="00DB47F0">
            <w:pPr>
              <w:rPr>
                <w:noProof/>
                <w:sz w:val="22"/>
                <w:szCs w:val="22"/>
              </w:rPr>
            </w:pPr>
          </w:p>
          <w:p w:rsidR="000C5DDF" w:rsidRPr="00FA494C" w:rsidRDefault="000C5DDF" w:rsidP="00DB47F0">
            <w:pPr>
              <w:rPr>
                <w:noProof/>
              </w:rPr>
            </w:pPr>
            <w:r w:rsidRPr="00FA494C">
              <w:rPr>
                <w:noProof/>
                <w:sz w:val="22"/>
                <w:szCs w:val="22"/>
              </w:rPr>
              <w:t>7.30</w:t>
            </w:r>
          </w:p>
          <w:p w:rsidR="000C5DDF" w:rsidRPr="00DB47F0" w:rsidRDefault="000C5DDF" w:rsidP="00DB47F0">
            <w:pPr>
              <w:rPr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8.00</w:t>
            </w:r>
          </w:p>
        </w:tc>
        <w:tc>
          <w:tcPr>
            <w:tcW w:w="5556" w:type="dxa"/>
          </w:tcPr>
          <w:p w:rsidR="000C5DDF" w:rsidRPr="00DB47F0" w:rsidRDefault="000C5DDF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DB47F0">
              <w:rPr>
                <w:b/>
                <w:bCs/>
                <w:noProof/>
                <w:sz w:val="22"/>
                <w:szCs w:val="22"/>
                <w:u w:val="single"/>
              </w:rPr>
              <w:t>Преставление прп. Сергия, игумена Радонежского, всея России чудотворца (1392)</w:t>
            </w:r>
          </w:p>
          <w:p w:rsidR="000C5DDF" w:rsidRDefault="000C5DDF" w:rsidP="001160DF">
            <w:pPr>
              <w:rPr>
                <w:noProof/>
                <w:sz w:val="22"/>
                <w:szCs w:val="22"/>
              </w:rPr>
            </w:pPr>
          </w:p>
          <w:p w:rsidR="000C5DDF" w:rsidRPr="00FA494C" w:rsidRDefault="000C5DDF" w:rsidP="00DB47F0">
            <w:pPr>
              <w:rPr>
                <w:noProof/>
              </w:rPr>
            </w:pPr>
            <w:r w:rsidRPr="00FA494C">
              <w:rPr>
                <w:noProof/>
                <w:sz w:val="22"/>
                <w:szCs w:val="22"/>
              </w:rPr>
              <w:t>Исповедь. Часы.</w:t>
            </w:r>
          </w:p>
          <w:p w:rsidR="000C5DDF" w:rsidRPr="00FA494C" w:rsidRDefault="000C5DDF" w:rsidP="00DB47F0">
            <w:pPr>
              <w:rPr>
                <w:noProof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  <w:p w:rsidR="000C5DDF" w:rsidRPr="00DB47F0" w:rsidRDefault="000C5DDF" w:rsidP="001160D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0C5DDF" w:rsidRPr="00AF0BC9" w:rsidRDefault="000C5DDF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1422" w:type="dxa"/>
            <w:vMerge/>
          </w:tcPr>
          <w:p w:rsidR="000C5DDF" w:rsidRPr="00FA494C" w:rsidRDefault="000C5DDF" w:rsidP="00A3675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11" w:type="dxa"/>
            <w:vMerge/>
          </w:tcPr>
          <w:p w:rsidR="000C5DDF" w:rsidRPr="00FA494C" w:rsidRDefault="000C5DDF" w:rsidP="00A36757">
            <w:pPr>
              <w:rPr>
                <w:noProof/>
              </w:rPr>
            </w:pPr>
          </w:p>
        </w:tc>
        <w:tc>
          <w:tcPr>
            <w:tcW w:w="5848" w:type="dxa"/>
            <w:vMerge/>
          </w:tcPr>
          <w:p w:rsidR="000C5DDF" w:rsidRPr="00FA494C" w:rsidRDefault="000C5DDF" w:rsidP="00A3675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C5DDF" w:rsidRPr="0073056D" w:rsidTr="003321A6">
        <w:trPr>
          <w:gridAfter w:val="1"/>
          <w:wAfter w:w="87" w:type="dxa"/>
          <w:trHeight w:val="174"/>
        </w:trPr>
        <w:tc>
          <w:tcPr>
            <w:tcW w:w="1544" w:type="dxa"/>
          </w:tcPr>
          <w:p w:rsidR="000C5DDF" w:rsidRPr="002A71F8" w:rsidRDefault="000C5DDF" w:rsidP="00A36757"/>
        </w:tc>
        <w:tc>
          <w:tcPr>
            <w:tcW w:w="724" w:type="dxa"/>
          </w:tcPr>
          <w:p w:rsidR="000C5DDF" w:rsidRPr="002A71F8" w:rsidRDefault="000C5DDF" w:rsidP="00101CF0">
            <w:pPr>
              <w:rPr>
                <w:noProof/>
              </w:rPr>
            </w:pPr>
          </w:p>
        </w:tc>
        <w:tc>
          <w:tcPr>
            <w:tcW w:w="5556" w:type="dxa"/>
          </w:tcPr>
          <w:p w:rsidR="000C5DDF" w:rsidRPr="002A71F8" w:rsidRDefault="000C5DDF" w:rsidP="00101CF0">
            <w:pPr>
              <w:rPr>
                <w:b/>
                <w:bCs/>
                <w:u w:val="single"/>
              </w:rPr>
            </w:pPr>
          </w:p>
        </w:tc>
        <w:tc>
          <w:tcPr>
            <w:tcW w:w="236" w:type="dxa"/>
            <w:vMerge/>
          </w:tcPr>
          <w:p w:rsidR="000C5DDF" w:rsidRPr="00AF0BC9" w:rsidRDefault="000C5DDF" w:rsidP="00C246BE">
            <w:pPr>
              <w:jc w:val="right"/>
              <w:rPr>
                <w:rFonts w:ascii="Izhitsa" w:hAnsi="Izhitsa" w:cs="Izhitsa"/>
                <w:b/>
                <w:bCs/>
                <w:noProof/>
                <w:color w:val="0000FF"/>
              </w:rPr>
            </w:pPr>
          </w:p>
        </w:tc>
        <w:tc>
          <w:tcPr>
            <w:tcW w:w="7981" w:type="dxa"/>
            <w:gridSpan w:val="3"/>
          </w:tcPr>
          <w:p w:rsidR="000C5DDF" w:rsidRPr="00A36757" w:rsidRDefault="000C5DDF" w:rsidP="00860DFA">
            <w:pPr>
              <w:rPr>
                <w:b/>
                <w:bCs/>
                <w:u w:val="single"/>
              </w:rPr>
            </w:pPr>
          </w:p>
        </w:tc>
      </w:tr>
      <w:tr w:rsidR="000C5DDF" w:rsidRPr="002026BD" w:rsidTr="003321A6">
        <w:trPr>
          <w:trHeight w:val="1065"/>
        </w:trPr>
        <w:tc>
          <w:tcPr>
            <w:tcW w:w="1544" w:type="dxa"/>
          </w:tcPr>
          <w:p w:rsidR="000C5DDF" w:rsidRPr="00DF44FF" w:rsidRDefault="000C5DDF" w:rsidP="00F730A4">
            <w:pPr>
              <w:ind w:right="-108"/>
              <w:rPr>
                <w:sz w:val="22"/>
                <w:szCs w:val="22"/>
              </w:rPr>
            </w:pPr>
            <w:r w:rsidRPr="00DF44FF">
              <w:rPr>
                <w:sz w:val="22"/>
                <w:szCs w:val="22"/>
              </w:rPr>
              <w:t>20 октября</w:t>
            </w:r>
          </w:p>
          <w:p w:rsidR="000C5DDF" w:rsidRPr="00DF44FF" w:rsidRDefault="000C5DDF" w:rsidP="00F730A4">
            <w:pPr>
              <w:ind w:right="-108"/>
              <w:rPr>
                <w:sz w:val="22"/>
                <w:szCs w:val="22"/>
              </w:rPr>
            </w:pPr>
            <w:r w:rsidRPr="00DF44FF">
              <w:rPr>
                <w:sz w:val="22"/>
                <w:szCs w:val="22"/>
              </w:rPr>
              <w:t>вторник</w:t>
            </w:r>
          </w:p>
        </w:tc>
        <w:tc>
          <w:tcPr>
            <w:tcW w:w="724" w:type="dxa"/>
          </w:tcPr>
          <w:p w:rsidR="000C5DDF" w:rsidRDefault="000C5DDF" w:rsidP="00F730A4">
            <w:pPr>
              <w:rPr>
                <w:noProof/>
                <w:sz w:val="22"/>
                <w:szCs w:val="22"/>
                <w:lang w:val="en-US"/>
              </w:rPr>
            </w:pPr>
          </w:p>
          <w:p w:rsidR="000C5DDF" w:rsidRDefault="000C5DDF" w:rsidP="00F730A4">
            <w:pPr>
              <w:rPr>
                <w:noProof/>
                <w:sz w:val="22"/>
                <w:szCs w:val="22"/>
                <w:lang w:val="en-US"/>
              </w:rPr>
            </w:pPr>
          </w:p>
          <w:p w:rsidR="000C5DDF" w:rsidRDefault="000C5DDF" w:rsidP="00F730A4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w:t>9.00</w:t>
            </w:r>
          </w:p>
          <w:p w:rsidR="000C5DDF" w:rsidRPr="003321A6" w:rsidRDefault="000C5DDF" w:rsidP="00F730A4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18.00</w:t>
            </w:r>
          </w:p>
        </w:tc>
        <w:tc>
          <w:tcPr>
            <w:tcW w:w="5556" w:type="dxa"/>
          </w:tcPr>
          <w:p w:rsidR="000C5DDF" w:rsidRPr="00DF44FF" w:rsidRDefault="000C5DDF" w:rsidP="002026B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DF44FF">
              <w:rPr>
                <w:b/>
                <w:bCs/>
                <w:noProof/>
                <w:sz w:val="22"/>
                <w:szCs w:val="22"/>
                <w:u w:val="single"/>
              </w:rPr>
              <w:t>Мчч. Сергия и Вакха (290-303)</w:t>
            </w:r>
          </w:p>
          <w:p w:rsidR="000C5DDF" w:rsidRPr="00DF44FF" w:rsidRDefault="000C5DDF" w:rsidP="002026B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0C5DDF" w:rsidRDefault="000C5DDF" w:rsidP="00DF44FF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Молебен с акафистом. Лития.</w:t>
            </w:r>
          </w:p>
          <w:p w:rsidR="000C5DDF" w:rsidRPr="00FA494C" w:rsidRDefault="000C5DDF" w:rsidP="00DF44FF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Вечернее богослужение</w:t>
            </w:r>
          </w:p>
          <w:p w:rsidR="000C5DDF" w:rsidRPr="00DF44FF" w:rsidRDefault="000C5DDF" w:rsidP="002026B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</w:tcPr>
          <w:p w:rsidR="000C5DDF" w:rsidRPr="002026BD" w:rsidRDefault="000C5DDF" w:rsidP="00C246BE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68" w:type="dxa"/>
            <w:gridSpan w:val="4"/>
            <w:vMerge w:val="restart"/>
          </w:tcPr>
          <w:p w:rsidR="000C5DDF" w:rsidRDefault="000C5DDF" w:rsidP="00C57CEB">
            <w:pPr>
              <w:jc w:val="both"/>
            </w:pPr>
          </w:p>
          <w:p w:rsidR="000C5DDF" w:rsidRPr="002026BD" w:rsidRDefault="000C5DDF" w:rsidP="00C57CEB">
            <w:pPr>
              <w:jc w:val="both"/>
            </w:pPr>
            <w:r w:rsidRPr="002026BD">
              <w:rPr>
                <w:sz w:val="22"/>
                <w:szCs w:val="22"/>
              </w:rPr>
              <w:t>Каждый день до 19.00 храм вмч. и цел. Пантелеимона открыт для молитвы.</w:t>
            </w:r>
          </w:p>
          <w:p w:rsidR="000C5DDF" w:rsidRPr="002026BD" w:rsidRDefault="000C5DDF" w:rsidP="00C57CEB">
            <w:pPr>
              <w:jc w:val="both"/>
            </w:pPr>
          </w:p>
          <w:p w:rsidR="000C5DDF" w:rsidRPr="002026BD" w:rsidRDefault="000C5DDF" w:rsidP="00C57CEB">
            <w:pPr>
              <w:jc w:val="both"/>
            </w:pPr>
            <w:r w:rsidRPr="002026BD">
              <w:rPr>
                <w:sz w:val="22"/>
                <w:szCs w:val="22"/>
              </w:rPr>
              <w:t>Каждую субботу на месте строительства храма в честь Новомучеников и Исповедников Российских (г. Черноголовка, ул. Центральная (напротив памятника) в 13.30 служится молебен.</w:t>
            </w:r>
          </w:p>
          <w:p w:rsidR="000C5DDF" w:rsidRPr="002026BD" w:rsidRDefault="000C5DDF" w:rsidP="00C57CEB">
            <w:pPr>
              <w:jc w:val="both"/>
            </w:pPr>
          </w:p>
          <w:p w:rsidR="000C5DDF" w:rsidRPr="002026BD" w:rsidRDefault="000C5DDF" w:rsidP="00C57CEB">
            <w:pPr>
              <w:jc w:val="both"/>
            </w:pPr>
            <w:r w:rsidRPr="002026BD">
              <w:rPr>
                <w:sz w:val="22"/>
                <w:szCs w:val="22"/>
              </w:rPr>
              <w:t xml:space="preserve">По поводу треб (крещение, соборование, венчание, освящение домов) обращаться непосредственно к протоиерею Вячеславу или иерею Андрею до начала и после окончания богослужений. </w:t>
            </w:r>
          </w:p>
          <w:p w:rsidR="000C5DDF" w:rsidRPr="002026BD" w:rsidRDefault="000C5DDF" w:rsidP="00C57CEB">
            <w:pPr>
              <w:jc w:val="both"/>
            </w:pPr>
          </w:p>
          <w:p w:rsidR="000C5DDF" w:rsidRPr="002026BD" w:rsidRDefault="000C5DDF" w:rsidP="00C57CEB">
            <w:pPr>
              <w:jc w:val="both"/>
              <w:rPr>
                <w:u w:val="single"/>
              </w:rPr>
            </w:pPr>
            <w:r w:rsidRPr="002026BD">
              <w:rPr>
                <w:sz w:val="22"/>
                <w:szCs w:val="22"/>
                <w:u w:val="single"/>
              </w:rPr>
              <w:t xml:space="preserve">Или по телефонам: </w:t>
            </w:r>
          </w:p>
          <w:p w:rsidR="000C5DDF" w:rsidRPr="002026BD" w:rsidRDefault="000C5DDF" w:rsidP="00C57CEB">
            <w:pPr>
              <w:jc w:val="both"/>
            </w:pPr>
          </w:p>
          <w:p w:rsidR="000C5DDF" w:rsidRDefault="000C5DDF" w:rsidP="00C57CEB">
            <w:pPr>
              <w:jc w:val="both"/>
              <w:rPr>
                <w:sz w:val="22"/>
                <w:szCs w:val="22"/>
              </w:rPr>
            </w:pPr>
            <w:r w:rsidRPr="002026BD">
              <w:rPr>
                <w:sz w:val="22"/>
                <w:szCs w:val="22"/>
              </w:rPr>
              <w:t>8(963)770-07-59 (прот. Вячеслав), 8(963)770-00-25 (иер. Андрей)</w:t>
            </w:r>
          </w:p>
          <w:p w:rsidR="000C5DDF" w:rsidRDefault="000C5DDF" w:rsidP="00C57CEB">
            <w:pPr>
              <w:jc w:val="both"/>
              <w:rPr>
                <w:sz w:val="22"/>
                <w:szCs w:val="22"/>
              </w:rPr>
            </w:pPr>
          </w:p>
          <w:p w:rsidR="000C5DDF" w:rsidRDefault="000C5DDF" w:rsidP="003321A6">
            <w:pPr>
              <w:jc w:val="both"/>
              <w:rPr>
                <w:sz w:val="22"/>
                <w:szCs w:val="22"/>
              </w:rPr>
            </w:pPr>
            <w:r w:rsidRPr="009A219F">
              <w:rPr>
                <w:sz w:val="22"/>
                <w:szCs w:val="22"/>
              </w:rPr>
              <w:t xml:space="preserve">Расписание занятий </w:t>
            </w:r>
            <w:r w:rsidRPr="003321A6">
              <w:rPr>
                <w:b/>
                <w:bCs/>
                <w:sz w:val="22"/>
                <w:szCs w:val="22"/>
              </w:rPr>
              <w:t>ВОСКРЕСНОЙ ШКОЛЫ</w:t>
            </w:r>
            <w:r>
              <w:rPr>
                <w:sz w:val="22"/>
                <w:szCs w:val="22"/>
              </w:rPr>
              <w:t xml:space="preserve"> для взрослых</w:t>
            </w:r>
          </w:p>
          <w:p w:rsidR="000C5DDF" w:rsidRPr="009A219F" w:rsidRDefault="000C5DDF" w:rsidP="003321A6">
            <w:pPr>
              <w:jc w:val="both"/>
            </w:pPr>
            <w:r w:rsidRPr="009A219F">
              <w:rPr>
                <w:sz w:val="22"/>
                <w:szCs w:val="22"/>
              </w:rPr>
              <w:t xml:space="preserve"> (г. Черноголовка, ул. Центральная, д. 18, подъезд № 6, подвал): </w:t>
            </w:r>
          </w:p>
          <w:p w:rsidR="000C5DDF" w:rsidRPr="009A219F" w:rsidRDefault="000C5DDF" w:rsidP="003321A6">
            <w:pPr>
              <w:jc w:val="both"/>
            </w:pPr>
          </w:p>
          <w:p w:rsidR="000C5DDF" w:rsidRPr="009A219F" w:rsidRDefault="000C5DDF" w:rsidP="003321A6">
            <w:pPr>
              <w:jc w:val="both"/>
            </w:pPr>
            <w:r>
              <w:rPr>
                <w:sz w:val="22"/>
                <w:szCs w:val="22"/>
              </w:rPr>
              <w:t>- Каждый ЧЕТВЕРГ</w:t>
            </w:r>
            <w:r w:rsidRPr="009A219F">
              <w:rPr>
                <w:sz w:val="22"/>
                <w:szCs w:val="22"/>
              </w:rPr>
              <w:t xml:space="preserve"> в 19.00 иерей Андрей Федоров проводит беседы о Евангелии</w:t>
            </w:r>
            <w:r>
              <w:rPr>
                <w:sz w:val="22"/>
                <w:szCs w:val="22"/>
              </w:rPr>
              <w:t xml:space="preserve"> (первое занятие - 8 октября).</w:t>
            </w:r>
          </w:p>
          <w:p w:rsidR="000C5DDF" w:rsidRDefault="000C5DDF" w:rsidP="003321A6">
            <w:pPr>
              <w:jc w:val="both"/>
            </w:pPr>
          </w:p>
          <w:p w:rsidR="000C5DDF" w:rsidRPr="009A219F" w:rsidRDefault="000C5DDF" w:rsidP="003321A6">
            <w:pPr>
              <w:jc w:val="both"/>
            </w:pPr>
            <w:r w:rsidRPr="009A219F">
              <w:rPr>
                <w:sz w:val="22"/>
                <w:szCs w:val="22"/>
              </w:rPr>
              <w:t>- Кажд</w:t>
            </w:r>
            <w:r>
              <w:rPr>
                <w:sz w:val="22"/>
                <w:szCs w:val="22"/>
              </w:rPr>
              <w:t>ую ПЯТНИЦУ в 19</w:t>
            </w:r>
            <w:r w:rsidRPr="009A219F">
              <w:rPr>
                <w:sz w:val="22"/>
                <w:szCs w:val="22"/>
              </w:rPr>
              <w:t>.00 протоиерей Вячеслав Перевезенцев проводит беседы и отвечает на вопросы о православной вере</w:t>
            </w:r>
            <w:r>
              <w:rPr>
                <w:sz w:val="22"/>
                <w:szCs w:val="22"/>
              </w:rPr>
              <w:t xml:space="preserve"> (первое занятие - 9 октября)</w:t>
            </w:r>
            <w:r w:rsidRPr="009A219F">
              <w:rPr>
                <w:sz w:val="22"/>
                <w:szCs w:val="22"/>
              </w:rPr>
              <w:t>;</w:t>
            </w:r>
          </w:p>
          <w:p w:rsidR="000C5DDF" w:rsidRPr="009A219F" w:rsidRDefault="000C5DDF" w:rsidP="003321A6">
            <w:pPr>
              <w:jc w:val="both"/>
            </w:pPr>
          </w:p>
          <w:p w:rsidR="000C5DDF" w:rsidRDefault="000C5DDF" w:rsidP="003321A6">
            <w:pPr>
              <w:rPr>
                <w:b/>
                <w:bCs/>
                <w:color w:val="FF0000"/>
                <w:u w:val="single"/>
              </w:rPr>
            </w:pPr>
            <w:r w:rsidRPr="009A219F">
              <w:rPr>
                <w:sz w:val="22"/>
                <w:szCs w:val="22"/>
              </w:rPr>
              <w:t>Приглашаются все желающие!!!</w:t>
            </w:r>
          </w:p>
          <w:p w:rsidR="000C5DDF" w:rsidRPr="002026BD" w:rsidRDefault="000C5DDF" w:rsidP="00C57CEB">
            <w:pPr>
              <w:rPr>
                <w:b/>
                <w:bCs/>
                <w:u w:val="single"/>
              </w:rPr>
            </w:pPr>
          </w:p>
          <w:p w:rsidR="000C5DDF" w:rsidRPr="002026BD" w:rsidRDefault="000C5DDF" w:rsidP="00C57CEB">
            <w:pPr>
              <w:rPr>
                <w:b/>
                <w:bCs/>
                <w:color w:val="FF0000"/>
                <w:u w:val="single"/>
              </w:rPr>
            </w:pPr>
            <w:r w:rsidRPr="002026BD">
              <w:rPr>
                <w:sz w:val="22"/>
                <w:szCs w:val="22"/>
              </w:rPr>
              <w:t xml:space="preserve">ДОБРО ПОЖАЛОВАТЬ НА НАШ САЙТ: </w:t>
            </w:r>
            <w:r w:rsidRPr="002026BD">
              <w:rPr>
                <w:b/>
                <w:bCs/>
                <w:sz w:val="22"/>
                <w:szCs w:val="22"/>
              </w:rPr>
              <w:t>www.hram-chg.ru</w:t>
            </w:r>
          </w:p>
          <w:p w:rsidR="000C5DDF" w:rsidRPr="00FA494C" w:rsidRDefault="000C5DDF" w:rsidP="00C246BE">
            <w:pPr>
              <w:jc w:val="both"/>
            </w:pPr>
          </w:p>
        </w:tc>
      </w:tr>
      <w:tr w:rsidR="000C5DDF" w:rsidRPr="002026BD" w:rsidTr="003321A6">
        <w:trPr>
          <w:trHeight w:val="1255"/>
        </w:trPr>
        <w:tc>
          <w:tcPr>
            <w:tcW w:w="1544" w:type="dxa"/>
          </w:tcPr>
          <w:p w:rsidR="000C5DDF" w:rsidRDefault="000C5DDF" w:rsidP="00F730A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октября</w:t>
            </w:r>
          </w:p>
          <w:p w:rsidR="000C5DDF" w:rsidRPr="00DF44FF" w:rsidRDefault="000C5DDF" w:rsidP="00F730A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724" w:type="dxa"/>
          </w:tcPr>
          <w:p w:rsidR="000C5DDF" w:rsidRDefault="000C5DDF" w:rsidP="00DF44FF">
            <w:pPr>
              <w:rPr>
                <w:noProof/>
                <w:sz w:val="22"/>
                <w:szCs w:val="22"/>
              </w:rPr>
            </w:pPr>
          </w:p>
          <w:p w:rsidR="000C5DDF" w:rsidRDefault="000C5DDF" w:rsidP="00DF44FF">
            <w:pPr>
              <w:rPr>
                <w:noProof/>
                <w:sz w:val="22"/>
                <w:szCs w:val="22"/>
              </w:rPr>
            </w:pPr>
          </w:p>
          <w:p w:rsidR="000C5DDF" w:rsidRPr="00FA494C" w:rsidRDefault="000C5DDF" w:rsidP="00DF44FF">
            <w:pPr>
              <w:rPr>
                <w:noProof/>
              </w:rPr>
            </w:pPr>
            <w:r w:rsidRPr="00FA494C">
              <w:rPr>
                <w:noProof/>
                <w:sz w:val="22"/>
                <w:szCs w:val="22"/>
              </w:rPr>
              <w:t>7.30</w:t>
            </w:r>
          </w:p>
          <w:p w:rsidR="000C5DDF" w:rsidRPr="00DF44FF" w:rsidRDefault="000C5DDF" w:rsidP="00DF44FF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8.00</w:t>
            </w:r>
          </w:p>
        </w:tc>
        <w:tc>
          <w:tcPr>
            <w:tcW w:w="5556" w:type="dxa"/>
          </w:tcPr>
          <w:p w:rsidR="000C5DDF" w:rsidRDefault="000C5DDF" w:rsidP="002026B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Собор Вятских святых</w:t>
            </w:r>
          </w:p>
          <w:p w:rsidR="000C5DDF" w:rsidRDefault="000C5DDF" w:rsidP="002026B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0C5DDF" w:rsidRPr="00FA494C" w:rsidRDefault="000C5DDF" w:rsidP="00DF44FF">
            <w:pPr>
              <w:rPr>
                <w:noProof/>
              </w:rPr>
            </w:pPr>
            <w:r w:rsidRPr="00FA494C">
              <w:rPr>
                <w:noProof/>
                <w:sz w:val="22"/>
                <w:szCs w:val="22"/>
              </w:rPr>
              <w:t>Исповедь. Часы.</w:t>
            </w:r>
          </w:p>
          <w:p w:rsidR="000C5DDF" w:rsidRPr="00FA494C" w:rsidRDefault="000C5DDF" w:rsidP="00DF44FF">
            <w:pPr>
              <w:rPr>
                <w:noProof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  <w:p w:rsidR="000C5DDF" w:rsidRPr="00DF44FF" w:rsidRDefault="000C5DDF" w:rsidP="002026BD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vMerge/>
          </w:tcPr>
          <w:p w:rsidR="000C5DDF" w:rsidRPr="002026BD" w:rsidRDefault="000C5DDF" w:rsidP="00C246BE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68" w:type="dxa"/>
            <w:gridSpan w:val="4"/>
            <w:vMerge/>
          </w:tcPr>
          <w:p w:rsidR="000C5DDF" w:rsidRPr="00FA494C" w:rsidRDefault="000C5DDF" w:rsidP="00C246BE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C5DDF" w:rsidRPr="002026BD" w:rsidTr="003321A6">
        <w:trPr>
          <w:trHeight w:val="1510"/>
        </w:trPr>
        <w:tc>
          <w:tcPr>
            <w:tcW w:w="1544" w:type="dxa"/>
          </w:tcPr>
          <w:p w:rsidR="000C5DDF" w:rsidRDefault="000C5DDF" w:rsidP="001160D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октября</w:t>
            </w:r>
          </w:p>
          <w:p w:rsidR="000C5DDF" w:rsidRPr="00DC4DC6" w:rsidRDefault="000C5DDF" w:rsidP="001160D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724" w:type="dxa"/>
          </w:tcPr>
          <w:p w:rsidR="000C5DDF" w:rsidRDefault="000C5DDF" w:rsidP="001160DF">
            <w:pPr>
              <w:rPr>
                <w:sz w:val="22"/>
                <w:szCs w:val="22"/>
              </w:rPr>
            </w:pPr>
          </w:p>
          <w:p w:rsidR="000C5DDF" w:rsidRDefault="000C5DDF" w:rsidP="001160DF">
            <w:pPr>
              <w:rPr>
                <w:sz w:val="22"/>
                <w:szCs w:val="22"/>
              </w:rPr>
            </w:pPr>
          </w:p>
          <w:p w:rsidR="000C5DDF" w:rsidRPr="00FA494C" w:rsidRDefault="000C5DDF" w:rsidP="001160DF">
            <w:r w:rsidRPr="00FA494C">
              <w:rPr>
                <w:sz w:val="22"/>
                <w:szCs w:val="22"/>
              </w:rPr>
              <w:t>8.00</w:t>
            </w:r>
          </w:p>
          <w:p w:rsidR="000C5DDF" w:rsidRPr="00FA494C" w:rsidRDefault="000C5DDF" w:rsidP="001160DF">
            <w:r w:rsidRPr="00FA494C">
              <w:rPr>
                <w:sz w:val="22"/>
                <w:szCs w:val="22"/>
              </w:rPr>
              <w:t>9.30</w:t>
            </w:r>
          </w:p>
          <w:p w:rsidR="000C5DDF" w:rsidRPr="00FA494C" w:rsidRDefault="000C5DDF" w:rsidP="001160DF">
            <w:r w:rsidRPr="00FA494C">
              <w:rPr>
                <w:sz w:val="22"/>
                <w:szCs w:val="22"/>
              </w:rPr>
              <w:t>18.00</w:t>
            </w:r>
          </w:p>
          <w:p w:rsidR="000C5DDF" w:rsidRPr="00DC4DC6" w:rsidRDefault="000C5DDF" w:rsidP="001160DF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</w:tcPr>
          <w:p w:rsidR="000C5DDF" w:rsidRPr="00DA1B40" w:rsidRDefault="000C5DDF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DA1B40">
              <w:rPr>
                <w:b/>
                <w:bCs/>
                <w:noProof/>
                <w:sz w:val="22"/>
                <w:szCs w:val="22"/>
                <w:u w:val="single"/>
              </w:rPr>
              <w:t>Собор преподобных оптинских старцев</w:t>
            </w:r>
          </w:p>
          <w:p w:rsidR="000C5DDF" w:rsidRDefault="000C5DDF" w:rsidP="001160DF">
            <w:pPr>
              <w:rPr>
                <w:noProof/>
                <w:sz w:val="22"/>
                <w:szCs w:val="22"/>
              </w:rPr>
            </w:pPr>
          </w:p>
          <w:p w:rsidR="000C5DDF" w:rsidRPr="00DC4DC6" w:rsidRDefault="000C5DDF" w:rsidP="001160D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Утреня. </w:t>
            </w:r>
            <w:r w:rsidRPr="00DC4DC6">
              <w:rPr>
                <w:noProof/>
                <w:sz w:val="22"/>
                <w:szCs w:val="22"/>
              </w:rPr>
              <w:t>Исповедь. Часы.</w:t>
            </w:r>
          </w:p>
          <w:p w:rsidR="000C5DDF" w:rsidRPr="00DC4DC6" w:rsidRDefault="000C5DDF" w:rsidP="001160DF">
            <w:pPr>
              <w:rPr>
                <w:noProof/>
                <w:sz w:val="22"/>
                <w:szCs w:val="22"/>
              </w:rPr>
            </w:pPr>
            <w:r w:rsidRPr="00DC4DC6">
              <w:rPr>
                <w:noProof/>
                <w:sz w:val="22"/>
                <w:szCs w:val="22"/>
              </w:rPr>
              <w:t>Божественная Литургия</w:t>
            </w:r>
          </w:p>
          <w:p w:rsidR="000C5DDF" w:rsidRPr="00DC4DC6" w:rsidRDefault="000C5DDF" w:rsidP="001160D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</w:tc>
        <w:tc>
          <w:tcPr>
            <w:tcW w:w="236" w:type="dxa"/>
            <w:vMerge/>
          </w:tcPr>
          <w:p w:rsidR="000C5DDF" w:rsidRPr="002026BD" w:rsidRDefault="000C5DDF" w:rsidP="00C246BE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68" w:type="dxa"/>
            <w:gridSpan w:val="4"/>
            <w:vMerge/>
          </w:tcPr>
          <w:p w:rsidR="000C5DDF" w:rsidRPr="00FA494C" w:rsidRDefault="000C5DDF" w:rsidP="00C246BE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0C5DDF" w:rsidRPr="002026BD" w:rsidTr="003321A6">
        <w:trPr>
          <w:trHeight w:val="1140"/>
        </w:trPr>
        <w:tc>
          <w:tcPr>
            <w:tcW w:w="1544" w:type="dxa"/>
          </w:tcPr>
          <w:p w:rsidR="000C5DDF" w:rsidRDefault="000C5DDF" w:rsidP="00116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октября</w:t>
            </w:r>
          </w:p>
          <w:p w:rsidR="000C5DDF" w:rsidRPr="00DC4DC6" w:rsidRDefault="000C5DDF" w:rsidP="00116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воскресенье</w:t>
            </w:r>
          </w:p>
        </w:tc>
        <w:tc>
          <w:tcPr>
            <w:tcW w:w="724" w:type="dxa"/>
          </w:tcPr>
          <w:p w:rsidR="000C5DDF" w:rsidRDefault="000C5DDF" w:rsidP="001160DF">
            <w:pPr>
              <w:rPr>
                <w:sz w:val="22"/>
                <w:szCs w:val="22"/>
              </w:rPr>
            </w:pPr>
          </w:p>
          <w:p w:rsidR="000C5DDF" w:rsidRDefault="000C5DDF" w:rsidP="001160DF">
            <w:pPr>
              <w:rPr>
                <w:sz w:val="22"/>
                <w:szCs w:val="22"/>
              </w:rPr>
            </w:pPr>
          </w:p>
          <w:p w:rsidR="000C5DDF" w:rsidRPr="00FA494C" w:rsidRDefault="000C5DDF" w:rsidP="001160DF">
            <w:r>
              <w:rPr>
                <w:sz w:val="22"/>
                <w:szCs w:val="22"/>
              </w:rPr>
              <w:t>8.00</w:t>
            </w:r>
          </w:p>
          <w:p w:rsidR="000C5DDF" w:rsidRPr="00FA494C" w:rsidRDefault="000C5DDF" w:rsidP="001160DF">
            <w:r w:rsidRPr="00FA494C">
              <w:rPr>
                <w:sz w:val="22"/>
                <w:szCs w:val="22"/>
              </w:rPr>
              <w:t>9.00</w:t>
            </w:r>
          </w:p>
          <w:p w:rsidR="000C5DDF" w:rsidRPr="00DC4DC6" w:rsidRDefault="000C5DDF" w:rsidP="001160DF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</w:tcPr>
          <w:p w:rsidR="000C5DDF" w:rsidRPr="00DA1B40" w:rsidRDefault="000C5DDF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DA1B40">
              <w:rPr>
                <w:b/>
                <w:bCs/>
                <w:noProof/>
                <w:sz w:val="22"/>
                <w:szCs w:val="22"/>
                <w:u w:val="single"/>
              </w:rPr>
              <w:t>Память святых отцов VII Вселенского Собора (787)</w:t>
            </w:r>
          </w:p>
          <w:p w:rsidR="000C5DDF" w:rsidRDefault="000C5DDF" w:rsidP="001160DF">
            <w:pPr>
              <w:rPr>
                <w:noProof/>
                <w:sz w:val="22"/>
                <w:szCs w:val="22"/>
              </w:rPr>
            </w:pPr>
          </w:p>
          <w:p w:rsidR="000C5DDF" w:rsidRPr="00DC4DC6" w:rsidRDefault="000C5DDF" w:rsidP="001160DF">
            <w:pPr>
              <w:rPr>
                <w:noProof/>
                <w:sz w:val="22"/>
                <w:szCs w:val="22"/>
              </w:rPr>
            </w:pPr>
            <w:r w:rsidRPr="00DC4DC6">
              <w:rPr>
                <w:noProof/>
                <w:sz w:val="22"/>
                <w:szCs w:val="22"/>
              </w:rPr>
              <w:t>Исповедь. Часы.</w:t>
            </w:r>
          </w:p>
          <w:p w:rsidR="000C5DDF" w:rsidRPr="00DC4DC6" w:rsidRDefault="000C5DDF" w:rsidP="001160DF">
            <w:pPr>
              <w:rPr>
                <w:noProof/>
                <w:sz w:val="22"/>
                <w:szCs w:val="22"/>
              </w:rPr>
            </w:pPr>
            <w:r w:rsidRPr="00DC4DC6">
              <w:rPr>
                <w:noProof/>
                <w:sz w:val="22"/>
                <w:szCs w:val="22"/>
              </w:rPr>
              <w:t>Божественная Литургия</w:t>
            </w:r>
          </w:p>
          <w:p w:rsidR="000C5DDF" w:rsidRPr="00DA1B40" w:rsidRDefault="000C5DDF" w:rsidP="001160D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0C5DDF" w:rsidRPr="002026BD" w:rsidRDefault="000C5DDF" w:rsidP="00C246BE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68" w:type="dxa"/>
            <w:gridSpan w:val="4"/>
            <w:vMerge/>
          </w:tcPr>
          <w:p w:rsidR="000C5DDF" w:rsidRDefault="000C5DDF" w:rsidP="00C57CEB">
            <w:pPr>
              <w:jc w:val="both"/>
            </w:pPr>
          </w:p>
        </w:tc>
      </w:tr>
      <w:tr w:rsidR="000C5DDF" w:rsidRPr="002026BD" w:rsidTr="003321A6">
        <w:trPr>
          <w:trHeight w:val="1140"/>
        </w:trPr>
        <w:tc>
          <w:tcPr>
            <w:tcW w:w="1544" w:type="dxa"/>
          </w:tcPr>
          <w:p w:rsidR="000C5DDF" w:rsidRDefault="000C5DDF" w:rsidP="00116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октября</w:t>
            </w:r>
          </w:p>
          <w:p w:rsidR="000C5DDF" w:rsidRDefault="000C5DDF" w:rsidP="00116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724" w:type="dxa"/>
          </w:tcPr>
          <w:p w:rsidR="000C5DDF" w:rsidRDefault="000C5DDF" w:rsidP="00DF44FF">
            <w:pPr>
              <w:rPr>
                <w:sz w:val="22"/>
                <w:szCs w:val="22"/>
              </w:rPr>
            </w:pPr>
          </w:p>
          <w:p w:rsidR="000C5DDF" w:rsidRDefault="000C5DDF" w:rsidP="00DF44FF">
            <w:pPr>
              <w:rPr>
                <w:sz w:val="22"/>
                <w:szCs w:val="22"/>
              </w:rPr>
            </w:pPr>
          </w:p>
          <w:p w:rsidR="000C5DDF" w:rsidRPr="00FA494C" w:rsidRDefault="000C5DDF" w:rsidP="00DF44FF">
            <w:r w:rsidRPr="00FA494C">
              <w:rPr>
                <w:sz w:val="22"/>
                <w:szCs w:val="22"/>
              </w:rPr>
              <w:t>9.00</w:t>
            </w:r>
          </w:p>
          <w:p w:rsidR="000C5DDF" w:rsidRPr="00FA494C" w:rsidRDefault="000C5DDF" w:rsidP="00DF44FF">
            <w:r w:rsidRPr="00FA494C">
              <w:rPr>
                <w:sz w:val="22"/>
                <w:szCs w:val="22"/>
              </w:rPr>
              <w:t>18.00</w:t>
            </w:r>
          </w:p>
          <w:p w:rsidR="000C5DDF" w:rsidRDefault="000C5DDF" w:rsidP="001160DF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</w:tcPr>
          <w:p w:rsidR="000C5DDF" w:rsidRDefault="000C5DDF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Прп. Параскевы-Петки Сербской (XI)</w:t>
            </w:r>
          </w:p>
          <w:p w:rsidR="000C5DDF" w:rsidRDefault="000C5DDF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0C5DDF" w:rsidRDefault="000C5DDF" w:rsidP="00DF44FF">
            <w:pPr>
              <w:rPr>
                <w:noProof/>
                <w:sz w:val="22"/>
                <w:szCs w:val="22"/>
              </w:rPr>
            </w:pPr>
            <w:r w:rsidRPr="00FA494C">
              <w:rPr>
                <w:noProof/>
                <w:sz w:val="22"/>
                <w:szCs w:val="22"/>
              </w:rPr>
              <w:t>Молебен с акафистом. Лития.</w:t>
            </w:r>
          </w:p>
          <w:p w:rsidR="000C5DDF" w:rsidRPr="00FA494C" w:rsidRDefault="000C5DDF" w:rsidP="00DF44FF">
            <w:pPr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Вечернее богослужение</w:t>
            </w:r>
          </w:p>
          <w:p w:rsidR="000C5DDF" w:rsidRPr="00DF44FF" w:rsidRDefault="000C5DDF" w:rsidP="001160DF">
            <w:pPr>
              <w:rPr>
                <w:b/>
                <w:bCs/>
                <w:noProof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236" w:type="dxa"/>
            <w:vMerge/>
          </w:tcPr>
          <w:p w:rsidR="000C5DDF" w:rsidRPr="002026BD" w:rsidRDefault="000C5DDF" w:rsidP="00C246BE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68" w:type="dxa"/>
            <w:gridSpan w:val="4"/>
            <w:vMerge/>
          </w:tcPr>
          <w:p w:rsidR="000C5DDF" w:rsidRDefault="000C5DDF" w:rsidP="00C57CEB">
            <w:pPr>
              <w:jc w:val="both"/>
            </w:pPr>
          </w:p>
        </w:tc>
      </w:tr>
      <w:tr w:rsidR="000C5DDF" w:rsidRPr="002026BD" w:rsidTr="003321A6">
        <w:trPr>
          <w:trHeight w:val="1291"/>
        </w:trPr>
        <w:tc>
          <w:tcPr>
            <w:tcW w:w="1544" w:type="dxa"/>
          </w:tcPr>
          <w:p w:rsidR="000C5DDF" w:rsidRDefault="000C5DDF" w:rsidP="00116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октября</w:t>
            </w:r>
          </w:p>
          <w:p w:rsidR="000C5DDF" w:rsidRDefault="000C5DDF" w:rsidP="00116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724" w:type="dxa"/>
          </w:tcPr>
          <w:p w:rsidR="000C5DDF" w:rsidRDefault="000C5DDF" w:rsidP="001160DF">
            <w:pPr>
              <w:rPr>
                <w:sz w:val="22"/>
                <w:szCs w:val="22"/>
              </w:rPr>
            </w:pPr>
          </w:p>
          <w:p w:rsidR="000C5DDF" w:rsidRDefault="000C5DDF" w:rsidP="001160DF">
            <w:pPr>
              <w:rPr>
                <w:sz w:val="22"/>
                <w:szCs w:val="22"/>
              </w:rPr>
            </w:pPr>
          </w:p>
          <w:p w:rsidR="000C5DDF" w:rsidRDefault="000C5DDF" w:rsidP="00116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  <w:p w:rsidR="000C5DDF" w:rsidRDefault="000C5DDF" w:rsidP="00116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</w:t>
            </w:r>
          </w:p>
        </w:tc>
        <w:tc>
          <w:tcPr>
            <w:tcW w:w="5556" w:type="dxa"/>
          </w:tcPr>
          <w:p w:rsidR="000C5DDF" w:rsidRDefault="000C5DDF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Свт. Афанасия исп., еп. Ковровского (1962)</w:t>
            </w:r>
          </w:p>
          <w:p w:rsidR="000C5DDF" w:rsidRDefault="000C5DDF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0C5DDF" w:rsidRPr="00FA494C" w:rsidRDefault="000C5DDF" w:rsidP="00DF44FF">
            <w:pPr>
              <w:rPr>
                <w:noProof/>
              </w:rPr>
            </w:pPr>
            <w:r w:rsidRPr="00FA494C">
              <w:rPr>
                <w:noProof/>
                <w:sz w:val="22"/>
                <w:szCs w:val="22"/>
              </w:rPr>
              <w:t>Исповедь. Часы.</w:t>
            </w:r>
          </w:p>
          <w:p w:rsidR="000C5DDF" w:rsidRDefault="000C5DDF" w:rsidP="00DF44F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 w:rsidRPr="00FA494C">
              <w:rPr>
                <w:noProof/>
                <w:sz w:val="22"/>
                <w:szCs w:val="22"/>
              </w:rPr>
              <w:t>Божественная Литургия</w:t>
            </w:r>
          </w:p>
        </w:tc>
        <w:tc>
          <w:tcPr>
            <w:tcW w:w="236" w:type="dxa"/>
            <w:vMerge/>
          </w:tcPr>
          <w:p w:rsidR="000C5DDF" w:rsidRPr="002026BD" w:rsidRDefault="000C5DDF" w:rsidP="00C246BE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68" w:type="dxa"/>
            <w:gridSpan w:val="4"/>
            <w:vMerge/>
          </w:tcPr>
          <w:p w:rsidR="000C5DDF" w:rsidRDefault="000C5DDF" w:rsidP="00C57CEB">
            <w:pPr>
              <w:jc w:val="both"/>
            </w:pPr>
          </w:p>
        </w:tc>
      </w:tr>
      <w:tr w:rsidR="000C5DDF" w:rsidRPr="002026BD" w:rsidTr="003321A6">
        <w:trPr>
          <w:trHeight w:val="1465"/>
        </w:trPr>
        <w:tc>
          <w:tcPr>
            <w:tcW w:w="1544" w:type="dxa"/>
            <w:vMerge w:val="restart"/>
          </w:tcPr>
          <w:p w:rsidR="000C5DDF" w:rsidRDefault="000C5DDF" w:rsidP="00116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октября</w:t>
            </w:r>
          </w:p>
          <w:p w:rsidR="000C5DDF" w:rsidRPr="00DC4DC6" w:rsidRDefault="000C5DDF" w:rsidP="00116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суббота</w:t>
            </w:r>
          </w:p>
        </w:tc>
        <w:tc>
          <w:tcPr>
            <w:tcW w:w="724" w:type="dxa"/>
            <w:vMerge w:val="restart"/>
          </w:tcPr>
          <w:p w:rsidR="000C5DDF" w:rsidRDefault="000C5DDF" w:rsidP="001160DF">
            <w:pPr>
              <w:rPr>
                <w:sz w:val="22"/>
                <w:szCs w:val="22"/>
              </w:rPr>
            </w:pPr>
          </w:p>
          <w:p w:rsidR="000C5DDF" w:rsidRDefault="000C5DDF" w:rsidP="001160DF">
            <w:pPr>
              <w:rPr>
                <w:sz w:val="22"/>
                <w:szCs w:val="22"/>
              </w:rPr>
            </w:pPr>
          </w:p>
          <w:p w:rsidR="000C5DDF" w:rsidRPr="00FA494C" w:rsidRDefault="000C5DDF" w:rsidP="001160DF">
            <w:r w:rsidRPr="00FA494C">
              <w:rPr>
                <w:sz w:val="22"/>
                <w:szCs w:val="22"/>
              </w:rPr>
              <w:t>8.00</w:t>
            </w:r>
          </w:p>
          <w:p w:rsidR="000C5DDF" w:rsidRPr="00FA494C" w:rsidRDefault="000C5DDF" w:rsidP="001160DF">
            <w:r w:rsidRPr="00FA494C">
              <w:rPr>
                <w:sz w:val="22"/>
                <w:szCs w:val="22"/>
              </w:rPr>
              <w:t>9.30</w:t>
            </w:r>
          </w:p>
          <w:p w:rsidR="000C5DDF" w:rsidRPr="00FA494C" w:rsidRDefault="000C5DDF" w:rsidP="001160DF">
            <w:r w:rsidRPr="00FA494C">
              <w:rPr>
                <w:sz w:val="22"/>
                <w:szCs w:val="22"/>
              </w:rPr>
              <w:t>18.00</w:t>
            </w:r>
          </w:p>
          <w:p w:rsidR="000C5DDF" w:rsidRPr="00DC4DC6" w:rsidRDefault="000C5DDF" w:rsidP="001160DF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vMerge w:val="restart"/>
          </w:tcPr>
          <w:p w:rsidR="000C5DDF" w:rsidRDefault="000C5DDF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  <w:u w:val="single"/>
              </w:rPr>
              <w:t>Апостола и евангелиста Луки (I)</w:t>
            </w:r>
          </w:p>
          <w:p w:rsidR="000C5DDF" w:rsidRDefault="000C5DDF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</w:p>
          <w:p w:rsidR="000C5DDF" w:rsidRPr="00DC4DC6" w:rsidRDefault="000C5DDF" w:rsidP="001160D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Утреня. </w:t>
            </w:r>
            <w:r w:rsidRPr="00DC4DC6">
              <w:rPr>
                <w:noProof/>
                <w:sz w:val="22"/>
                <w:szCs w:val="22"/>
              </w:rPr>
              <w:t>Исповедь. Часы.</w:t>
            </w:r>
          </w:p>
          <w:p w:rsidR="000C5DDF" w:rsidRPr="00DC4DC6" w:rsidRDefault="000C5DDF" w:rsidP="001160DF">
            <w:pPr>
              <w:rPr>
                <w:noProof/>
                <w:sz w:val="22"/>
                <w:szCs w:val="22"/>
              </w:rPr>
            </w:pPr>
            <w:r w:rsidRPr="00DC4DC6">
              <w:rPr>
                <w:noProof/>
                <w:sz w:val="22"/>
                <w:szCs w:val="22"/>
              </w:rPr>
              <w:t>Божественная Литургия</w:t>
            </w:r>
          </w:p>
          <w:p w:rsidR="000C5DDF" w:rsidRPr="00DA1B40" w:rsidRDefault="000C5DDF" w:rsidP="001160DF">
            <w:pPr>
              <w:rPr>
                <w:b/>
                <w:bCs/>
                <w:noProof/>
                <w:sz w:val="22"/>
                <w:szCs w:val="22"/>
                <w:u w:val="single"/>
              </w:rPr>
            </w:pPr>
            <w:r>
              <w:rPr>
                <w:noProof/>
                <w:sz w:val="22"/>
                <w:szCs w:val="22"/>
              </w:rPr>
              <w:t>Всенощное бдение</w:t>
            </w:r>
          </w:p>
        </w:tc>
        <w:tc>
          <w:tcPr>
            <w:tcW w:w="236" w:type="dxa"/>
            <w:vMerge/>
          </w:tcPr>
          <w:p w:rsidR="000C5DDF" w:rsidRPr="002026BD" w:rsidRDefault="000C5DDF" w:rsidP="00C246BE">
            <w:pPr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68" w:type="dxa"/>
            <w:gridSpan w:val="4"/>
            <w:vMerge/>
          </w:tcPr>
          <w:p w:rsidR="000C5DDF" w:rsidRDefault="000C5DDF" w:rsidP="00C57CEB">
            <w:pPr>
              <w:jc w:val="both"/>
            </w:pPr>
          </w:p>
        </w:tc>
      </w:tr>
      <w:tr w:rsidR="000C5DDF" w:rsidRPr="002026BD" w:rsidTr="003321A6">
        <w:trPr>
          <w:trHeight w:val="80"/>
        </w:trPr>
        <w:tc>
          <w:tcPr>
            <w:tcW w:w="1544" w:type="dxa"/>
            <w:vMerge/>
          </w:tcPr>
          <w:p w:rsidR="000C5DDF" w:rsidRPr="00125FB2" w:rsidRDefault="000C5DDF" w:rsidP="00F730A4"/>
        </w:tc>
        <w:tc>
          <w:tcPr>
            <w:tcW w:w="724" w:type="dxa"/>
            <w:vMerge/>
          </w:tcPr>
          <w:p w:rsidR="000C5DDF" w:rsidRPr="00125FB2" w:rsidRDefault="000C5DDF" w:rsidP="00F730A4">
            <w:pPr>
              <w:rPr>
                <w:noProof/>
              </w:rPr>
            </w:pPr>
          </w:p>
        </w:tc>
        <w:tc>
          <w:tcPr>
            <w:tcW w:w="5556" w:type="dxa"/>
            <w:vMerge/>
          </w:tcPr>
          <w:p w:rsidR="000C5DDF" w:rsidRPr="005D7745" w:rsidRDefault="000C5DDF" w:rsidP="00F730A4">
            <w:pPr>
              <w:rPr>
                <w:b/>
                <w:bCs/>
                <w:u w:val="single"/>
              </w:rPr>
            </w:pPr>
          </w:p>
        </w:tc>
        <w:tc>
          <w:tcPr>
            <w:tcW w:w="236" w:type="dxa"/>
          </w:tcPr>
          <w:p w:rsidR="000C5DDF" w:rsidRPr="002026BD" w:rsidRDefault="000C5DDF" w:rsidP="00C246BE">
            <w:pPr>
              <w:jc w:val="both"/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68" w:type="dxa"/>
            <w:gridSpan w:val="4"/>
            <w:vMerge/>
          </w:tcPr>
          <w:p w:rsidR="000C5DDF" w:rsidRPr="002026BD" w:rsidRDefault="000C5DDF" w:rsidP="00C246BE">
            <w:pPr>
              <w:jc w:val="both"/>
            </w:pPr>
          </w:p>
        </w:tc>
      </w:tr>
      <w:tr w:rsidR="000C5DDF" w:rsidRPr="002026BD" w:rsidTr="003321A6">
        <w:trPr>
          <w:trHeight w:val="356"/>
        </w:trPr>
        <w:tc>
          <w:tcPr>
            <w:tcW w:w="1544" w:type="dxa"/>
            <w:vMerge/>
          </w:tcPr>
          <w:p w:rsidR="000C5DDF" w:rsidRPr="002026BD" w:rsidRDefault="000C5DDF" w:rsidP="00C246BE"/>
        </w:tc>
        <w:tc>
          <w:tcPr>
            <w:tcW w:w="724" w:type="dxa"/>
            <w:vMerge/>
          </w:tcPr>
          <w:p w:rsidR="000C5DDF" w:rsidRPr="002026BD" w:rsidRDefault="000C5DDF" w:rsidP="00C246BE">
            <w:pPr>
              <w:ind w:right="-108"/>
            </w:pPr>
          </w:p>
        </w:tc>
        <w:tc>
          <w:tcPr>
            <w:tcW w:w="5556" w:type="dxa"/>
            <w:vMerge/>
          </w:tcPr>
          <w:p w:rsidR="000C5DDF" w:rsidRPr="002026BD" w:rsidRDefault="000C5DDF" w:rsidP="00C246BE">
            <w:pPr>
              <w:rPr>
                <w:b/>
                <w:bCs/>
                <w:u w:val="single"/>
              </w:rPr>
            </w:pPr>
          </w:p>
        </w:tc>
        <w:tc>
          <w:tcPr>
            <w:tcW w:w="236" w:type="dxa"/>
          </w:tcPr>
          <w:p w:rsidR="000C5DDF" w:rsidRPr="002026BD" w:rsidRDefault="000C5DDF" w:rsidP="00C246BE">
            <w:pPr>
              <w:jc w:val="both"/>
              <w:rPr>
                <w:b/>
                <w:bCs/>
                <w:color w:val="0000FF"/>
                <w:u w:val="single"/>
              </w:rPr>
            </w:pPr>
          </w:p>
        </w:tc>
        <w:tc>
          <w:tcPr>
            <w:tcW w:w="8068" w:type="dxa"/>
            <w:gridSpan w:val="4"/>
            <w:vMerge/>
          </w:tcPr>
          <w:p w:rsidR="000C5DDF" w:rsidRPr="002026BD" w:rsidRDefault="000C5DDF" w:rsidP="00C246BE">
            <w:pPr>
              <w:jc w:val="both"/>
            </w:pPr>
          </w:p>
        </w:tc>
      </w:tr>
    </w:tbl>
    <w:p w:rsidR="000C5DDF" w:rsidRPr="002026BD" w:rsidRDefault="000C5DDF">
      <w:pPr>
        <w:rPr>
          <w:rFonts w:ascii="CyrillicOld" w:hAnsi="CyrillicOld" w:cs="CyrillicOld"/>
          <w:sz w:val="22"/>
          <w:szCs w:val="22"/>
        </w:rPr>
      </w:pPr>
    </w:p>
    <w:sectPr w:rsidR="000C5DDF" w:rsidRPr="002026BD" w:rsidSect="00BD431D">
      <w:pgSz w:w="16838" w:h="11906" w:orient="landscape"/>
      <w:pgMar w:top="360" w:right="458" w:bottom="46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zhitsa">
    <w:altName w:val="Times New Roman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FEA"/>
    <w:rsid w:val="000004C0"/>
    <w:rsid w:val="0000298D"/>
    <w:rsid w:val="000129FC"/>
    <w:rsid w:val="00012E0A"/>
    <w:rsid w:val="00012E6E"/>
    <w:rsid w:val="00014B48"/>
    <w:rsid w:val="00024F9B"/>
    <w:rsid w:val="00026E38"/>
    <w:rsid w:val="00030A5B"/>
    <w:rsid w:val="000330C9"/>
    <w:rsid w:val="00034FD5"/>
    <w:rsid w:val="000368D9"/>
    <w:rsid w:val="00037EE9"/>
    <w:rsid w:val="00040C41"/>
    <w:rsid w:val="000431B2"/>
    <w:rsid w:val="000456EB"/>
    <w:rsid w:val="000459E2"/>
    <w:rsid w:val="00046293"/>
    <w:rsid w:val="00046A9B"/>
    <w:rsid w:val="000564C6"/>
    <w:rsid w:val="000646FF"/>
    <w:rsid w:val="000708A0"/>
    <w:rsid w:val="00071DFC"/>
    <w:rsid w:val="000746B0"/>
    <w:rsid w:val="00080246"/>
    <w:rsid w:val="00083239"/>
    <w:rsid w:val="00091DA9"/>
    <w:rsid w:val="00093304"/>
    <w:rsid w:val="000950CD"/>
    <w:rsid w:val="0009759D"/>
    <w:rsid w:val="00097F9E"/>
    <w:rsid w:val="000A32F7"/>
    <w:rsid w:val="000A4B28"/>
    <w:rsid w:val="000A5DE7"/>
    <w:rsid w:val="000A7687"/>
    <w:rsid w:val="000B26C3"/>
    <w:rsid w:val="000B38B5"/>
    <w:rsid w:val="000B6069"/>
    <w:rsid w:val="000B79AE"/>
    <w:rsid w:val="000C1D32"/>
    <w:rsid w:val="000C38F1"/>
    <w:rsid w:val="000C5DDF"/>
    <w:rsid w:val="000C78DE"/>
    <w:rsid w:val="000D462D"/>
    <w:rsid w:val="000E0416"/>
    <w:rsid w:val="000E04EE"/>
    <w:rsid w:val="000E051E"/>
    <w:rsid w:val="000E290B"/>
    <w:rsid w:val="000E4B0A"/>
    <w:rsid w:val="000E7133"/>
    <w:rsid w:val="000F0CFA"/>
    <w:rsid w:val="000F2D70"/>
    <w:rsid w:val="000F6EF7"/>
    <w:rsid w:val="00101CF0"/>
    <w:rsid w:val="00105879"/>
    <w:rsid w:val="0011340B"/>
    <w:rsid w:val="001160DF"/>
    <w:rsid w:val="00116ED7"/>
    <w:rsid w:val="00117890"/>
    <w:rsid w:val="0012006F"/>
    <w:rsid w:val="00123720"/>
    <w:rsid w:val="00125FB2"/>
    <w:rsid w:val="00126A16"/>
    <w:rsid w:val="00131D8D"/>
    <w:rsid w:val="0013355B"/>
    <w:rsid w:val="001366E6"/>
    <w:rsid w:val="00137CC5"/>
    <w:rsid w:val="001412B8"/>
    <w:rsid w:val="001447CD"/>
    <w:rsid w:val="001468FA"/>
    <w:rsid w:val="00146D03"/>
    <w:rsid w:val="00147D12"/>
    <w:rsid w:val="00147FB5"/>
    <w:rsid w:val="00150CB9"/>
    <w:rsid w:val="00154566"/>
    <w:rsid w:val="00155C74"/>
    <w:rsid w:val="0015738F"/>
    <w:rsid w:val="001602B3"/>
    <w:rsid w:val="00170876"/>
    <w:rsid w:val="00171CDD"/>
    <w:rsid w:val="0018137C"/>
    <w:rsid w:val="00182BE1"/>
    <w:rsid w:val="00187C76"/>
    <w:rsid w:val="0019486C"/>
    <w:rsid w:val="0019717B"/>
    <w:rsid w:val="001A05BC"/>
    <w:rsid w:val="001A3794"/>
    <w:rsid w:val="001A5479"/>
    <w:rsid w:val="001C02F8"/>
    <w:rsid w:val="001C06B9"/>
    <w:rsid w:val="001C1943"/>
    <w:rsid w:val="001C58D5"/>
    <w:rsid w:val="001C6B33"/>
    <w:rsid w:val="001C7C08"/>
    <w:rsid w:val="001D26E3"/>
    <w:rsid w:val="001D2F6E"/>
    <w:rsid w:val="001D727C"/>
    <w:rsid w:val="001E2304"/>
    <w:rsid w:val="001E4A0F"/>
    <w:rsid w:val="001E6807"/>
    <w:rsid w:val="001F29FC"/>
    <w:rsid w:val="001F3F8B"/>
    <w:rsid w:val="001F43A4"/>
    <w:rsid w:val="001F7975"/>
    <w:rsid w:val="002026BD"/>
    <w:rsid w:val="002032F7"/>
    <w:rsid w:val="0020335C"/>
    <w:rsid w:val="0020405A"/>
    <w:rsid w:val="0021151D"/>
    <w:rsid w:val="00215385"/>
    <w:rsid w:val="002173E0"/>
    <w:rsid w:val="0022218D"/>
    <w:rsid w:val="00227CE8"/>
    <w:rsid w:val="002305AB"/>
    <w:rsid w:val="00232498"/>
    <w:rsid w:val="00232B6A"/>
    <w:rsid w:val="00232F34"/>
    <w:rsid w:val="00240CE1"/>
    <w:rsid w:val="00241169"/>
    <w:rsid w:val="0024253F"/>
    <w:rsid w:val="00243298"/>
    <w:rsid w:val="0024415E"/>
    <w:rsid w:val="00244B99"/>
    <w:rsid w:val="00247B52"/>
    <w:rsid w:val="0025085E"/>
    <w:rsid w:val="002525C3"/>
    <w:rsid w:val="00252D21"/>
    <w:rsid w:val="00254E66"/>
    <w:rsid w:val="00257B64"/>
    <w:rsid w:val="00262700"/>
    <w:rsid w:val="002631E5"/>
    <w:rsid w:val="00264B29"/>
    <w:rsid w:val="00266610"/>
    <w:rsid w:val="0026735A"/>
    <w:rsid w:val="00272AF1"/>
    <w:rsid w:val="002732F0"/>
    <w:rsid w:val="00274B94"/>
    <w:rsid w:val="002810D0"/>
    <w:rsid w:val="002818A0"/>
    <w:rsid w:val="002838C3"/>
    <w:rsid w:val="00287233"/>
    <w:rsid w:val="0029435A"/>
    <w:rsid w:val="002955A8"/>
    <w:rsid w:val="002A3348"/>
    <w:rsid w:val="002A4431"/>
    <w:rsid w:val="002A7012"/>
    <w:rsid w:val="002A71F8"/>
    <w:rsid w:val="002A78A0"/>
    <w:rsid w:val="002B12CA"/>
    <w:rsid w:val="002B6F50"/>
    <w:rsid w:val="002B72FA"/>
    <w:rsid w:val="002C22E3"/>
    <w:rsid w:val="002C358B"/>
    <w:rsid w:val="002D19B5"/>
    <w:rsid w:val="002D1CDB"/>
    <w:rsid w:val="002D2020"/>
    <w:rsid w:val="002D33CA"/>
    <w:rsid w:val="002D4995"/>
    <w:rsid w:val="002D512A"/>
    <w:rsid w:val="002D7F71"/>
    <w:rsid w:val="002E7E49"/>
    <w:rsid w:val="002F0D82"/>
    <w:rsid w:val="0030438C"/>
    <w:rsid w:val="0030605C"/>
    <w:rsid w:val="00315DC6"/>
    <w:rsid w:val="00322206"/>
    <w:rsid w:val="00325FCA"/>
    <w:rsid w:val="00330203"/>
    <w:rsid w:val="003321A6"/>
    <w:rsid w:val="00333150"/>
    <w:rsid w:val="0033622F"/>
    <w:rsid w:val="003434BF"/>
    <w:rsid w:val="003467B0"/>
    <w:rsid w:val="00350549"/>
    <w:rsid w:val="00355FE3"/>
    <w:rsid w:val="0036424A"/>
    <w:rsid w:val="00365FE2"/>
    <w:rsid w:val="00376DB4"/>
    <w:rsid w:val="00381531"/>
    <w:rsid w:val="00382348"/>
    <w:rsid w:val="00384388"/>
    <w:rsid w:val="00385072"/>
    <w:rsid w:val="00387154"/>
    <w:rsid w:val="00392051"/>
    <w:rsid w:val="00393437"/>
    <w:rsid w:val="00393E3B"/>
    <w:rsid w:val="00396B8B"/>
    <w:rsid w:val="00396B9B"/>
    <w:rsid w:val="003A1477"/>
    <w:rsid w:val="003A3BA0"/>
    <w:rsid w:val="003C1B9C"/>
    <w:rsid w:val="003C4050"/>
    <w:rsid w:val="003D0AC1"/>
    <w:rsid w:val="003D3255"/>
    <w:rsid w:val="003D3551"/>
    <w:rsid w:val="003D5B40"/>
    <w:rsid w:val="003E33BB"/>
    <w:rsid w:val="003E434E"/>
    <w:rsid w:val="003E5308"/>
    <w:rsid w:val="003F034E"/>
    <w:rsid w:val="003F0C4F"/>
    <w:rsid w:val="003F11B3"/>
    <w:rsid w:val="003F45E8"/>
    <w:rsid w:val="003F607D"/>
    <w:rsid w:val="003F73D6"/>
    <w:rsid w:val="00400670"/>
    <w:rsid w:val="00400DEF"/>
    <w:rsid w:val="00403E7D"/>
    <w:rsid w:val="00410B5C"/>
    <w:rsid w:val="00410E57"/>
    <w:rsid w:val="00412A2C"/>
    <w:rsid w:val="00420FEF"/>
    <w:rsid w:val="00422F28"/>
    <w:rsid w:val="00425770"/>
    <w:rsid w:val="00426659"/>
    <w:rsid w:val="0043446D"/>
    <w:rsid w:val="00435603"/>
    <w:rsid w:val="00440768"/>
    <w:rsid w:val="00443BE3"/>
    <w:rsid w:val="00446D55"/>
    <w:rsid w:val="00446E84"/>
    <w:rsid w:val="0045157C"/>
    <w:rsid w:val="00457ABD"/>
    <w:rsid w:val="00457ADA"/>
    <w:rsid w:val="00460609"/>
    <w:rsid w:val="00463A22"/>
    <w:rsid w:val="004646D9"/>
    <w:rsid w:val="004667E4"/>
    <w:rsid w:val="0047339C"/>
    <w:rsid w:val="0047397A"/>
    <w:rsid w:val="004967FA"/>
    <w:rsid w:val="004A14AA"/>
    <w:rsid w:val="004A49D9"/>
    <w:rsid w:val="004A4E0F"/>
    <w:rsid w:val="004A59C4"/>
    <w:rsid w:val="004B3885"/>
    <w:rsid w:val="004B3C3D"/>
    <w:rsid w:val="004B4F52"/>
    <w:rsid w:val="004B6BD4"/>
    <w:rsid w:val="004C71F0"/>
    <w:rsid w:val="004E324B"/>
    <w:rsid w:val="004E4434"/>
    <w:rsid w:val="004F1288"/>
    <w:rsid w:val="004F5143"/>
    <w:rsid w:val="004F68AA"/>
    <w:rsid w:val="00500929"/>
    <w:rsid w:val="00501D86"/>
    <w:rsid w:val="005022A5"/>
    <w:rsid w:val="0050675F"/>
    <w:rsid w:val="00510041"/>
    <w:rsid w:val="005109E7"/>
    <w:rsid w:val="0051134D"/>
    <w:rsid w:val="00511362"/>
    <w:rsid w:val="005124AA"/>
    <w:rsid w:val="0051372F"/>
    <w:rsid w:val="005155D2"/>
    <w:rsid w:val="005165A4"/>
    <w:rsid w:val="00522D92"/>
    <w:rsid w:val="00523CA0"/>
    <w:rsid w:val="00525CF6"/>
    <w:rsid w:val="00527C37"/>
    <w:rsid w:val="00531B35"/>
    <w:rsid w:val="00534BD8"/>
    <w:rsid w:val="0053581C"/>
    <w:rsid w:val="00541D8D"/>
    <w:rsid w:val="00543442"/>
    <w:rsid w:val="00546052"/>
    <w:rsid w:val="00550E37"/>
    <w:rsid w:val="0055217C"/>
    <w:rsid w:val="00552852"/>
    <w:rsid w:val="00557B5F"/>
    <w:rsid w:val="00563269"/>
    <w:rsid w:val="00571540"/>
    <w:rsid w:val="00575378"/>
    <w:rsid w:val="00576E9A"/>
    <w:rsid w:val="00577AD9"/>
    <w:rsid w:val="005802A8"/>
    <w:rsid w:val="005817BD"/>
    <w:rsid w:val="0059135A"/>
    <w:rsid w:val="0059333B"/>
    <w:rsid w:val="005953E2"/>
    <w:rsid w:val="00596741"/>
    <w:rsid w:val="005A1FEF"/>
    <w:rsid w:val="005A3759"/>
    <w:rsid w:val="005A6520"/>
    <w:rsid w:val="005A6A2F"/>
    <w:rsid w:val="005B0CD8"/>
    <w:rsid w:val="005B51F7"/>
    <w:rsid w:val="005B5C5C"/>
    <w:rsid w:val="005C1417"/>
    <w:rsid w:val="005C1DB0"/>
    <w:rsid w:val="005C2D83"/>
    <w:rsid w:val="005C517B"/>
    <w:rsid w:val="005D7745"/>
    <w:rsid w:val="005E054C"/>
    <w:rsid w:val="005E1035"/>
    <w:rsid w:val="005E41EF"/>
    <w:rsid w:val="005E4E6C"/>
    <w:rsid w:val="005E7FFE"/>
    <w:rsid w:val="005F052F"/>
    <w:rsid w:val="005F4C61"/>
    <w:rsid w:val="0060360C"/>
    <w:rsid w:val="00605386"/>
    <w:rsid w:val="00605B1B"/>
    <w:rsid w:val="0061051E"/>
    <w:rsid w:val="00611C08"/>
    <w:rsid w:val="00612AEC"/>
    <w:rsid w:val="006171B2"/>
    <w:rsid w:val="00617753"/>
    <w:rsid w:val="006177A7"/>
    <w:rsid w:val="00622D10"/>
    <w:rsid w:val="006250AB"/>
    <w:rsid w:val="00627352"/>
    <w:rsid w:val="006274DE"/>
    <w:rsid w:val="00633EC6"/>
    <w:rsid w:val="00634A29"/>
    <w:rsid w:val="00637296"/>
    <w:rsid w:val="0063748A"/>
    <w:rsid w:val="00641F7C"/>
    <w:rsid w:val="006443BB"/>
    <w:rsid w:val="006505F0"/>
    <w:rsid w:val="00654B8A"/>
    <w:rsid w:val="00657391"/>
    <w:rsid w:val="00657D38"/>
    <w:rsid w:val="006710EC"/>
    <w:rsid w:val="00671882"/>
    <w:rsid w:val="0067425E"/>
    <w:rsid w:val="00675B49"/>
    <w:rsid w:val="00676F0C"/>
    <w:rsid w:val="00681A88"/>
    <w:rsid w:val="00682286"/>
    <w:rsid w:val="006828FE"/>
    <w:rsid w:val="00684CC3"/>
    <w:rsid w:val="00692590"/>
    <w:rsid w:val="00692A4D"/>
    <w:rsid w:val="00693DB1"/>
    <w:rsid w:val="006A5529"/>
    <w:rsid w:val="006B5CB1"/>
    <w:rsid w:val="006B680D"/>
    <w:rsid w:val="006B6E2E"/>
    <w:rsid w:val="006C03CF"/>
    <w:rsid w:val="006C20DE"/>
    <w:rsid w:val="006C2164"/>
    <w:rsid w:val="006C5A61"/>
    <w:rsid w:val="006D1621"/>
    <w:rsid w:val="006D1980"/>
    <w:rsid w:val="006D7D84"/>
    <w:rsid w:val="006E04EF"/>
    <w:rsid w:val="006E100E"/>
    <w:rsid w:val="006E2690"/>
    <w:rsid w:val="006E5D3E"/>
    <w:rsid w:val="006E77A9"/>
    <w:rsid w:val="006F00EC"/>
    <w:rsid w:val="006F1AB6"/>
    <w:rsid w:val="006F210D"/>
    <w:rsid w:val="006F467C"/>
    <w:rsid w:val="006F504F"/>
    <w:rsid w:val="00700E39"/>
    <w:rsid w:val="00704B7D"/>
    <w:rsid w:val="00706DAC"/>
    <w:rsid w:val="00710ABA"/>
    <w:rsid w:val="00711AC0"/>
    <w:rsid w:val="007120D3"/>
    <w:rsid w:val="007156CF"/>
    <w:rsid w:val="00716D7A"/>
    <w:rsid w:val="00720521"/>
    <w:rsid w:val="00720E92"/>
    <w:rsid w:val="00721242"/>
    <w:rsid w:val="00727045"/>
    <w:rsid w:val="0073056D"/>
    <w:rsid w:val="007312B8"/>
    <w:rsid w:val="00733A20"/>
    <w:rsid w:val="007411A7"/>
    <w:rsid w:val="00742B66"/>
    <w:rsid w:val="007444AD"/>
    <w:rsid w:val="0074481B"/>
    <w:rsid w:val="0074529E"/>
    <w:rsid w:val="00745EBD"/>
    <w:rsid w:val="00746411"/>
    <w:rsid w:val="00746C80"/>
    <w:rsid w:val="0075077E"/>
    <w:rsid w:val="00752CAF"/>
    <w:rsid w:val="0075593E"/>
    <w:rsid w:val="007567A2"/>
    <w:rsid w:val="00760B2F"/>
    <w:rsid w:val="0076332C"/>
    <w:rsid w:val="007633DF"/>
    <w:rsid w:val="00766BFC"/>
    <w:rsid w:val="007674F4"/>
    <w:rsid w:val="00777C0C"/>
    <w:rsid w:val="00783C8E"/>
    <w:rsid w:val="00786641"/>
    <w:rsid w:val="00791F60"/>
    <w:rsid w:val="00792CEE"/>
    <w:rsid w:val="00797922"/>
    <w:rsid w:val="007A1F5E"/>
    <w:rsid w:val="007A4F86"/>
    <w:rsid w:val="007A5635"/>
    <w:rsid w:val="007A6444"/>
    <w:rsid w:val="007A7439"/>
    <w:rsid w:val="007B22FE"/>
    <w:rsid w:val="007B29C0"/>
    <w:rsid w:val="007B7E2F"/>
    <w:rsid w:val="007C154E"/>
    <w:rsid w:val="007C469A"/>
    <w:rsid w:val="007C519A"/>
    <w:rsid w:val="007C5E89"/>
    <w:rsid w:val="007D2F3E"/>
    <w:rsid w:val="007D5C48"/>
    <w:rsid w:val="007E0735"/>
    <w:rsid w:val="007E1947"/>
    <w:rsid w:val="007F648C"/>
    <w:rsid w:val="00803F39"/>
    <w:rsid w:val="008058C9"/>
    <w:rsid w:val="00805928"/>
    <w:rsid w:val="00810E7C"/>
    <w:rsid w:val="00811203"/>
    <w:rsid w:val="0081124E"/>
    <w:rsid w:val="00815BB4"/>
    <w:rsid w:val="00817D60"/>
    <w:rsid w:val="00820275"/>
    <w:rsid w:val="00820E55"/>
    <w:rsid w:val="00822C68"/>
    <w:rsid w:val="008242D0"/>
    <w:rsid w:val="0082578F"/>
    <w:rsid w:val="00826722"/>
    <w:rsid w:val="00833279"/>
    <w:rsid w:val="00836AE0"/>
    <w:rsid w:val="00837560"/>
    <w:rsid w:val="00840E42"/>
    <w:rsid w:val="00842C7E"/>
    <w:rsid w:val="00846F06"/>
    <w:rsid w:val="0085154A"/>
    <w:rsid w:val="008521B9"/>
    <w:rsid w:val="00860DFA"/>
    <w:rsid w:val="008632D3"/>
    <w:rsid w:val="0086411C"/>
    <w:rsid w:val="008659C5"/>
    <w:rsid w:val="008720DF"/>
    <w:rsid w:val="008815E0"/>
    <w:rsid w:val="00883815"/>
    <w:rsid w:val="008845E4"/>
    <w:rsid w:val="008976DC"/>
    <w:rsid w:val="008A165D"/>
    <w:rsid w:val="008A2F5E"/>
    <w:rsid w:val="008A6E44"/>
    <w:rsid w:val="008A6FC2"/>
    <w:rsid w:val="008B252B"/>
    <w:rsid w:val="008B404A"/>
    <w:rsid w:val="008B7DEB"/>
    <w:rsid w:val="008B7DF2"/>
    <w:rsid w:val="008B7EB2"/>
    <w:rsid w:val="008C003E"/>
    <w:rsid w:val="008C1AC9"/>
    <w:rsid w:val="008C3F5E"/>
    <w:rsid w:val="008C5412"/>
    <w:rsid w:val="008C7417"/>
    <w:rsid w:val="008D4751"/>
    <w:rsid w:val="008E0426"/>
    <w:rsid w:val="008E0C6D"/>
    <w:rsid w:val="008E169B"/>
    <w:rsid w:val="008E17E8"/>
    <w:rsid w:val="008E1D07"/>
    <w:rsid w:val="008E49B7"/>
    <w:rsid w:val="008E5ECD"/>
    <w:rsid w:val="008F431F"/>
    <w:rsid w:val="00901518"/>
    <w:rsid w:val="0090608C"/>
    <w:rsid w:val="00907411"/>
    <w:rsid w:val="00911E01"/>
    <w:rsid w:val="009158F6"/>
    <w:rsid w:val="00915C65"/>
    <w:rsid w:val="009163D9"/>
    <w:rsid w:val="00917749"/>
    <w:rsid w:val="00917D45"/>
    <w:rsid w:val="00920D75"/>
    <w:rsid w:val="009229F2"/>
    <w:rsid w:val="00923E50"/>
    <w:rsid w:val="00926F1B"/>
    <w:rsid w:val="00932C14"/>
    <w:rsid w:val="009358EA"/>
    <w:rsid w:val="00937CBF"/>
    <w:rsid w:val="00945583"/>
    <w:rsid w:val="009465CD"/>
    <w:rsid w:val="009502B0"/>
    <w:rsid w:val="00952C66"/>
    <w:rsid w:val="009534FB"/>
    <w:rsid w:val="00954114"/>
    <w:rsid w:val="00955651"/>
    <w:rsid w:val="0095679D"/>
    <w:rsid w:val="00963F15"/>
    <w:rsid w:val="009671E6"/>
    <w:rsid w:val="0097174D"/>
    <w:rsid w:val="0097189A"/>
    <w:rsid w:val="00975B2C"/>
    <w:rsid w:val="009820B7"/>
    <w:rsid w:val="00996DC1"/>
    <w:rsid w:val="009A06E9"/>
    <w:rsid w:val="009A098F"/>
    <w:rsid w:val="009A1471"/>
    <w:rsid w:val="009A219F"/>
    <w:rsid w:val="009A23C3"/>
    <w:rsid w:val="009A3C16"/>
    <w:rsid w:val="009B2B5E"/>
    <w:rsid w:val="009B6CD9"/>
    <w:rsid w:val="009B7140"/>
    <w:rsid w:val="009C4E6C"/>
    <w:rsid w:val="009C6099"/>
    <w:rsid w:val="009D02B0"/>
    <w:rsid w:val="009D08D1"/>
    <w:rsid w:val="009D11F3"/>
    <w:rsid w:val="009D1A63"/>
    <w:rsid w:val="009D1C17"/>
    <w:rsid w:val="009D3EB5"/>
    <w:rsid w:val="009D4B73"/>
    <w:rsid w:val="009D564E"/>
    <w:rsid w:val="009D56F7"/>
    <w:rsid w:val="009D59D1"/>
    <w:rsid w:val="009E2D71"/>
    <w:rsid w:val="009E422B"/>
    <w:rsid w:val="009E450C"/>
    <w:rsid w:val="009E451D"/>
    <w:rsid w:val="009F5640"/>
    <w:rsid w:val="009F73CB"/>
    <w:rsid w:val="00A01BCD"/>
    <w:rsid w:val="00A02E38"/>
    <w:rsid w:val="00A034C0"/>
    <w:rsid w:val="00A043D6"/>
    <w:rsid w:val="00A056EB"/>
    <w:rsid w:val="00A063B6"/>
    <w:rsid w:val="00A073A3"/>
    <w:rsid w:val="00A147D2"/>
    <w:rsid w:val="00A169C8"/>
    <w:rsid w:val="00A30092"/>
    <w:rsid w:val="00A30BC9"/>
    <w:rsid w:val="00A322C3"/>
    <w:rsid w:val="00A3669B"/>
    <w:rsid w:val="00A36757"/>
    <w:rsid w:val="00A47213"/>
    <w:rsid w:val="00A52682"/>
    <w:rsid w:val="00A541E1"/>
    <w:rsid w:val="00A57E57"/>
    <w:rsid w:val="00A71B8F"/>
    <w:rsid w:val="00A80AE0"/>
    <w:rsid w:val="00A828DF"/>
    <w:rsid w:val="00A83FEA"/>
    <w:rsid w:val="00A91005"/>
    <w:rsid w:val="00AA130F"/>
    <w:rsid w:val="00AA5335"/>
    <w:rsid w:val="00AA6EEA"/>
    <w:rsid w:val="00AB17A0"/>
    <w:rsid w:val="00AB34D2"/>
    <w:rsid w:val="00AC01C0"/>
    <w:rsid w:val="00AC0EC4"/>
    <w:rsid w:val="00AC2737"/>
    <w:rsid w:val="00AC28A5"/>
    <w:rsid w:val="00AD4257"/>
    <w:rsid w:val="00AF0BC9"/>
    <w:rsid w:val="00AF0D87"/>
    <w:rsid w:val="00AF16A6"/>
    <w:rsid w:val="00AF24B8"/>
    <w:rsid w:val="00AF5DC7"/>
    <w:rsid w:val="00B0247F"/>
    <w:rsid w:val="00B02F74"/>
    <w:rsid w:val="00B04524"/>
    <w:rsid w:val="00B074DF"/>
    <w:rsid w:val="00B13926"/>
    <w:rsid w:val="00B13BF6"/>
    <w:rsid w:val="00B208AB"/>
    <w:rsid w:val="00B3097B"/>
    <w:rsid w:val="00B31F13"/>
    <w:rsid w:val="00B3267E"/>
    <w:rsid w:val="00B341DD"/>
    <w:rsid w:val="00B3736F"/>
    <w:rsid w:val="00B4483F"/>
    <w:rsid w:val="00B463DC"/>
    <w:rsid w:val="00B50E2C"/>
    <w:rsid w:val="00B52A79"/>
    <w:rsid w:val="00B53013"/>
    <w:rsid w:val="00B53284"/>
    <w:rsid w:val="00B53CB9"/>
    <w:rsid w:val="00B5667A"/>
    <w:rsid w:val="00B63522"/>
    <w:rsid w:val="00B720A2"/>
    <w:rsid w:val="00B72FFB"/>
    <w:rsid w:val="00B741DC"/>
    <w:rsid w:val="00B74BFA"/>
    <w:rsid w:val="00B76010"/>
    <w:rsid w:val="00B86BBE"/>
    <w:rsid w:val="00B87D24"/>
    <w:rsid w:val="00BA28A3"/>
    <w:rsid w:val="00BA449C"/>
    <w:rsid w:val="00BA5604"/>
    <w:rsid w:val="00BA632F"/>
    <w:rsid w:val="00BB367F"/>
    <w:rsid w:val="00BB5D4B"/>
    <w:rsid w:val="00BB6D95"/>
    <w:rsid w:val="00BB7337"/>
    <w:rsid w:val="00BC1EA0"/>
    <w:rsid w:val="00BC47C5"/>
    <w:rsid w:val="00BC48C0"/>
    <w:rsid w:val="00BC7FF7"/>
    <w:rsid w:val="00BD0718"/>
    <w:rsid w:val="00BD2831"/>
    <w:rsid w:val="00BD431D"/>
    <w:rsid w:val="00BD5343"/>
    <w:rsid w:val="00BD6BBC"/>
    <w:rsid w:val="00BD762F"/>
    <w:rsid w:val="00BE1A7E"/>
    <w:rsid w:val="00BE2D58"/>
    <w:rsid w:val="00BE5115"/>
    <w:rsid w:val="00BE7298"/>
    <w:rsid w:val="00BF00E3"/>
    <w:rsid w:val="00C04B8C"/>
    <w:rsid w:val="00C05FBF"/>
    <w:rsid w:val="00C0761E"/>
    <w:rsid w:val="00C101A7"/>
    <w:rsid w:val="00C119F7"/>
    <w:rsid w:val="00C15443"/>
    <w:rsid w:val="00C17F8A"/>
    <w:rsid w:val="00C246BE"/>
    <w:rsid w:val="00C253CA"/>
    <w:rsid w:val="00C26BED"/>
    <w:rsid w:val="00C2754F"/>
    <w:rsid w:val="00C34764"/>
    <w:rsid w:val="00C3584A"/>
    <w:rsid w:val="00C35DC4"/>
    <w:rsid w:val="00C36D90"/>
    <w:rsid w:val="00C37BEB"/>
    <w:rsid w:val="00C414F3"/>
    <w:rsid w:val="00C41BE6"/>
    <w:rsid w:val="00C41DDC"/>
    <w:rsid w:val="00C45D45"/>
    <w:rsid w:val="00C46855"/>
    <w:rsid w:val="00C576E3"/>
    <w:rsid w:val="00C57CEB"/>
    <w:rsid w:val="00C6130E"/>
    <w:rsid w:val="00C65572"/>
    <w:rsid w:val="00C666CF"/>
    <w:rsid w:val="00C757C8"/>
    <w:rsid w:val="00C75E23"/>
    <w:rsid w:val="00C770B3"/>
    <w:rsid w:val="00C82772"/>
    <w:rsid w:val="00C83188"/>
    <w:rsid w:val="00C84FAE"/>
    <w:rsid w:val="00C90481"/>
    <w:rsid w:val="00C949DC"/>
    <w:rsid w:val="00CA2D40"/>
    <w:rsid w:val="00CA4AA8"/>
    <w:rsid w:val="00CA5475"/>
    <w:rsid w:val="00CA5998"/>
    <w:rsid w:val="00CB05CE"/>
    <w:rsid w:val="00CB50E4"/>
    <w:rsid w:val="00CC0EB5"/>
    <w:rsid w:val="00CC4E01"/>
    <w:rsid w:val="00CD1A24"/>
    <w:rsid w:val="00CD78E7"/>
    <w:rsid w:val="00CE2D99"/>
    <w:rsid w:val="00CE37AD"/>
    <w:rsid w:val="00CE398B"/>
    <w:rsid w:val="00CE3A3F"/>
    <w:rsid w:val="00CE563A"/>
    <w:rsid w:val="00CE5A3C"/>
    <w:rsid w:val="00CF167E"/>
    <w:rsid w:val="00D02760"/>
    <w:rsid w:val="00D037D4"/>
    <w:rsid w:val="00D14479"/>
    <w:rsid w:val="00D15F9B"/>
    <w:rsid w:val="00D16B56"/>
    <w:rsid w:val="00D21CCE"/>
    <w:rsid w:val="00D238D4"/>
    <w:rsid w:val="00D242B9"/>
    <w:rsid w:val="00D2626F"/>
    <w:rsid w:val="00D31456"/>
    <w:rsid w:val="00D51ED1"/>
    <w:rsid w:val="00D533ED"/>
    <w:rsid w:val="00D62CFD"/>
    <w:rsid w:val="00D64EE5"/>
    <w:rsid w:val="00D66501"/>
    <w:rsid w:val="00D66A5F"/>
    <w:rsid w:val="00D70DA8"/>
    <w:rsid w:val="00D71E37"/>
    <w:rsid w:val="00D7317E"/>
    <w:rsid w:val="00D73B82"/>
    <w:rsid w:val="00D74CFA"/>
    <w:rsid w:val="00D74DE2"/>
    <w:rsid w:val="00D81DF5"/>
    <w:rsid w:val="00D82FF1"/>
    <w:rsid w:val="00D842C9"/>
    <w:rsid w:val="00D87D7E"/>
    <w:rsid w:val="00D93687"/>
    <w:rsid w:val="00D9380A"/>
    <w:rsid w:val="00D9667B"/>
    <w:rsid w:val="00D979B1"/>
    <w:rsid w:val="00DA1692"/>
    <w:rsid w:val="00DA1B40"/>
    <w:rsid w:val="00DA50A2"/>
    <w:rsid w:val="00DA7DA8"/>
    <w:rsid w:val="00DB114F"/>
    <w:rsid w:val="00DB2807"/>
    <w:rsid w:val="00DB327C"/>
    <w:rsid w:val="00DB4783"/>
    <w:rsid w:val="00DB47F0"/>
    <w:rsid w:val="00DB5559"/>
    <w:rsid w:val="00DC08A4"/>
    <w:rsid w:val="00DC4484"/>
    <w:rsid w:val="00DC4DC6"/>
    <w:rsid w:val="00DD064F"/>
    <w:rsid w:val="00DD5689"/>
    <w:rsid w:val="00DD5ED3"/>
    <w:rsid w:val="00DD5FC3"/>
    <w:rsid w:val="00DE059D"/>
    <w:rsid w:val="00DE4DA4"/>
    <w:rsid w:val="00DF44FF"/>
    <w:rsid w:val="00DF4B3B"/>
    <w:rsid w:val="00E00B9E"/>
    <w:rsid w:val="00E01C6C"/>
    <w:rsid w:val="00E03DAA"/>
    <w:rsid w:val="00E04865"/>
    <w:rsid w:val="00E04EFD"/>
    <w:rsid w:val="00E07057"/>
    <w:rsid w:val="00E118D8"/>
    <w:rsid w:val="00E1494E"/>
    <w:rsid w:val="00E20132"/>
    <w:rsid w:val="00E20FCB"/>
    <w:rsid w:val="00E2262C"/>
    <w:rsid w:val="00E22B17"/>
    <w:rsid w:val="00E312D3"/>
    <w:rsid w:val="00E365BD"/>
    <w:rsid w:val="00E37792"/>
    <w:rsid w:val="00E415C4"/>
    <w:rsid w:val="00E42F70"/>
    <w:rsid w:val="00E45DD6"/>
    <w:rsid w:val="00E5039D"/>
    <w:rsid w:val="00E5512D"/>
    <w:rsid w:val="00E55549"/>
    <w:rsid w:val="00E57008"/>
    <w:rsid w:val="00E574B0"/>
    <w:rsid w:val="00E60099"/>
    <w:rsid w:val="00E61083"/>
    <w:rsid w:val="00E61DA7"/>
    <w:rsid w:val="00E632EB"/>
    <w:rsid w:val="00E636AE"/>
    <w:rsid w:val="00E66B2A"/>
    <w:rsid w:val="00E66D35"/>
    <w:rsid w:val="00E702EB"/>
    <w:rsid w:val="00E72873"/>
    <w:rsid w:val="00E74F37"/>
    <w:rsid w:val="00E75CD5"/>
    <w:rsid w:val="00E777EA"/>
    <w:rsid w:val="00E814D9"/>
    <w:rsid w:val="00E84603"/>
    <w:rsid w:val="00E862C6"/>
    <w:rsid w:val="00E913DE"/>
    <w:rsid w:val="00E96DAD"/>
    <w:rsid w:val="00EA2116"/>
    <w:rsid w:val="00EA52B0"/>
    <w:rsid w:val="00EA596F"/>
    <w:rsid w:val="00EA6248"/>
    <w:rsid w:val="00EA7ACC"/>
    <w:rsid w:val="00EB08CC"/>
    <w:rsid w:val="00EB1D9A"/>
    <w:rsid w:val="00EB5840"/>
    <w:rsid w:val="00EC0C85"/>
    <w:rsid w:val="00EC1F5B"/>
    <w:rsid w:val="00EC6624"/>
    <w:rsid w:val="00EC7BD1"/>
    <w:rsid w:val="00ED4FE7"/>
    <w:rsid w:val="00ED5C03"/>
    <w:rsid w:val="00ED60E9"/>
    <w:rsid w:val="00ED741E"/>
    <w:rsid w:val="00EE0EDD"/>
    <w:rsid w:val="00EE22D7"/>
    <w:rsid w:val="00EE400A"/>
    <w:rsid w:val="00EE4B1C"/>
    <w:rsid w:val="00EE5E38"/>
    <w:rsid w:val="00EE6CE0"/>
    <w:rsid w:val="00EE6EC7"/>
    <w:rsid w:val="00EF0B6D"/>
    <w:rsid w:val="00EF460C"/>
    <w:rsid w:val="00F012DF"/>
    <w:rsid w:val="00F043B5"/>
    <w:rsid w:val="00F05485"/>
    <w:rsid w:val="00F0560D"/>
    <w:rsid w:val="00F05B1A"/>
    <w:rsid w:val="00F061B7"/>
    <w:rsid w:val="00F07A6E"/>
    <w:rsid w:val="00F12ED9"/>
    <w:rsid w:val="00F14E52"/>
    <w:rsid w:val="00F218D7"/>
    <w:rsid w:val="00F228F4"/>
    <w:rsid w:val="00F23A51"/>
    <w:rsid w:val="00F244F4"/>
    <w:rsid w:val="00F26CEC"/>
    <w:rsid w:val="00F4046C"/>
    <w:rsid w:val="00F431DD"/>
    <w:rsid w:val="00F467B8"/>
    <w:rsid w:val="00F51595"/>
    <w:rsid w:val="00F5338F"/>
    <w:rsid w:val="00F5372C"/>
    <w:rsid w:val="00F559EF"/>
    <w:rsid w:val="00F562CD"/>
    <w:rsid w:val="00F6661C"/>
    <w:rsid w:val="00F730A4"/>
    <w:rsid w:val="00F73EF3"/>
    <w:rsid w:val="00F74422"/>
    <w:rsid w:val="00F77E00"/>
    <w:rsid w:val="00F8154C"/>
    <w:rsid w:val="00F82CCC"/>
    <w:rsid w:val="00F846A1"/>
    <w:rsid w:val="00F84A89"/>
    <w:rsid w:val="00F860C6"/>
    <w:rsid w:val="00F87A80"/>
    <w:rsid w:val="00F9091B"/>
    <w:rsid w:val="00F90AE9"/>
    <w:rsid w:val="00F927C7"/>
    <w:rsid w:val="00F9743A"/>
    <w:rsid w:val="00F9771C"/>
    <w:rsid w:val="00F97CB5"/>
    <w:rsid w:val="00FA0E93"/>
    <w:rsid w:val="00FA1EDA"/>
    <w:rsid w:val="00FA356D"/>
    <w:rsid w:val="00FA494C"/>
    <w:rsid w:val="00FA7CD9"/>
    <w:rsid w:val="00FB0CA7"/>
    <w:rsid w:val="00FB1B6E"/>
    <w:rsid w:val="00FB224B"/>
    <w:rsid w:val="00FB2EB9"/>
    <w:rsid w:val="00FB7014"/>
    <w:rsid w:val="00FB7364"/>
    <w:rsid w:val="00FC064E"/>
    <w:rsid w:val="00FD74BD"/>
    <w:rsid w:val="00FE4AD4"/>
    <w:rsid w:val="00FE7A4C"/>
    <w:rsid w:val="00FF11A4"/>
    <w:rsid w:val="00FF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C9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100E"/>
    <w:pPr>
      <w:keepNext/>
      <w:jc w:val="both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D3551"/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99"/>
    <w:rsid w:val="00A83F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E100E"/>
    <w:pPr>
      <w:jc w:val="center"/>
    </w:pPr>
    <w:rPr>
      <w:rFonts w:ascii="CyrillicOld" w:hAnsi="CyrillicOld" w:cs="CyrillicOld"/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35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3</Pages>
  <Words>851</Words>
  <Characters>4857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Храм Святителя Николая </dc:title>
  <dc:subject/>
  <dc:creator>Lesly</dc:creator>
  <cp:keywords/>
  <dc:description/>
  <cp:lastModifiedBy>Lesly</cp:lastModifiedBy>
  <cp:revision>4</cp:revision>
  <cp:lastPrinted>2015-09-25T06:48:00Z</cp:lastPrinted>
  <dcterms:created xsi:type="dcterms:W3CDTF">2015-09-25T05:23:00Z</dcterms:created>
  <dcterms:modified xsi:type="dcterms:W3CDTF">2015-09-25T08:25:00Z</dcterms:modified>
</cp:coreProperties>
</file>