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106" w:type="dxa"/>
        <w:tblLook w:val="01E0"/>
      </w:tblPr>
      <w:tblGrid>
        <w:gridCol w:w="1422"/>
        <w:gridCol w:w="756"/>
        <w:gridCol w:w="5562"/>
        <w:gridCol w:w="237"/>
        <w:gridCol w:w="1354"/>
        <w:gridCol w:w="718"/>
        <w:gridCol w:w="6151"/>
      </w:tblGrid>
      <w:tr w:rsidR="007444AD">
        <w:trPr>
          <w:trHeight w:val="720"/>
        </w:trPr>
        <w:tc>
          <w:tcPr>
            <w:tcW w:w="7740" w:type="dxa"/>
            <w:gridSpan w:val="3"/>
            <w:vMerge w:val="restart"/>
          </w:tcPr>
          <w:p w:rsidR="007444AD" w:rsidRPr="002818A0" w:rsidRDefault="007444AD" w:rsidP="00C246BE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96.75pt;margin-top:-9.35pt;width:92.95pt;height:118pt;z-index:251658240">
                  <v:imagedata r:id="rId4" o:title="" croptop="7069f" cropbottom="3616f" cropleft="8756f" cropright="9021f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7444AD" w:rsidRPr="009A219F" w:rsidRDefault="007444AD" w:rsidP="009A219F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>с. Макарово)</w:t>
            </w:r>
          </w:p>
          <w:p w:rsidR="007444AD" w:rsidRPr="009A219F" w:rsidRDefault="007444AD" w:rsidP="009A219F">
            <w:pPr>
              <w:jc w:val="right"/>
              <w:rPr>
                <w:sz w:val="28"/>
                <w:szCs w:val="28"/>
              </w:rPr>
            </w:pPr>
          </w:p>
          <w:p w:rsidR="007444AD" w:rsidRPr="009A219F" w:rsidRDefault="007444AD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7444AD" w:rsidRDefault="007444AD" w:rsidP="00BC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СЕНТЯБРЬ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  <w:p w:rsidR="007444AD" w:rsidRPr="009A219F" w:rsidRDefault="007444AD" w:rsidP="00BC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7444AD" w:rsidRDefault="007444AD"/>
        </w:tc>
        <w:tc>
          <w:tcPr>
            <w:tcW w:w="1354" w:type="dxa"/>
          </w:tcPr>
          <w:p w:rsidR="007444AD" w:rsidRPr="00381531" w:rsidRDefault="007444AD" w:rsidP="00C2754F">
            <w:pPr>
              <w:ind w:right="-108"/>
            </w:pPr>
          </w:p>
        </w:tc>
        <w:tc>
          <w:tcPr>
            <w:tcW w:w="718" w:type="dxa"/>
          </w:tcPr>
          <w:p w:rsidR="007444AD" w:rsidRPr="00381531" w:rsidRDefault="007444AD" w:rsidP="004C71F0">
            <w:pPr>
              <w:rPr>
                <w:noProof/>
              </w:rPr>
            </w:pPr>
          </w:p>
        </w:tc>
        <w:tc>
          <w:tcPr>
            <w:tcW w:w="6151" w:type="dxa"/>
          </w:tcPr>
          <w:p w:rsidR="007444AD" w:rsidRPr="00381531" w:rsidRDefault="007444AD" w:rsidP="00C2754F">
            <w:pPr>
              <w:rPr>
                <w:noProof/>
              </w:rPr>
            </w:pPr>
          </w:p>
        </w:tc>
      </w:tr>
      <w:tr w:rsidR="007444AD">
        <w:trPr>
          <w:trHeight w:val="1409"/>
        </w:trPr>
        <w:tc>
          <w:tcPr>
            <w:tcW w:w="7740" w:type="dxa"/>
            <w:gridSpan w:val="3"/>
            <w:vMerge/>
          </w:tcPr>
          <w:p w:rsidR="007444AD" w:rsidRDefault="007444AD" w:rsidP="00C246BE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7444AD" w:rsidRDefault="007444AD"/>
        </w:tc>
        <w:tc>
          <w:tcPr>
            <w:tcW w:w="1354" w:type="dxa"/>
          </w:tcPr>
          <w:p w:rsidR="007444AD" w:rsidRDefault="007444AD" w:rsidP="00C2754F">
            <w:pPr>
              <w:ind w:right="-108"/>
            </w:pPr>
          </w:p>
        </w:tc>
        <w:tc>
          <w:tcPr>
            <w:tcW w:w="718" w:type="dxa"/>
          </w:tcPr>
          <w:p w:rsidR="007444AD" w:rsidRDefault="007444AD" w:rsidP="004C71F0">
            <w:pPr>
              <w:rPr>
                <w:noProof/>
              </w:rPr>
            </w:pPr>
          </w:p>
        </w:tc>
        <w:tc>
          <w:tcPr>
            <w:tcW w:w="6151" w:type="dxa"/>
          </w:tcPr>
          <w:p w:rsidR="007444AD" w:rsidRPr="00381531" w:rsidRDefault="007444AD" w:rsidP="00381531">
            <w:pPr>
              <w:rPr>
                <w:noProof/>
              </w:rPr>
            </w:pPr>
          </w:p>
        </w:tc>
      </w:tr>
      <w:tr w:rsidR="007444AD">
        <w:trPr>
          <w:trHeight w:val="1495"/>
        </w:trPr>
        <w:tc>
          <w:tcPr>
            <w:tcW w:w="1422" w:type="dxa"/>
          </w:tcPr>
          <w:p w:rsidR="007444AD" w:rsidRPr="00FA494C" w:rsidRDefault="007444AD" w:rsidP="008C3F5E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5 сентября</w:t>
            </w:r>
          </w:p>
          <w:p w:rsidR="007444AD" w:rsidRPr="00FA494C" w:rsidRDefault="007444AD" w:rsidP="008C3F5E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суббота</w:t>
            </w:r>
          </w:p>
          <w:p w:rsidR="007444AD" w:rsidRPr="00FA494C" w:rsidRDefault="007444AD" w:rsidP="008C3F5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6" w:type="dxa"/>
          </w:tcPr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125FB2">
            <w:pPr>
              <w:ind w:right="-108"/>
              <w:rPr>
                <w:noProof/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10.00</w:t>
            </w:r>
          </w:p>
        </w:tc>
        <w:tc>
          <w:tcPr>
            <w:tcW w:w="5562" w:type="dxa"/>
          </w:tcPr>
          <w:p w:rsidR="007444AD" w:rsidRPr="00FA494C" w:rsidRDefault="007444AD" w:rsidP="002631E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Отдание праздника Успения Пресвятой Богородицы</w:t>
            </w:r>
          </w:p>
          <w:p w:rsidR="007444AD" w:rsidRPr="00FA494C" w:rsidRDefault="007444AD" w:rsidP="002631E5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2631E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7444AD" w:rsidRPr="00682286" w:rsidRDefault="007444AD"/>
        </w:tc>
        <w:tc>
          <w:tcPr>
            <w:tcW w:w="1354" w:type="dxa"/>
          </w:tcPr>
          <w:p w:rsidR="007444AD" w:rsidRPr="00FA494C" w:rsidRDefault="007444AD" w:rsidP="00E72873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20 сентября</w:t>
            </w:r>
          </w:p>
          <w:p w:rsidR="007444AD" w:rsidRPr="00FA494C" w:rsidRDefault="007444AD" w:rsidP="00E72873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воскресенье</w:t>
            </w:r>
          </w:p>
        </w:tc>
        <w:tc>
          <w:tcPr>
            <w:tcW w:w="718" w:type="dxa"/>
          </w:tcPr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17.00</w:t>
            </w:r>
          </w:p>
        </w:tc>
        <w:tc>
          <w:tcPr>
            <w:tcW w:w="6151" w:type="dxa"/>
          </w:tcPr>
          <w:p w:rsidR="007444AD" w:rsidRPr="00FA494C" w:rsidRDefault="007444AD" w:rsidP="00E728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Предпразднство Рождества Пресвятой Богородицы</w:t>
            </w:r>
          </w:p>
          <w:p w:rsidR="007444AD" w:rsidRPr="00FA494C" w:rsidRDefault="007444AD" w:rsidP="00E72873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Всенощное бдение</w:t>
            </w:r>
          </w:p>
          <w:p w:rsidR="007444AD" w:rsidRPr="00FA494C" w:rsidRDefault="007444AD" w:rsidP="00E72873">
            <w:pPr>
              <w:rPr>
                <w:noProof/>
                <w:sz w:val="22"/>
                <w:szCs w:val="22"/>
              </w:rPr>
            </w:pPr>
          </w:p>
        </w:tc>
      </w:tr>
      <w:tr w:rsidR="007444AD" w:rsidRPr="00381531">
        <w:trPr>
          <w:trHeight w:val="1471"/>
        </w:trPr>
        <w:tc>
          <w:tcPr>
            <w:tcW w:w="1422" w:type="dxa"/>
          </w:tcPr>
          <w:p w:rsidR="007444AD" w:rsidRPr="00FA494C" w:rsidRDefault="007444AD" w:rsidP="00C75E23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6 сентября</w:t>
            </w:r>
          </w:p>
          <w:p w:rsidR="007444AD" w:rsidRPr="00FA494C" w:rsidRDefault="007444AD" w:rsidP="00C75E23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</w:tcPr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</w:tc>
        <w:tc>
          <w:tcPr>
            <w:tcW w:w="5562" w:type="dxa"/>
          </w:tcPr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Перенесение мощей свт. Московского Петра, всея России чудотворца (1479)</w:t>
            </w:r>
          </w:p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7" w:type="dxa"/>
            <w:vMerge/>
          </w:tcPr>
          <w:p w:rsidR="007444AD" w:rsidRPr="00682286" w:rsidRDefault="007444AD"/>
        </w:tc>
        <w:tc>
          <w:tcPr>
            <w:tcW w:w="1354" w:type="dxa"/>
          </w:tcPr>
          <w:p w:rsidR="007444AD" w:rsidRPr="00FA494C" w:rsidRDefault="007444AD" w:rsidP="00E72873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21 сентября</w:t>
            </w:r>
          </w:p>
          <w:p w:rsidR="007444AD" w:rsidRPr="00FA494C" w:rsidRDefault="007444AD" w:rsidP="00E72873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8" w:type="dxa"/>
          </w:tcPr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</w:tc>
        <w:tc>
          <w:tcPr>
            <w:tcW w:w="6151" w:type="dxa"/>
          </w:tcPr>
          <w:p w:rsidR="007444AD" w:rsidRPr="00FA494C" w:rsidRDefault="007444AD" w:rsidP="00E728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РОЖДЕСТВО ПРЕСВЯТОЙ ВЛАДЫЧИЦЫ НАШЕЙ БОГОРОДИЦЫ И ПРИСНОДЕВЫ МАРИИ</w:t>
            </w:r>
          </w:p>
          <w:p w:rsidR="007444AD" w:rsidRPr="00FA494C" w:rsidRDefault="007444AD" w:rsidP="00E728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E72873">
            <w:pPr>
              <w:rPr>
                <w:noProof/>
                <w:sz w:val="22"/>
                <w:szCs w:val="22"/>
              </w:rPr>
            </w:pPr>
          </w:p>
        </w:tc>
      </w:tr>
      <w:tr w:rsidR="007444AD">
        <w:trPr>
          <w:trHeight w:val="1870"/>
        </w:trPr>
        <w:tc>
          <w:tcPr>
            <w:tcW w:w="1422" w:type="dxa"/>
          </w:tcPr>
          <w:p w:rsidR="007444AD" w:rsidRPr="00FA494C" w:rsidRDefault="007444AD" w:rsidP="00C75E23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12 сентября</w:t>
            </w:r>
          </w:p>
          <w:p w:rsidR="007444AD" w:rsidRPr="00FA494C" w:rsidRDefault="007444AD" w:rsidP="00C75E23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</w:tcPr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10.00</w:t>
            </w:r>
          </w:p>
        </w:tc>
        <w:tc>
          <w:tcPr>
            <w:tcW w:w="5562" w:type="dxa"/>
          </w:tcPr>
          <w:p w:rsidR="007444AD" w:rsidRPr="00FA494C" w:rsidRDefault="007444AD" w:rsidP="008C54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Обретение мощей блгв. кн. Даниила Московского (1652). Перенесение мощей блгв. вел. кн. Александра Невского (1724). </w:t>
            </w:r>
          </w:p>
          <w:p w:rsidR="007444AD" w:rsidRPr="00FA494C" w:rsidRDefault="007444AD" w:rsidP="008C541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7444AD" w:rsidRPr="00682286" w:rsidRDefault="007444AD"/>
        </w:tc>
        <w:tc>
          <w:tcPr>
            <w:tcW w:w="1354" w:type="dxa"/>
          </w:tcPr>
          <w:p w:rsidR="007444AD" w:rsidRPr="00FA494C" w:rsidRDefault="007444AD" w:rsidP="004C71F0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26 сентября</w:t>
            </w:r>
          </w:p>
          <w:p w:rsidR="007444AD" w:rsidRPr="00FA494C" w:rsidRDefault="007444AD" w:rsidP="004C71F0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суббота</w:t>
            </w:r>
          </w:p>
        </w:tc>
        <w:tc>
          <w:tcPr>
            <w:tcW w:w="718" w:type="dxa"/>
          </w:tcPr>
          <w:p w:rsidR="007444AD" w:rsidRPr="00FA494C" w:rsidRDefault="007444AD" w:rsidP="005D7745">
            <w:pPr>
              <w:rPr>
                <w:sz w:val="22"/>
                <w:szCs w:val="22"/>
              </w:rPr>
            </w:pPr>
          </w:p>
          <w:p w:rsidR="007444AD" w:rsidRPr="00FA494C" w:rsidRDefault="007444AD" w:rsidP="005D7745">
            <w:pPr>
              <w:rPr>
                <w:sz w:val="22"/>
                <w:szCs w:val="22"/>
              </w:rPr>
            </w:pPr>
          </w:p>
          <w:p w:rsidR="007444AD" w:rsidRPr="00FA494C" w:rsidRDefault="007444AD" w:rsidP="005D7745">
            <w:pPr>
              <w:rPr>
                <w:sz w:val="22"/>
                <w:szCs w:val="22"/>
              </w:rPr>
            </w:pPr>
          </w:p>
          <w:p w:rsidR="007444AD" w:rsidRPr="00FA494C" w:rsidRDefault="007444AD" w:rsidP="005D7745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5D7745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5D7745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10.00</w:t>
            </w: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17.00</w:t>
            </w:r>
          </w:p>
        </w:tc>
        <w:tc>
          <w:tcPr>
            <w:tcW w:w="6151" w:type="dxa"/>
          </w:tcPr>
          <w:p w:rsidR="007444AD" w:rsidRPr="00FA494C" w:rsidRDefault="007444AD" w:rsidP="00E728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Предпразднство Воздвижения Честного и Животворящего Креста Господня</w:t>
            </w:r>
          </w:p>
          <w:p w:rsidR="007444AD" w:rsidRPr="00FA494C" w:rsidRDefault="007444AD" w:rsidP="00E72873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Панихида</w:t>
            </w:r>
          </w:p>
          <w:p w:rsidR="007444AD" w:rsidRPr="00FA494C" w:rsidRDefault="007444AD" w:rsidP="00E72873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Всенощное бдение</w:t>
            </w:r>
          </w:p>
          <w:p w:rsidR="007444AD" w:rsidRPr="00FA494C" w:rsidRDefault="007444AD" w:rsidP="00E72873">
            <w:pPr>
              <w:rPr>
                <w:noProof/>
                <w:sz w:val="22"/>
                <w:szCs w:val="22"/>
              </w:rPr>
            </w:pPr>
          </w:p>
        </w:tc>
      </w:tr>
      <w:tr w:rsidR="007444AD">
        <w:trPr>
          <w:trHeight w:val="1510"/>
        </w:trPr>
        <w:tc>
          <w:tcPr>
            <w:tcW w:w="1422" w:type="dxa"/>
          </w:tcPr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13 сентября</w:t>
            </w:r>
          </w:p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</w:tcPr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</w:tc>
        <w:tc>
          <w:tcPr>
            <w:tcW w:w="5562" w:type="dxa"/>
          </w:tcPr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Нижегородских святых. </w:t>
            </w:r>
          </w:p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Саратовских святых. </w:t>
            </w:r>
          </w:p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7444AD" w:rsidRPr="00682286" w:rsidRDefault="007444AD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  <w:vMerge w:val="restart"/>
          </w:tcPr>
          <w:p w:rsidR="007444AD" w:rsidRPr="00FA494C" w:rsidRDefault="007444AD" w:rsidP="002D33C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27 сентября</w:t>
            </w:r>
          </w:p>
          <w:p w:rsidR="007444AD" w:rsidRPr="00FA494C" w:rsidRDefault="007444AD" w:rsidP="002D33C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воскресенье</w:t>
            </w:r>
          </w:p>
        </w:tc>
        <w:tc>
          <w:tcPr>
            <w:tcW w:w="718" w:type="dxa"/>
            <w:vMerge w:val="restart"/>
          </w:tcPr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5D7745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5D7745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51" w:type="dxa"/>
            <w:vMerge w:val="restart"/>
          </w:tcPr>
          <w:p w:rsidR="007444AD" w:rsidRPr="00FA494C" w:rsidRDefault="007444AD" w:rsidP="00E72873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sz w:val="22"/>
                <w:szCs w:val="22"/>
                <w:u w:val="single"/>
              </w:rPr>
              <w:t>ВОЗДВИЖЕНИЕ ЧЕСТНОГО И ЖИВОТВОРЯЩЕГО КРЕСТА ГОСПОДНЯ</w:t>
            </w:r>
          </w:p>
          <w:p w:rsidR="007444AD" w:rsidRPr="00FA494C" w:rsidRDefault="007444AD" w:rsidP="00E72873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E7287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444AD">
        <w:trPr>
          <w:trHeight w:val="1030"/>
        </w:trPr>
        <w:tc>
          <w:tcPr>
            <w:tcW w:w="1422" w:type="dxa"/>
            <w:vMerge w:val="restart"/>
          </w:tcPr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19 сентября</w:t>
            </w:r>
          </w:p>
          <w:p w:rsidR="007444AD" w:rsidRPr="00FA494C" w:rsidRDefault="007444AD" w:rsidP="002D33C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125FB2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10.00</w:t>
            </w:r>
          </w:p>
        </w:tc>
        <w:tc>
          <w:tcPr>
            <w:tcW w:w="5562" w:type="dxa"/>
            <w:vMerge w:val="restart"/>
          </w:tcPr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Воспоминание чуда Архистратига Михаила, бывшего в Хонех (Колоссах) (IV)</w:t>
            </w:r>
          </w:p>
          <w:p w:rsidR="007444AD" w:rsidRPr="00FA494C" w:rsidRDefault="007444AD" w:rsidP="0068228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125FB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7444AD" w:rsidRPr="00682286" w:rsidRDefault="007444AD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  <w:vMerge/>
          </w:tcPr>
          <w:p w:rsidR="007444AD" w:rsidRDefault="007444AD" w:rsidP="004C71F0"/>
        </w:tc>
        <w:tc>
          <w:tcPr>
            <w:tcW w:w="718" w:type="dxa"/>
            <w:vMerge/>
          </w:tcPr>
          <w:p w:rsidR="007444AD" w:rsidRDefault="007444AD" w:rsidP="00381531"/>
        </w:tc>
        <w:tc>
          <w:tcPr>
            <w:tcW w:w="6151" w:type="dxa"/>
            <w:vMerge/>
          </w:tcPr>
          <w:p w:rsidR="007444AD" w:rsidRPr="00381531" w:rsidRDefault="007444AD" w:rsidP="005A1FEF">
            <w:pPr>
              <w:rPr>
                <w:b/>
                <w:bCs/>
                <w:u w:val="single"/>
              </w:rPr>
            </w:pPr>
          </w:p>
        </w:tc>
      </w:tr>
      <w:tr w:rsidR="007444AD">
        <w:trPr>
          <w:trHeight w:val="882"/>
        </w:trPr>
        <w:tc>
          <w:tcPr>
            <w:tcW w:w="1422" w:type="dxa"/>
            <w:vMerge/>
          </w:tcPr>
          <w:p w:rsidR="007444AD" w:rsidRDefault="007444AD" w:rsidP="002D33CA">
            <w:pPr>
              <w:rPr>
                <w:noProof/>
              </w:rPr>
            </w:pPr>
          </w:p>
        </w:tc>
        <w:tc>
          <w:tcPr>
            <w:tcW w:w="756" w:type="dxa"/>
            <w:vMerge/>
          </w:tcPr>
          <w:p w:rsidR="007444AD" w:rsidRDefault="007444AD" w:rsidP="0097174D">
            <w:pPr>
              <w:rPr>
                <w:noProof/>
              </w:rPr>
            </w:pPr>
          </w:p>
        </w:tc>
        <w:tc>
          <w:tcPr>
            <w:tcW w:w="5562" w:type="dxa"/>
            <w:vMerge/>
          </w:tcPr>
          <w:p w:rsidR="007444AD" w:rsidRDefault="007444AD" w:rsidP="00440768">
            <w:pPr>
              <w:rPr>
                <w:b/>
                <w:bCs/>
                <w:u w:val="single"/>
              </w:rPr>
            </w:pPr>
          </w:p>
        </w:tc>
        <w:tc>
          <w:tcPr>
            <w:tcW w:w="237" w:type="dxa"/>
            <w:vMerge/>
          </w:tcPr>
          <w:p w:rsidR="007444AD" w:rsidRPr="00682286" w:rsidRDefault="007444AD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</w:tcPr>
          <w:p w:rsidR="007444AD" w:rsidRPr="00682286" w:rsidRDefault="007444AD" w:rsidP="004C71F0"/>
        </w:tc>
        <w:tc>
          <w:tcPr>
            <w:tcW w:w="718" w:type="dxa"/>
          </w:tcPr>
          <w:p w:rsidR="007444AD" w:rsidRPr="00682286" w:rsidRDefault="007444AD" w:rsidP="00381531">
            <w:pPr>
              <w:rPr>
                <w:noProof/>
              </w:rPr>
            </w:pPr>
          </w:p>
        </w:tc>
        <w:tc>
          <w:tcPr>
            <w:tcW w:w="6151" w:type="dxa"/>
          </w:tcPr>
          <w:p w:rsidR="007444AD" w:rsidRPr="00682286" w:rsidRDefault="007444AD" w:rsidP="005A1FEF"/>
        </w:tc>
      </w:tr>
    </w:tbl>
    <w:p w:rsidR="007444AD" w:rsidRDefault="007444AD" w:rsidP="00C246BE"/>
    <w:tbl>
      <w:tblPr>
        <w:tblW w:w="16128" w:type="dxa"/>
        <w:tblInd w:w="-106" w:type="dxa"/>
        <w:tblLook w:val="01E0"/>
      </w:tblPr>
      <w:tblGrid>
        <w:gridCol w:w="1544"/>
        <w:gridCol w:w="724"/>
        <w:gridCol w:w="5556"/>
        <w:gridCol w:w="236"/>
        <w:gridCol w:w="1410"/>
        <w:gridCol w:w="12"/>
        <w:gridCol w:w="711"/>
        <w:gridCol w:w="5848"/>
        <w:gridCol w:w="87"/>
      </w:tblGrid>
      <w:tr w:rsidR="007444AD">
        <w:trPr>
          <w:gridAfter w:val="1"/>
          <w:wAfter w:w="87" w:type="dxa"/>
          <w:trHeight w:val="723"/>
        </w:trPr>
        <w:tc>
          <w:tcPr>
            <w:tcW w:w="7824" w:type="dxa"/>
            <w:gridSpan w:val="3"/>
            <w:vMerge w:val="restart"/>
          </w:tcPr>
          <w:p w:rsidR="007444AD" w:rsidRPr="009A219F" w:rsidRDefault="007444AD" w:rsidP="007B22FE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139pt;margin-top:13.15pt;width:162.15pt;height:147.5pt;z-index:251659264">
                  <v:imagedata r:id="rId5" o:title="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</w:p>
          <w:p w:rsidR="007444AD" w:rsidRPr="009A219F" w:rsidRDefault="007444AD" w:rsidP="00C246BE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</w:p>
          <w:p w:rsidR="007444AD" w:rsidRPr="009A219F" w:rsidRDefault="007444AD" w:rsidP="00C246BE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9A219F">
              <w:rPr>
                <w:rFonts w:ascii="Izhitsa" w:hAnsi="Izhitsa" w:cs="Izhitsa"/>
                <w:sz w:val="32"/>
                <w:szCs w:val="32"/>
              </w:rPr>
              <w:t>(г.Черноголовка)</w:t>
            </w:r>
          </w:p>
          <w:p w:rsidR="007444AD" w:rsidRPr="009A219F" w:rsidRDefault="007444AD" w:rsidP="00C246BE">
            <w:pPr>
              <w:jc w:val="right"/>
              <w:rPr>
                <w:sz w:val="28"/>
                <w:szCs w:val="28"/>
              </w:rPr>
            </w:pPr>
          </w:p>
          <w:p w:rsidR="007444AD" w:rsidRPr="009A219F" w:rsidRDefault="007444AD" w:rsidP="00C246BE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7444AD" w:rsidRPr="001602B3" w:rsidRDefault="007444AD" w:rsidP="00C246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СЕНТЯБРЬ 2015</w:t>
            </w:r>
            <w:r w:rsidRPr="001602B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7444AD" w:rsidRDefault="007444AD" w:rsidP="00C246BE"/>
          <w:p w:rsidR="007444AD" w:rsidRDefault="007444AD" w:rsidP="00C246BE"/>
        </w:tc>
        <w:tc>
          <w:tcPr>
            <w:tcW w:w="236" w:type="dxa"/>
            <w:vMerge w:val="restart"/>
          </w:tcPr>
          <w:p w:rsidR="007444AD" w:rsidRDefault="007444AD" w:rsidP="00C246BE"/>
        </w:tc>
        <w:tc>
          <w:tcPr>
            <w:tcW w:w="1422" w:type="dxa"/>
            <w:gridSpan w:val="2"/>
          </w:tcPr>
          <w:p w:rsidR="007444AD" w:rsidRPr="00FA494C" w:rsidRDefault="007444AD" w:rsidP="00C246BE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  <w:lang w:val="en-US"/>
              </w:rPr>
              <w:t>10 сентября</w:t>
            </w:r>
          </w:p>
          <w:p w:rsidR="007444AD" w:rsidRPr="00FA494C" w:rsidRDefault="007444AD" w:rsidP="00C246BE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11" w:type="dxa"/>
          </w:tcPr>
          <w:p w:rsidR="007444AD" w:rsidRPr="00FA494C" w:rsidRDefault="007444AD" w:rsidP="00AF0BC9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48" w:type="dxa"/>
          </w:tcPr>
          <w:p w:rsidR="007444AD" w:rsidRPr="00FA494C" w:rsidRDefault="007444AD" w:rsidP="00C246BE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7444AD">
        <w:trPr>
          <w:gridAfter w:val="1"/>
          <w:wAfter w:w="87" w:type="dxa"/>
          <w:trHeight w:val="1425"/>
        </w:trPr>
        <w:tc>
          <w:tcPr>
            <w:tcW w:w="7824" w:type="dxa"/>
            <w:gridSpan w:val="3"/>
            <w:vMerge/>
          </w:tcPr>
          <w:p w:rsidR="007444AD" w:rsidRDefault="007444AD" w:rsidP="00C246BE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7444AD" w:rsidRDefault="007444AD" w:rsidP="00C246BE"/>
        </w:tc>
        <w:tc>
          <w:tcPr>
            <w:tcW w:w="1422" w:type="dxa"/>
            <w:gridSpan w:val="2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11 сентября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11" w:type="dxa"/>
          </w:tcPr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7.30</w:t>
            </w: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48" w:type="dxa"/>
          </w:tcPr>
          <w:p w:rsidR="007444AD" w:rsidRPr="00FA494C" w:rsidRDefault="007444AD" w:rsidP="00AF0BC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Усекновение главы Пророка, Предтечи и Крестителя Господня Иоанна (день постный). </w:t>
            </w:r>
          </w:p>
          <w:p w:rsidR="007444AD" w:rsidRPr="00FA494C" w:rsidRDefault="007444AD" w:rsidP="00AF0BC9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AF0BC9">
            <w:pPr>
              <w:rPr>
                <w:noProof/>
                <w:sz w:val="22"/>
                <w:szCs w:val="22"/>
              </w:rPr>
            </w:pPr>
          </w:p>
        </w:tc>
      </w:tr>
      <w:tr w:rsidR="007444AD">
        <w:trPr>
          <w:gridAfter w:val="1"/>
          <w:wAfter w:w="87" w:type="dxa"/>
          <w:trHeight w:val="1125"/>
        </w:trPr>
        <w:tc>
          <w:tcPr>
            <w:tcW w:w="7824" w:type="dxa"/>
            <w:gridSpan w:val="3"/>
            <w:vMerge/>
            <w:tcBorders>
              <w:bottom w:val="nil"/>
            </w:tcBorders>
          </w:tcPr>
          <w:p w:rsidR="007444AD" w:rsidRDefault="007444AD" w:rsidP="00C246BE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444AD" w:rsidRDefault="007444AD" w:rsidP="00C246BE"/>
        </w:tc>
        <w:tc>
          <w:tcPr>
            <w:tcW w:w="1422" w:type="dxa"/>
            <w:gridSpan w:val="2"/>
            <w:vMerge w:val="restart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12 сентября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7444AD" w:rsidRPr="00FA494C" w:rsidRDefault="007444AD" w:rsidP="00C757C8">
            <w:pPr>
              <w:rPr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9.30</w:t>
            </w: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18.00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8" w:type="dxa"/>
            <w:vMerge w:val="restart"/>
          </w:tcPr>
          <w:p w:rsidR="007444AD" w:rsidRPr="00FA494C" w:rsidRDefault="007444AD" w:rsidP="00C757C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Обретение мощей блгв. кн. Даниила Московского (1652). Перенесение мощей блгв. вел. кн. Александра Невского (1724). </w:t>
            </w:r>
          </w:p>
          <w:p w:rsidR="007444AD" w:rsidRPr="00FA494C" w:rsidRDefault="007444AD" w:rsidP="00C757C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Утреня. Исповедь. Часы.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Всенощное бдение</w:t>
            </w:r>
          </w:p>
          <w:p w:rsidR="007444AD" w:rsidRPr="00FA494C" w:rsidRDefault="007444AD" w:rsidP="00AF0BC9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</w:tr>
      <w:tr w:rsidR="007444AD">
        <w:trPr>
          <w:gridAfter w:val="1"/>
          <w:wAfter w:w="87" w:type="dxa"/>
          <w:trHeight w:val="735"/>
        </w:trPr>
        <w:tc>
          <w:tcPr>
            <w:tcW w:w="1544" w:type="dxa"/>
            <w:vMerge w:val="restart"/>
          </w:tcPr>
          <w:p w:rsidR="007444AD" w:rsidRPr="00FA494C" w:rsidRDefault="007444AD" w:rsidP="00101CF0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 сентября</w:t>
            </w:r>
          </w:p>
          <w:p w:rsidR="007444AD" w:rsidRPr="00FA494C" w:rsidRDefault="007444AD" w:rsidP="00101CF0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4" w:type="dxa"/>
            <w:vMerge w:val="restart"/>
          </w:tcPr>
          <w:p w:rsidR="007444AD" w:rsidRPr="00FA494C" w:rsidRDefault="007444AD" w:rsidP="00101CF0">
            <w:pPr>
              <w:ind w:right="-108"/>
              <w:rPr>
                <w:noProof/>
                <w:sz w:val="22"/>
                <w:szCs w:val="22"/>
              </w:rPr>
            </w:pPr>
          </w:p>
          <w:p w:rsidR="007444AD" w:rsidRPr="00FA494C" w:rsidRDefault="007444AD" w:rsidP="00101CF0">
            <w:pPr>
              <w:ind w:right="-108"/>
              <w:rPr>
                <w:noProof/>
                <w:sz w:val="22"/>
                <w:szCs w:val="22"/>
              </w:rPr>
            </w:pPr>
          </w:p>
          <w:p w:rsidR="007444AD" w:rsidRPr="00FA494C" w:rsidRDefault="007444AD" w:rsidP="00101CF0">
            <w:pPr>
              <w:ind w:right="-108"/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9.00</w:t>
            </w:r>
          </w:p>
          <w:p w:rsidR="007444AD" w:rsidRPr="00FA494C" w:rsidRDefault="007444AD" w:rsidP="00101CF0">
            <w:pPr>
              <w:ind w:right="-108"/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56" w:type="dxa"/>
            <w:vMerge w:val="restart"/>
          </w:tcPr>
          <w:p w:rsidR="007444AD" w:rsidRPr="00FA494C" w:rsidRDefault="007444AD" w:rsidP="005D774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Донской иконы Божией Матери</w:t>
            </w: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7444AD" w:rsidRPr="00FA494C" w:rsidRDefault="007444AD" w:rsidP="005D7745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Вечернее богослужение</w:t>
            </w:r>
          </w:p>
        </w:tc>
        <w:tc>
          <w:tcPr>
            <w:tcW w:w="236" w:type="dxa"/>
            <w:vMerge/>
          </w:tcPr>
          <w:p w:rsidR="007444AD" w:rsidRPr="009A219F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/>
          </w:tcPr>
          <w:p w:rsidR="007444AD" w:rsidRPr="00FA494C" w:rsidRDefault="007444AD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7444AD" w:rsidRPr="00FA494C" w:rsidRDefault="007444AD" w:rsidP="00C246BE">
            <w:pPr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</w:tcPr>
          <w:p w:rsidR="007444AD" w:rsidRPr="00FA494C" w:rsidRDefault="007444AD" w:rsidP="00C246BE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444AD">
        <w:trPr>
          <w:gridAfter w:val="1"/>
          <w:wAfter w:w="87" w:type="dxa"/>
          <w:trHeight w:val="375"/>
        </w:trPr>
        <w:tc>
          <w:tcPr>
            <w:tcW w:w="1544" w:type="dxa"/>
            <w:vMerge/>
            <w:tcBorders>
              <w:bottom w:val="nil"/>
            </w:tcBorders>
          </w:tcPr>
          <w:p w:rsidR="007444AD" w:rsidRPr="00FA494C" w:rsidRDefault="007444AD" w:rsidP="00101CF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  <w:tcBorders>
              <w:bottom w:val="nil"/>
            </w:tcBorders>
          </w:tcPr>
          <w:p w:rsidR="007444AD" w:rsidRPr="00FA494C" w:rsidRDefault="007444AD" w:rsidP="00101CF0">
            <w:pPr>
              <w:ind w:right="-108"/>
              <w:rPr>
                <w:noProof/>
                <w:sz w:val="22"/>
                <w:szCs w:val="22"/>
              </w:rPr>
            </w:pPr>
          </w:p>
        </w:tc>
        <w:tc>
          <w:tcPr>
            <w:tcW w:w="5556" w:type="dxa"/>
            <w:vMerge/>
            <w:tcBorders>
              <w:bottom w:val="nil"/>
            </w:tcBorders>
          </w:tcPr>
          <w:p w:rsidR="007444AD" w:rsidRPr="00FA494C" w:rsidRDefault="007444AD" w:rsidP="005D774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7444AD" w:rsidRPr="009A219F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7444AD" w:rsidRPr="00FA494C" w:rsidRDefault="007444AD" w:rsidP="00C246BE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13 сентября</w:t>
            </w:r>
          </w:p>
          <w:p w:rsidR="007444AD" w:rsidRPr="00FA494C" w:rsidRDefault="007444AD" w:rsidP="00C246BE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  <w:vMerge w:val="restart"/>
          </w:tcPr>
          <w:p w:rsidR="007444AD" w:rsidRPr="00FA494C" w:rsidRDefault="007444AD" w:rsidP="00C246BE">
            <w:pPr>
              <w:rPr>
                <w:sz w:val="22"/>
                <w:szCs w:val="22"/>
              </w:rPr>
            </w:pPr>
          </w:p>
          <w:p w:rsidR="007444AD" w:rsidRPr="00FA494C" w:rsidRDefault="007444AD" w:rsidP="00C246BE">
            <w:pPr>
              <w:rPr>
                <w:sz w:val="22"/>
                <w:szCs w:val="22"/>
              </w:rPr>
            </w:pPr>
          </w:p>
          <w:p w:rsidR="007444AD" w:rsidRPr="00FA494C" w:rsidRDefault="007444AD" w:rsidP="00C246BE">
            <w:pPr>
              <w:rPr>
                <w:sz w:val="22"/>
                <w:szCs w:val="22"/>
              </w:rPr>
            </w:pPr>
          </w:p>
          <w:p w:rsidR="007444AD" w:rsidRPr="00FA494C" w:rsidRDefault="007444AD" w:rsidP="00C246BE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C246BE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</w:tc>
        <w:tc>
          <w:tcPr>
            <w:tcW w:w="5848" w:type="dxa"/>
            <w:vMerge w:val="restart"/>
          </w:tcPr>
          <w:p w:rsidR="007444AD" w:rsidRPr="00FA494C" w:rsidRDefault="007444AD" w:rsidP="00C757C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Нижегородских святых. </w:t>
            </w:r>
          </w:p>
          <w:p w:rsidR="007444AD" w:rsidRPr="00FA494C" w:rsidRDefault="007444AD" w:rsidP="00C757C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Собор Саратовских святых. </w:t>
            </w:r>
          </w:p>
          <w:p w:rsidR="007444AD" w:rsidRPr="00FA494C" w:rsidRDefault="007444AD" w:rsidP="00C757C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AF0BC9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444AD">
        <w:trPr>
          <w:gridAfter w:val="1"/>
          <w:wAfter w:w="87" w:type="dxa"/>
          <w:trHeight w:val="1075"/>
        </w:trPr>
        <w:tc>
          <w:tcPr>
            <w:tcW w:w="1544" w:type="dxa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2 сентября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24" w:type="dxa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7.30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56" w:type="dxa"/>
          </w:tcPr>
          <w:p w:rsidR="007444AD" w:rsidRPr="00FA494C" w:rsidRDefault="007444AD" w:rsidP="00860DFA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Прор. Самуила (XI в. до Р.Х.)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/>
          </w:tcPr>
          <w:p w:rsidR="007444AD" w:rsidRPr="00FA494C" w:rsidRDefault="007444AD" w:rsidP="00C0761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7444AD" w:rsidRPr="00FA494C" w:rsidRDefault="007444AD" w:rsidP="00C0761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8" w:type="dxa"/>
            <w:vMerge/>
          </w:tcPr>
          <w:p w:rsidR="007444AD" w:rsidRPr="00FA494C" w:rsidRDefault="007444AD" w:rsidP="00C0761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444AD">
        <w:trPr>
          <w:gridAfter w:val="1"/>
          <w:wAfter w:w="87" w:type="dxa"/>
          <w:trHeight w:val="1185"/>
        </w:trPr>
        <w:tc>
          <w:tcPr>
            <w:tcW w:w="1544" w:type="dxa"/>
            <w:vMerge w:val="restart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5 сентября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4" w:type="dxa"/>
            <w:vMerge w:val="restart"/>
          </w:tcPr>
          <w:p w:rsidR="007444AD" w:rsidRPr="00FA494C" w:rsidRDefault="007444AD" w:rsidP="00C757C8">
            <w:pPr>
              <w:rPr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9.30</w:t>
            </w:r>
          </w:p>
          <w:p w:rsidR="007444AD" w:rsidRPr="00FA494C" w:rsidRDefault="007444AD" w:rsidP="00C757C8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18.00</w:t>
            </w:r>
          </w:p>
          <w:p w:rsidR="007444AD" w:rsidRPr="00FA494C" w:rsidRDefault="007444AD" w:rsidP="002A71F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56" w:type="dxa"/>
            <w:vMerge w:val="restart"/>
          </w:tcPr>
          <w:p w:rsidR="007444AD" w:rsidRPr="00FA494C" w:rsidRDefault="007444AD" w:rsidP="00C757C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Отдание праздника Успения Пресвятой Богородицы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Утреня. Исповедь. Часы.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Всенощное бдение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</w:tcPr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15 сентября</w:t>
            </w: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11" w:type="dxa"/>
          </w:tcPr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9.00</w:t>
            </w: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848" w:type="dxa"/>
          </w:tcPr>
          <w:p w:rsidR="007444AD" w:rsidRPr="00FA494C" w:rsidRDefault="007444AD" w:rsidP="00A36757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sz w:val="22"/>
                <w:szCs w:val="22"/>
                <w:u w:val="single"/>
              </w:rPr>
              <w:t>Прп. Антония (1073) и Феодосия (1074) Печерских</w:t>
            </w:r>
          </w:p>
          <w:p w:rsidR="007444AD" w:rsidRPr="00FA494C" w:rsidRDefault="007444AD" w:rsidP="00A3675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7444AD" w:rsidRPr="00FA494C" w:rsidRDefault="007444AD" w:rsidP="002026BD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noProof/>
                <w:sz w:val="22"/>
                <w:szCs w:val="22"/>
              </w:rPr>
              <w:t>Вечернее богослужение</w:t>
            </w:r>
          </w:p>
        </w:tc>
      </w:tr>
      <w:tr w:rsidR="007444AD">
        <w:trPr>
          <w:gridAfter w:val="1"/>
          <w:wAfter w:w="87" w:type="dxa"/>
          <w:trHeight w:val="315"/>
        </w:trPr>
        <w:tc>
          <w:tcPr>
            <w:tcW w:w="1544" w:type="dxa"/>
            <w:vMerge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7444AD" w:rsidRPr="00FA494C" w:rsidRDefault="007444AD" w:rsidP="00C757C8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vMerge/>
          </w:tcPr>
          <w:p w:rsidR="007444AD" w:rsidRPr="00FA494C" w:rsidRDefault="007444AD" w:rsidP="00C757C8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16 сентября</w:t>
            </w: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11" w:type="dxa"/>
            <w:vMerge w:val="restart"/>
          </w:tcPr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7.30</w:t>
            </w:r>
          </w:p>
          <w:p w:rsidR="007444AD" w:rsidRPr="00FA494C" w:rsidRDefault="007444AD" w:rsidP="00A36757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48" w:type="dxa"/>
            <w:vMerge w:val="restart"/>
          </w:tcPr>
          <w:p w:rsidR="007444AD" w:rsidRPr="00FA494C" w:rsidRDefault="007444AD" w:rsidP="00A36757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sz w:val="22"/>
                <w:szCs w:val="22"/>
                <w:u w:val="single"/>
              </w:rPr>
              <w:t>Прп. Феоктиста, спостника Евфимия Великого (467)</w:t>
            </w:r>
          </w:p>
          <w:p w:rsidR="007444AD" w:rsidRPr="00FA494C" w:rsidRDefault="007444AD" w:rsidP="00A36757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A367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7444AD">
        <w:trPr>
          <w:gridAfter w:val="1"/>
          <w:wAfter w:w="87" w:type="dxa"/>
          <w:trHeight w:val="960"/>
        </w:trPr>
        <w:tc>
          <w:tcPr>
            <w:tcW w:w="1544" w:type="dxa"/>
            <w:vMerge w:val="restart"/>
          </w:tcPr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6 сентября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  <w:vMerge w:val="restart"/>
          </w:tcPr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</w:tc>
        <w:tc>
          <w:tcPr>
            <w:tcW w:w="5556" w:type="dxa"/>
            <w:vMerge w:val="restart"/>
          </w:tcPr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Перенесение мощей свт. Московского Петра, всея России чудотворца (1479)</w:t>
            </w:r>
          </w:p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8" w:type="dxa"/>
            <w:vMerge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</w:tc>
      </w:tr>
      <w:tr w:rsidR="007444AD">
        <w:trPr>
          <w:gridAfter w:val="1"/>
          <w:wAfter w:w="87" w:type="dxa"/>
          <w:trHeight w:val="285"/>
        </w:trPr>
        <w:tc>
          <w:tcPr>
            <w:tcW w:w="1544" w:type="dxa"/>
            <w:vMerge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vMerge/>
          </w:tcPr>
          <w:p w:rsidR="007444AD" w:rsidRPr="00FA494C" w:rsidRDefault="007444AD" w:rsidP="002A71F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56" w:type="dxa"/>
            <w:vMerge/>
          </w:tcPr>
          <w:p w:rsidR="007444AD" w:rsidRPr="00FA494C" w:rsidRDefault="007444AD" w:rsidP="00860DF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 w:val="restart"/>
          </w:tcPr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19 сентября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2026BD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2026BD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9.30</w:t>
            </w:r>
          </w:p>
          <w:p w:rsidR="007444AD" w:rsidRPr="00FA494C" w:rsidRDefault="007444AD" w:rsidP="002026BD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18.00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</w:tc>
        <w:tc>
          <w:tcPr>
            <w:tcW w:w="5848" w:type="dxa"/>
            <w:vMerge w:val="restart"/>
          </w:tcPr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Воспоминание чуда Архистратига Михаила, бывшего в Хонех (Колоссах) (IV)</w:t>
            </w:r>
          </w:p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Утреня. Исповедь. Часы.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7444AD">
        <w:trPr>
          <w:gridAfter w:val="1"/>
          <w:wAfter w:w="87" w:type="dxa"/>
          <w:trHeight w:val="1125"/>
        </w:trPr>
        <w:tc>
          <w:tcPr>
            <w:tcW w:w="1544" w:type="dxa"/>
            <w:vMerge w:val="restart"/>
          </w:tcPr>
          <w:p w:rsidR="007444AD" w:rsidRPr="00FA494C" w:rsidRDefault="007444AD" w:rsidP="00101CF0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 сентября</w:t>
            </w:r>
          </w:p>
          <w:p w:rsidR="007444AD" w:rsidRPr="00FA494C" w:rsidRDefault="007444AD" w:rsidP="00101CF0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4" w:type="dxa"/>
            <w:vMerge w:val="restart"/>
          </w:tcPr>
          <w:p w:rsidR="007444AD" w:rsidRPr="00FA494C" w:rsidRDefault="007444AD" w:rsidP="00C757C8">
            <w:pPr>
              <w:rPr>
                <w:noProof/>
                <w:sz w:val="22"/>
                <w:szCs w:val="22"/>
                <w:lang w:val="en-US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  <w:lang w:val="en-US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  <w:lang w:val="en-US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7.30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56" w:type="dxa"/>
            <w:vMerge w:val="restart"/>
          </w:tcPr>
          <w:p w:rsidR="007444AD" w:rsidRPr="00FA494C" w:rsidRDefault="007444AD" w:rsidP="00101C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Сретение Владимирской иконы Пресвятой Богородицы</w:t>
            </w:r>
          </w:p>
          <w:p w:rsidR="007444AD" w:rsidRPr="00FA494C" w:rsidRDefault="007444AD" w:rsidP="00101CF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C757C8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101CF0">
            <w:pP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6" w:type="dxa"/>
            <w:vMerge/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gridSpan w:val="2"/>
            <w:vMerge/>
          </w:tcPr>
          <w:p w:rsidR="007444AD" w:rsidRPr="00C757C8" w:rsidRDefault="007444AD" w:rsidP="00860DFA">
            <w:pPr>
              <w:rPr>
                <w:noProof/>
              </w:rPr>
            </w:pPr>
          </w:p>
        </w:tc>
        <w:tc>
          <w:tcPr>
            <w:tcW w:w="711" w:type="dxa"/>
            <w:vMerge/>
          </w:tcPr>
          <w:p w:rsidR="007444AD" w:rsidRPr="00C757C8" w:rsidRDefault="007444AD" w:rsidP="00860DFA">
            <w:pPr>
              <w:rPr>
                <w:noProof/>
              </w:rPr>
            </w:pPr>
          </w:p>
        </w:tc>
        <w:tc>
          <w:tcPr>
            <w:tcW w:w="5848" w:type="dxa"/>
            <w:vMerge/>
          </w:tcPr>
          <w:p w:rsidR="007444AD" w:rsidRPr="00C757C8" w:rsidRDefault="007444AD" w:rsidP="00860DFA">
            <w:pPr>
              <w:rPr>
                <w:b/>
                <w:bCs/>
                <w:noProof/>
                <w:u w:val="single"/>
              </w:rPr>
            </w:pPr>
          </w:p>
        </w:tc>
      </w:tr>
      <w:tr w:rsidR="007444AD">
        <w:trPr>
          <w:gridAfter w:val="1"/>
          <w:wAfter w:w="87" w:type="dxa"/>
          <w:trHeight w:val="645"/>
        </w:trPr>
        <w:tc>
          <w:tcPr>
            <w:tcW w:w="1544" w:type="dxa"/>
            <w:vMerge/>
          </w:tcPr>
          <w:p w:rsidR="007444AD" w:rsidRPr="00A36757" w:rsidRDefault="007444AD" w:rsidP="00101CF0">
            <w:pPr>
              <w:rPr>
                <w:noProof/>
              </w:rPr>
            </w:pPr>
          </w:p>
        </w:tc>
        <w:tc>
          <w:tcPr>
            <w:tcW w:w="724" w:type="dxa"/>
            <w:vMerge/>
          </w:tcPr>
          <w:p w:rsidR="007444AD" w:rsidRPr="00A36757" w:rsidRDefault="007444AD" w:rsidP="00101CF0">
            <w:pPr>
              <w:rPr>
                <w:noProof/>
              </w:rPr>
            </w:pPr>
          </w:p>
        </w:tc>
        <w:tc>
          <w:tcPr>
            <w:tcW w:w="5556" w:type="dxa"/>
            <w:vMerge/>
          </w:tcPr>
          <w:p w:rsidR="007444AD" w:rsidRPr="00A36757" w:rsidRDefault="007444AD" w:rsidP="00101CF0">
            <w:pPr>
              <w:rPr>
                <w:b/>
                <w:bCs/>
                <w:noProof/>
                <w:u w:val="single"/>
              </w:rPr>
            </w:pPr>
          </w:p>
        </w:tc>
        <w:tc>
          <w:tcPr>
            <w:tcW w:w="236" w:type="dxa"/>
            <w:vMerge/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81" w:type="dxa"/>
            <w:gridSpan w:val="4"/>
            <w:vMerge w:val="restart"/>
          </w:tcPr>
          <w:p w:rsidR="007444AD" w:rsidRPr="00C757C8" w:rsidRDefault="007444AD" w:rsidP="00860DFA">
            <w:pPr>
              <w:rPr>
                <w:b/>
                <w:bCs/>
                <w:noProof/>
                <w:u w:val="single"/>
              </w:rPr>
            </w:pPr>
          </w:p>
        </w:tc>
      </w:tr>
      <w:tr w:rsidR="007444AD" w:rsidRPr="0073056D">
        <w:trPr>
          <w:gridAfter w:val="1"/>
          <w:wAfter w:w="87" w:type="dxa"/>
          <w:trHeight w:val="174"/>
        </w:trPr>
        <w:tc>
          <w:tcPr>
            <w:tcW w:w="1544" w:type="dxa"/>
          </w:tcPr>
          <w:p w:rsidR="007444AD" w:rsidRPr="002A71F8" w:rsidRDefault="007444AD" w:rsidP="00A36757"/>
        </w:tc>
        <w:tc>
          <w:tcPr>
            <w:tcW w:w="724" w:type="dxa"/>
          </w:tcPr>
          <w:p w:rsidR="007444AD" w:rsidRPr="002A71F8" w:rsidRDefault="007444AD" w:rsidP="00101CF0">
            <w:pPr>
              <w:rPr>
                <w:noProof/>
              </w:rPr>
            </w:pPr>
          </w:p>
        </w:tc>
        <w:tc>
          <w:tcPr>
            <w:tcW w:w="5556" w:type="dxa"/>
          </w:tcPr>
          <w:p w:rsidR="007444AD" w:rsidRPr="002A71F8" w:rsidRDefault="007444AD" w:rsidP="00101CF0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7444AD" w:rsidRPr="00AF0BC9" w:rsidRDefault="007444AD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81" w:type="dxa"/>
            <w:gridSpan w:val="4"/>
            <w:vMerge/>
          </w:tcPr>
          <w:p w:rsidR="007444AD" w:rsidRPr="00A36757" w:rsidRDefault="007444AD" w:rsidP="00860DFA">
            <w:pPr>
              <w:rPr>
                <w:b/>
                <w:bCs/>
                <w:u w:val="single"/>
              </w:rPr>
            </w:pPr>
          </w:p>
        </w:tc>
      </w:tr>
      <w:tr w:rsidR="007444AD" w:rsidRPr="002026BD">
        <w:trPr>
          <w:trHeight w:val="1083"/>
        </w:trPr>
        <w:tc>
          <w:tcPr>
            <w:tcW w:w="1544" w:type="dxa"/>
          </w:tcPr>
          <w:p w:rsidR="007444AD" w:rsidRPr="00FA494C" w:rsidRDefault="007444AD" w:rsidP="00F730A4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20 сентября</w:t>
            </w:r>
          </w:p>
          <w:p w:rsidR="007444AD" w:rsidRPr="00FA494C" w:rsidRDefault="007444AD" w:rsidP="00F730A4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56" w:type="dxa"/>
          </w:tcPr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Предпразднство Рождества Пресвятой Богородицы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7444AD" w:rsidRPr="002026BD" w:rsidRDefault="007444AD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410" w:type="dxa"/>
          </w:tcPr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29 сентября</w:t>
            </w: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вторник</w:t>
            </w: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</w:p>
          <w:p w:rsidR="007444AD" w:rsidRPr="00FA494C" w:rsidRDefault="007444AD" w:rsidP="00C246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</w:tcPr>
          <w:p w:rsidR="007444AD" w:rsidRPr="00FA494C" w:rsidRDefault="007444AD">
            <w:pPr>
              <w:rPr>
                <w:sz w:val="22"/>
                <w:szCs w:val="22"/>
              </w:rPr>
            </w:pPr>
          </w:p>
          <w:p w:rsidR="007444AD" w:rsidRPr="00FA494C" w:rsidRDefault="007444AD">
            <w:pPr>
              <w:rPr>
                <w:sz w:val="22"/>
                <w:szCs w:val="22"/>
              </w:rPr>
            </w:pPr>
          </w:p>
          <w:p w:rsidR="007444AD" w:rsidRPr="00FA494C" w:rsidRDefault="007444AD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  <w:p w:rsidR="007444AD" w:rsidRPr="00FA494C" w:rsidRDefault="007444AD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18.00</w:t>
            </w:r>
          </w:p>
          <w:p w:rsidR="007444AD" w:rsidRPr="00FA494C" w:rsidRDefault="007444AD" w:rsidP="004E3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5" w:type="dxa"/>
            <w:gridSpan w:val="2"/>
          </w:tcPr>
          <w:p w:rsidR="007444AD" w:rsidRPr="00FA494C" w:rsidRDefault="007444AD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sz w:val="22"/>
                <w:szCs w:val="22"/>
                <w:u w:val="single"/>
              </w:rPr>
              <w:t>Вмц. Евфимии (304)</w:t>
            </w:r>
          </w:p>
          <w:p w:rsidR="007444AD" w:rsidRPr="00FA494C" w:rsidRDefault="007444AD">
            <w:pPr>
              <w:rPr>
                <w:sz w:val="22"/>
                <w:szCs w:val="22"/>
              </w:rPr>
            </w:pPr>
          </w:p>
          <w:p w:rsidR="007444AD" w:rsidRPr="00FA494C" w:rsidRDefault="007444AD" w:rsidP="004E324B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7444AD" w:rsidRPr="00FA494C" w:rsidRDefault="007444AD" w:rsidP="004E324B">
            <w:pPr>
              <w:rPr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Вечернее богослужение</w:t>
            </w:r>
          </w:p>
          <w:p w:rsidR="007444AD" w:rsidRPr="00FA494C" w:rsidRDefault="007444AD" w:rsidP="004E324B">
            <w:pPr>
              <w:jc w:val="both"/>
              <w:rPr>
                <w:sz w:val="22"/>
                <w:szCs w:val="22"/>
              </w:rPr>
            </w:pPr>
          </w:p>
        </w:tc>
      </w:tr>
      <w:tr w:rsidR="007444AD" w:rsidRPr="002026BD">
        <w:trPr>
          <w:trHeight w:val="1597"/>
        </w:trPr>
        <w:tc>
          <w:tcPr>
            <w:tcW w:w="1544" w:type="dxa"/>
          </w:tcPr>
          <w:p w:rsidR="007444AD" w:rsidRPr="00FA494C" w:rsidRDefault="007444AD" w:rsidP="00F730A4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21 сентября</w:t>
            </w:r>
          </w:p>
          <w:p w:rsidR="007444AD" w:rsidRPr="00FA494C" w:rsidRDefault="007444AD" w:rsidP="00F730A4">
            <w:pPr>
              <w:ind w:right="-108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понедельник</w:t>
            </w:r>
          </w:p>
        </w:tc>
        <w:tc>
          <w:tcPr>
            <w:tcW w:w="724" w:type="dxa"/>
          </w:tcPr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9.00</w:t>
            </w:r>
          </w:p>
        </w:tc>
        <w:tc>
          <w:tcPr>
            <w:tcW w:w="5556" w:type="dxa"/>
          </w:tcPr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РОЖДЕСТВО ПРЕСВЯТОЙ ВЛАДЫЧИЦЫ НАШЕЙ БОГОРОДИЦЫ И ПРИСНОДЕВЫ МАРИИ</w:t>
            </w:r>
          </w:p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7444AD" w:rsidRPr="002026BD" w:rsidRDefault="007444AD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1410" w:type="dxa"/>
          </w:tcPr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30 сентября</w:t>
            </w: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среда</w:t>
            </w: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</w:p>
          <w:p w:rsidR="007444AD" w:rsidRPr="00FA494C" w:rsidRDefault="007444AD" w:rsidP="00C57CEB">
            <w:pPr>
              <w:jc w:val="both"/>
              <w:rPr>
                <w:sz w:val="22"/>
                <w:szCs w:val="22"/>
              </w:rPr>
            </w:pPr>
          </w:p>
          <w:p w:rsidR="007444AD" w:rsidRPr="00FA494C" w:rsidRDefault="007444AD" w:rsidP="00C246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2"/>
          </w:tcPr>
          <w:p w:rsidR="007444AD" w:rsidRPr="00FA494C" w:rsidRDefault="007444AD">
            <w:pPr>
              <w:rPr>
                <w:sz w:val="22"/>
                <w:szCs w:val="22"/>
              </w:rPr>
            </w:pPr>
          </w:p>
          <w:p w:rsidR="007444AD" w:rsidRPr="00FA494C" w:rsidRDefault="007444AD">
            <w:pPr>
              <w:rPr>
                <w:sz w:val="22"/>
                <w:szCs w:val="22"/>
              </w:rPr>
            </w:pPr>
          </w:p>
          <w:p w:rsidR="007444AD" w:rsidRPr="00FA494C" w:rsidRDefault="007444AD">
            <w:pPr>
              <w:rPr>
                <w:sz w:val="22"/>
                <w:szCs w:val="22"/>
              </w:rPr>
            </w:pPr>
          </w:p>
          <w:p w:rsidR="007444AD" w:rsidRPr="00FA494C" w:rsidRDefault="007444AD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7.30</w:t>
            </w:r>
          </w:p>
          <w:p w:rsidR="007444AD" w:rsidRPr="00FA494C" w:rsidRDefault="007444AD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4E32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35" w:type="dxa"/>
            <w:gridSpan w:val="2"/>
          </w:tcPr>
          <w:p w:rsidR="007444AD" w:rsidRPr="00FA494C" w:rsidRDefault="007444AD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sz w:val="22"/>
                <w:szCs w:val="22"/>
                <w:u w:val="single"/>
              </w:rPr>
              <w:t>Мцц. Веры, Надежды, Любови</w:t>
            </w:r>
          </w:p>
          <w:p w:rsidR="007444AD" w:rsidRPr="00FA494C" w:rsidRDefault="007444AD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sz w:val="22"/>
                <w:szCs w:val="22"/>
                <w:u w:val="single"/>
              </w:rPr>
              <w:t>и матери их Софии (ок. 137)</w:t>
            </w:r>
          </w:p>
          <w:p w:rsidR="007444AD" w:rsidRPr="00FA494C" w:rsidRDefault="007444A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7444AD" w:rsidRPr="00FA494C" w:rsidRDefault="007444AD" w:rsidP="00DB5559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DB5559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4E324B">
            <w:pPr>
              <w:jc w:val="both"/>
              <w:rPr>
                <w:sz w:val="22"/>
                <w:szCs w:val="22"/>
              </w:rPr>
            </w:pPr>
          </w:p>
        </w:tc>
      </w:tr>
      <w:tr w:rsidR="007444AD" w:rsidRPr="002026BD">
        <w:trPr>
          <w:trHeight w:val="1440"/>
        </w:trPr>
        <w:tc>
          <w:tcPr>
            <w:tcW w:w="1544" w:type="dxa"/>
          </w:tcPr>
          <w:p w:rsidR="007444AD" w:rsidRPr="00FA494C" w:rsidRDefault="007444AD" w:rsidP="00860DF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22 сентября</w:t>
            </w:r>
          </w:p>
          <w:p w:rsidR="007444AD" w:rsidRPr="00FA494C" w:rsidRDefault="007444AD" w:rsidP="00860DF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556" w:type="dxa"/>
          </w:tcPr>
          <w:p w:rsidR="007444AD" w:rsidRPr="00FA494C" w:rsidRDefault="007444AD" w:rsidP="00DA169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 xml:space="preserve">Прп. Иосифа, игумена Волоцкого, чудотворца (1515). Обретение и перенесение мощей свт. Феодосия, архиеп. Черниговского. </w:t>
            </w:r>
          </w:p>
          <w:p w:rsidR="007444AD" w:rsidRPr="00FA494C" w:rsidRDefault="007444AD" w:rsidP="00DA169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7444AD" w:rsidRPr="00FA494C" w:rsidRDefault="007444AD" w:rsidP="00DA169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7444AD" w:rsidRPr="002026BD" w:rsidRDefault="007444AD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5"/>
            <w:vMerge w:val="restart"/>
          </w:tcPr>
          <w:p w:rsidR="007444AD" w:rsidRDefault="007444AD" w:rsidP="00C57CEB">
            <w:pPr>
              <w:jc w:val="both"/>
            </w:pPr>
          </w:p>
          <w:p w:rsidR="007444AD" w:rsidRPr="002026BD" w:rsidRDefault="007444AD" w:rsidP="00C57CEB">
            <w:pPr>
              <w:jc w:val="both"/>
            </w:pPr>
            <w:r w:rsidRPr="002026BD">
              <w:rPr>
                <w:sz w:val="22"/>
                <w:szCs w:val="22"/>
              </w:rPr>
              <w:t>Каждый день до 19.00 храм вмч. и цел. Пантелеимона открыт для молитвы.</w:t>
            </w:r>
          </w:p>
          <w:p w:rsidR="007444AD" w:rsidRPr="002026BD" w:rsidRDefault="007444AD" w:rsidP="00C57CEB">
            <w:pPr>
              <w:jc w:val="both"/>
            </w:pPr>
          </w:p>
          <w:p w:rsidR="007444AD" w:rsidRPr="002026BD" w:rsidRDefault="007444AD" w:rsidP="00C57CEB">
            <w:pPr>
              <w:jc w:val="both"/>
            </w:pPr>
            <w:r w:rsidRPr="002026BD">
              <w:rPr>
                <w:sz w:val="22"/>
                <w:szCs w:val="22"/>
              </w:rPr>
              <w:t>Каждую субботу на месте строительства храма в честь Новомучеников и Исповедников Российских (г. Черноголовка, ул. Центральная (напротив памятника) в 13.30 служится молебен.</w:t>
            </w:r>
          </w:p>
          <w:p w:rsidR="007444AD" w:rsidRPr="002026BD" w:rsidRDefault="007444AD" w:rsidP="00C57CEB">
            <w:pPr>
              <w:jc w:val="both"/>
            </w:pPr>
          </w:p>
          <w:p w:rsidR="007444AD" w:rsidRPr="002026BD" w:rsidRDefault="007444AD" w:rsidP="00C57CEB">
            <w:pPr>
              <w:jc w:val="both"/>
            </w:pPr>
            <w:r w:rsidRPr="002026BD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7444AD" w:rsidRPr="002026BD" w:rsidRDefault="007444AD" w:rsidP="00C57CEB">
            <w:pPr>
              <w:jc w:val="both"/>
            </w:pPr>
          </w:p>
          <w:p w:rsidR="007444AD" w:rsidRPr="002026BD" w:rsidRDefault="007444AD" w:rsidP="00C57CEB">
            <w:pPr>
              <w:jc w:val="both"/>
              <w:rPr>
                <w:u w:val="single"/>
              </w:rPr>
            </w:pPr>
            <w:r w:rsidRPr="002026BD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7444AD" w:rsidRPr="002026BD" w:rsidRDefault="007444AD" w:rsidP="00C57CEB">
            <w:pPr>
              <w:jc w:val="both"/>
            </w:pPr>
          </w:p>
          <w:p w:rsidR="007444AD" w:rsidRPr="002026BD" w:rsidRDefault="007444AD" w:rsidP="00C57CEB">
            <w:pPr>
              <w:jc w:val="both"/>
            </w:pPr>
            <w:r w:rsidRPr="002026BD">
              <w:rPr>
                <w:sz w:val="22"/>
                <w:szCs w:val="22"/>
              </w:rPr>
              <w:t>8(963)770-07-59 (прот. Вячеслав), 8(963)770-00-25 (иер. Андрей)</w:t>
            </w:r>
          </w:p>
          <w:p w:rsidR="007444AD" w:rsidRPr="002026BD" w:rsidRDefault="007444AD" w:rsidP="00C57CEB">
            <w:pPr>
              <w:rPr>
                <w:b/>
                <w:bCs/>
                <w:u w:val="single"/>
              </w:rPr>
            </w:pPr>
          </w:p>
          <w:p w:rsidR="007444AD" w:rsidRPr="002026BD" w:rsidRDefault="007444AD" w:rsidP="00C57CEB">
            <w:pPr>
              <w:rPr>
                <w:b/>
                <w:bCs/>
                <w:color w:val="FF0000"/>
                <w:u w:val="single"/>
              </w:rPr>
            </w:pPr>
            <w:r w:rsidRPr="002026BD">
              <w:rPr>
                <w:sz w:val="22"/>
                <w:szCs w:val="22"/>
              </w:rPr>
              <w:t xml:space="preserve">ДОБРО ПОЖАЛОВАТЬ НА НАШ САЙТ: </w:t>
            </w:r>
            <w:r w:rsidRPr="002026BD">
              <w:rPr>
                <w:b/>
                <w:bCs/>
                <w:sz w:val="22"/>
                <w:szCs w:val="22"/>
              </w:rPr>
              <w:t>www.hram-chg.ru</w:t>
            </w:r>
          </w:p>
          <w:p w:rsidR="007444AD" w:rsidRPr="002026BD" w:rsidRDefault="007444AD" w:rsidP="00C246BE">
            <w:pPr>
              <w:jc w:val="both"/>
            </w:pPr>
          </w:p>
        </w:tc>
      </w:tr>
      <w:tr w:rsidR="007444AD" w:rsidRPr="002026BD">
        <w:trPr>
          <w:trHeight w:val="645"/>
        </w:trPr>
        <w:tc>
          <w:tcPr>
            <w:tcW w:w="1544" w:type="dxa"/>
          </w:tcPr>
          <w:p w:rsidR="007444AD" w:rsidRPr="00FA494C" w:rsidRDefault="007444AD" w:rsidP="00860DF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23 сентября</w:t>
            </w:r>
          </w:p>
          <w:p w:rsidR="007444AD" w:rsidRPr="00FA494C" w:rsidRDefault="007444AD" w:rsidP="00860DF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среда</w:t>
            </w:r>
          </w:p>
        </w:tc>
        <w:tc>
          <w:tcPr>
            <w:tcW w:w="724" w:type="dxa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56" w:type="dxa"/>
          </w:tcPr>
          <w:p w:rsidR="007444AD" w:rsidRPr="00FA494C" w:rsidRDefault="007444AD" w:rsidP="00DA1692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7444AD" w:rsidRPr="002026BD" w:rsidRDefault="007444AD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5"/>
            <w:vMerge/>
          </w:tcPr>
          <w:p w:rsidR="007444AD" w:rsidRPr="002026BD" w:rsidRDefault="007444AD" w:rsidP="00C246BE">
            <w:pPr>
              <w:jc w:val="both"/>
            </w:pPr>
          </w:p>
        </w:tc>
      </w:tr>
      <w:tr w:rsidR="007444AD" w:rsidRPr="002026BD">
        <w:trPr>
          <w:trHeight w:val="1305"/>
        </w:trPr>
        <w:tc>
          <w:tcPr>
            <w:tcW w:w="1544" w:type="dxa"/>
          </w:tcPr>
          <w:p w:rsidR="007444AD" w:rsidRPr="00FA494C" w:rsidRDefault="007444AD" w:rsidP="00860DF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24 сентября</w:t>
            </w:r>
          </w:p>
          <w:p w:rsidR="007444AD" w:rsidRPr="00FA494C" w:rsidRDefault="007444AD" w:rsidP="00860DFA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четверг</w:t>
            </w:r>
          </w:p>
        </w:tc>
        <w:tc>
          <w:tcPr>
            <w:tcW w:w="724" w:type="dxa"/>
          </w:tcPr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7.30</w:t>
            </w:r>
          </w:p>
          <w:p w:rsidR="007444AD" w:rsidRPr="00FA494C" w:rsidRDefault="007444AD" w:rsidP="00860DFA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56" w:type="dxa"/>
          </w:tcPr>
          <w:p w:rsidR="007444AD" w:rsidRPr="00FA494C" w:rsidRDefault="007444AD" w:rsidP="00DA169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Прп. Силуана Афонского (1938)</w:t>
            </w:r>
          </w:p>
          <w:p w:rsidR="007444AD" w:rsidRPr="00FA494C" w:rsidRDefault="007444AD" w:rsidP="00DA1692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DA169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7444AD" w:rsidRPr="002026BD" w:rsidRDefault="007444AD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5"/>
            <w:vMerge/>
          </w:tcPr>
          <w:p w:rsidR="007444AD" w:rsidRPr="002026BD" w:rsidRDefault="007444AD" w:rsidP="00C246BE">
            <w:pPr>
              <w:jc w:val="both"/>
            </w:pPr>
          </w:p>
        </w:tc>
      </w:tr>
      <w:tr w:rsidR="007444AD" w:rsidRPr="002026BD">
        <w:trPr>
          <w:trHeight w:val="1365"/>
        </w:trPr>
        <w:tc>
          <w:tcPr>
            <w:tcW w:w="1544" w:type="dxa"/>
          </w:tcPr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26 сентября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суббота</w:t>
            </w:r>
          </w:p>
        </w:tc>
        <w:tc>
          <w:tcPr>
            <w:tcW w:w="724" w:type="dxa"/>
          </w:tcPr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9.30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56" w:type="dxa"/>
          </w:tcPr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noProof/>
                <w:sz w:val="22"/>
                <w:szCs w:val="22"/>
                <w:u w:val="single"/>
              </w:rPr>
              <w:t>Предпразднство Воздвижения Честного и Животворящего Креста Господня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Утреня. Исповедь. Часы.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2026B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7444AD" w:rsidRPr="002026BD" w:rsidRDefault="007444AD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5"/>
            <w:vMerge/>
          </w:tcPr>
          <w:p w:rsidR="007444AD" w:rsidRPr="002026BD" w:rsidRDefault="007444AD" w:rsidP="00C246BE">
            <w:pPr>
              <w:jc w:val="both"/>
            </w:pPr>
          </w:p>
        </w:tc>
      </w:tr>
      <w:tr w:rsidR="007444AD" w:rsidRPr="002026BD">
        <w:trPr>
          <w:trHeight w:val="615"/>
        </w:trPr>
        <w:tc>
          <w:tcPr>
            <w:tcW w:w="1544" w:type="dxa"/>
            <w:vMerge w:val="restart"/>
          </w:tcPr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27 сентября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  <w:vMerge w:val="restart"/>
          </w:tcPr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8.00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  <w:r w:rsidRPr="00FA494C">
              <w:rPr>
                <w:sz w:val="22"/>
                <w:szCs w:val="22"/>
              </w:rPr>
              <w:t>9.30</w:t>
            </w:r>
          </w:p>
          <w:p w:rsidR="007444AD" w:rsidRPr="00FA494C" w:rsidRDefault="007444AD" w:rsidP="00F730A4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vMerge w:val="restart"/>
          </w:tcPr>
          <w:p w:rsidR="007444AD" w:rsidRPr="00FA494C" w:rsidRDefault="007444AD" w:rsidP="00F730A4">
            <w:pPr>
              <w:rPr>
                <w:b/>
                <w:bCs/>
                <w:sz w:val="22"/>
                <w:szCs w:val="22"/>
                <w:u w:val="single"/>
              </w:rPr>
            </w:pPr>
            <w:r w:rsidRPr="00FA494C">
              <w:rPr>
                <w:b/>
                <w:bCs/>
                <w:sz w:val="22"/>
                <w:szCs w:val="22"/>
                <w:u w:val="single"/>
              </w:rPr>
              <w:t>ВОЗДВИЖЕНИЕ ЧЕСТНОГО И ЖИВОТВОРЯЩЕГО КРЕСТА ГОСПОДНЯ</w:t>
            </w:r>
          </w:p>
          <w:p w:rsidR="007444AD" w:rsidRPr="00FA494C" w:rsidRDefault="007444AD" w:rsidP="00F730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7444AD" w:rsidRPr="00FA494C" w:rsidRDefault="007444AD" w:rsidP="00F730A4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7444AD" w:rsidRPr="00FA494C" w:rsidRDefault="007444AD" w:rsidP="00F730A4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7444AD" w:rsidRPr="002026BD" w:rsidRDefault="007444AD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5"/>
            <w:vMerge/>
          </w:tcPr>
          <w:p w:rsidR="007444AD" w:rsidRPr="002026BD" w:rsidRDefault="007444AD" w:rsidP="00C246BE">
            <w:pPr>
              <w:jc w:val="both"/>
            </w:pPr>
          </w:p>
        </w:tc>
      </w:tr>
      <w:tr w:rsidR="007444AD" w:rsidRPr="002026BD">
        <w:trPr>
          <w:trHeight w:val="80"/>
        </w:trPr>
        <w:tc>
          <w:tcPr>
            <w:tcW w:w="1544" w:type="dxa"/>
            <w:vMerge/>
          </w:tcPr>
          <w:p w:rsidR="007444AD" w:rsidRPr="00125FB2" w:rsidRDefault="007444AD" w:rsidP="00F730A4"/>
        </w:tc>
        <w:tc>
          <w:tcPr>
            <w:tcW w:w="724" w:type="dxa"/>
            <w:vMerge/>
          </w:tcPr>
          <w:p w:rsidR="007444AD" w:rsidRPr="00125FB2" w:rsidRDefault="007444AD" w:rsidP="00F730A4">
            <w:pPr>
              <w:rPr>
                <w:noProof/>
              </w:rPr>
            </w:pPr>
          </w:p>
        </w:tc>
        <w:tc>
          <w:tcPr>
            <w:tcW w:w="5556" w:type="dxa"/>
            <w:vMerge/>
          </w:tcPr>
          <w:p w:rsidR="007444AD" w:rsidRPr="005D7745" w:rsidRDefault="007444AD" w:rsidP="00F730A4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</w:tcPr>
          <w:p w:rsidR="007444AD" w:rsidRPr="002026BD" w:rsidRDefault="007444AD" w:rsidP="00C246BE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5"/>
            <w:vMerge/>
          </w:tcPr>
          <w:p w:rsidR="007444AD" w:rsidRPr="002026BD" w:rsidRDefault="007444AD" w:rsidP="00C246BE">
            <w:pPr>
              <w:jc w:val="both"/>
            </w:pPr>
          </w:p>
        </w:tc>
      </w:tr>
      <w:tr w:rsidR="007444AD" w:rsidRPr="002026BD">
        <w:trPr>
          <w:trHeight w:val="356"/>
        </w:trPr>
        <w:tc>
          <w:tcPr>
            <w:tcW w:w="1544" w:type="dxa"/>
            <w:vMerge/>
          </w:tcPr>
          <w:p w:rsidR="007444AD" w:rsidRPr="002026BD" w:rsidRDefault="007444AD" w:rsidP="00C246BE"/>
        </w:tc>
        <w:tc>
          <w:tcPr>
            <w:tcW w:w="724" w:type="dxa"/>
            <w:vMerge/>
          </w:tcPr>
          <w:p w:rsidR="007444AD" w:rsidRPr="002026BD" w:rsidRDefault="007444AD" w:rsidP="00C246BE">
            <w:pPr>
              <w:ind w:right="-108"/>
            </w:pPr>
          </w:p>
        </w:tc>
        <w:tc>
          <w:tcPr>
            <w:tcW w:w="5556" w:type="dxa"/>
            <w:vMerge/>
          </w:tcPr>
          <w:p w:rsidR="007444AD" w:rsidRPr="002026BD" w:rsidRDefault="007444AD" w:rsidP="00C246BE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</w:tcPr>
          <w:p w:rsidR="007444AD" w:rsidRPr="002026BD" w:rsidRDefault="007444AD" w:rsidP="00C246BE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5"/>
            <w:vMerge/>
          </w:tcPr>
          <w:p w:rsidR="007444AD" w:rsidRPr="002026BD" w:rsidRDefault="007444AD" w:rsidP="00C246BE">
            <w:pPr>
              <w:jc w:val="both"/>
            </w:pPr>
          </w:p>
        </w:tc>
      </w:tr>
    </w:tbl>
    <w:p w:rsidR="007444AD" w:rsidRPr="002026BD" w:rsidRDefault="007444AD">
      <w:pPr>
        <w:rPr>
          <w:rFonts w:ascii="CyrillicOld" w:hAnsi="CyrillicOld" w:cs="CyrillicOld"/>
          <w:sz w:val="22"/>
          <w:szCs w:val="22"/>
        </w:rPr>
      </w:pPr>
    </w:p>
    <w:sectPr w:rsidR="007444AD" w:rsidRPr="002026BD" w:rsidSect="00BD431D">
      <w:pgSz w:w="16838" w:h="11906" w:orient="landscape"/>
      <w:pgMar w:top="36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564C6"/>
    <w:rsid w:val="000646FF"/>
    <w:rsid w:val="000708A0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32F7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78DE"/>
    <w:rsid w:val="000D462D"/>
    <w:rsid w:val="000E0416"/>
    <w:rsid w:val="000E04EE"/>
    <w:rsid w:val="000E051E"/>
    <w:rsid w:val="000E290B"/>
    <w:rsid w:val="000E4B0A"/>
    <w:rsid w:val="000E7133"/>
    <w:rsid w:val="000F0CFA"/>
    <w:rsid w:val="000F2D70"/>
    <w:rsid w:val="000F6EF7"/>
    <w:rsid w:val="00101CF0"/>
    <w:rsid w:val="00105879"/>
    <w:rsid w:val="0011340B"/>
    <w:rsid w:val="00116ED7"/>
    <w:rsid w:val="00117890"/>
    <w:rsid w:val="0012006F"/>
    <w:rsid w:val="00123720"/>
    <w:rsid w:val="00125FB2"/>
    <w:rsid w:val="00126A16"/>
    <w:rsid w:val="00131D8D"/>
    <w:rsid w:val="0013355B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602B3"/>
    <w:rsid w:val="00171CDD"/>
    <w:rsid w:val="0018137C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2026BD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818A0"/>
    <w:rsid w:val="002838C3"/>
    <w:rsid w:val="00287233"/>
    <w:rsid w:val="0029435A"/>
    <w:rsid w:val="002955A8"/>
    <w:rsid w:val="002A3348"/>
    <w:rsid w:val="002A4431"/>
    <w:rsid w:val="002A7012"/>
    <w:rsid w:val="002A71F8"/>
    <w:rsid w:val="002A78A0"/>
    <w:rsid w:val="002B12CA"/>
    <w:rsid w:val="002B6F50"/>
    <w:rsid w:val="002B72FA"/>
    <w:rsid w:val="002C22E3"/>
    <w:rsid w:val="002C358B"/>
    <w:rsid w:val="002D19B5"/>
    <w:rsid w:val="002D1CDB"/>
    <w:rsid w:val="002D2020"/>
    <w:rsid w:val="002D33CA"/>
    <w:rsid w:val="002D4995"/>
    <w:rsid w:val="002D512A"/>
    <w:rsid w:val="002D7F71"/>
    <w:rsid w:val="002E7E49"/>
    <w:rsid w:val="002F0D82"/>
    <w:rsid w:val="0030438C"/>
    <w:rsid w:val="0030605C"/>
    <w:rsid w:val="00315DC6"/>
    <w:rsid w:val="00322206"/>
    <w:rsid w:val="00325FCA"/>
    <w:rsid w:val="00330203"/>
    <w:rsid w:val="00333150"/>
    <w:rsid w:val="0033622F"/>
    <w:rsid w:val="003434BF"/>
    <w:rsid w:val="003467B0"/>
    <w:rsid w:val="00350549"/>
    <w:rsid w:val="00355FE3"/>
    <w:rsid w:val="0036424A"/>
    <w:rsid w:val="00365FE2"/>
    <w:rsid w:val="00376DB4"/>
    <w:rsid w:val="00381531"/>
    <w:rsid w:val="00382348"/>
    <w:rsid w:val="00384388"/>
    <w:rsid w:val="00385072"/>
    <w:rsid w:val="00387154"/>
    <w:rsid w:val="00392051"/>
    <w:rsid w:val="00393437"/>
    <w:rsid w:val="00393E3B"/>
    <w:rsid w:val="00396B8B"/>
    <w:rsid w:val="00396B9B"/>
    <w:rsid w:val="003A1477"/>
    <w:rsid w:val="003A3BA0"/>
    <w:rsid w:val="003C1B9C"/>
    <w:rsid w:val="003C4050"/>
    <w:rsid w:val="003D0AC1"/>
    <w:rsid w:val="003D3255"/>
    <w:rsid w:val="003D3551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B5C"/>
    <w:rsid w:val="00410E57"/>
    <w:rsid w:val="00412A2C"/>
    <w:rsid w:val="00420FEF"/>
    <w:rsid w:val="00422F28"/>
    <w:rsid w:val="00425770"/>
    <w:rsid w:val="00426659"/>
    <w:rsid w:val="0043446D"/>
    <w:rsid w:val="00435603"/>
    <w:rsid w:val="00440768"/>
    <w:rsid w:val="00443BE3"/>
    <w:rsid w:val="00446D55"/>
    <w:rsid w:val="00446E84"/>
    <w:rsid w:val="0045157C"/>
    <w:rsid w:val="00457ABD"/>
    <w:rsid w:val="00457ADA"/>
    <w:rsid w:val="00460609"/>
    <w:rsid w:val="00463A22"/>
    <w:rsid w:val="004646D9"/>
    <w:rsid w:val="004667E4"/>
    <w:rsid w:val="0047339C"/>
    <w:rsid w:val="0047397A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324B"/>
    <w:rsid w:val="004E4434"/>
    <w:rsid w:val="004F1288"/>
    <w:rsid w:val="004F5143"/>
    <w:rsid w:val="004F68AA"/>
    <w:rsid w:val="00500929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3269"/>
    <w:rsid w:val="00571540"/>
    <w:rsid w:val="00575378"/>
    <w:rsid w:val="00576E9A"/>
    <w:rsid w:val="00577AD9"/>
    <w:rsid w:val="005802A8"/>
    <w:rsid w:val="005817BD"/>
    <w:rsid w:val="0059135A"/>
    <w:rsid w:val="0059333B"/>
    <w:rsid w:val="005953E2"/>
    <w:rsid w:val="00596741"/>
    <w:rsid w:val="005A1FEF"/>
    <w:rsid w:val="005A3759"/>
    <w:rsid w:val="005A6520"/>
    <w:rsid w:val="005A6A2F"/>
    <w:rsid w:val="005B0CD8"/>
    <w:rsid w:val="005B51F7"/>
    <w:rsid w:val="005B5C5C"/>
    <w:rsid w:val="005C1417"/>
    <w:rsid w:val="005C1DB0"/>
    <w:rsid w:val="005C2D83"/>
    <w:rsid w:val="005C517B"/>
    <w:rsid w:val="005D7745"/>
    <w:rsid w:val="005E054C"/>
    <w:rsid w:val="005E1035"/>
    <w:rsid w:val="005E41EF"/>
    <w:rsid w:val="005E4E6C"/>
    <w:rsid w:val="005E7FFE"/>
    <w:rsid w:val="005F052F"/>
    <w:rsid w:val="005F4C61"/>
    <w:rsid w:val="0060360C"/>
    <w:rsid w:val="00605386"/>
    <w:rsid w:val="00605B1B"/>
    <w:rsid w:val="0061051E"/>
    <w:rsid w:val="00611C08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4B8A"/>
    <w:rsid w:val="00657391"/>
    <w:rsid w:val="00657D38"/>
    <w:rsid w:val="006710EC"/>
    <w:rsid w:val="00671882"/>
    <w:rsid w:val="0067425E"/>
    <w:rsid w:val="00675B49"/>
    <w:rsid w:val="00676F0C"/>
    <w:rsid w:val="00682286"/>
    <w:rsid w:val="006828FE"/>
    <w:rsid w:val="00684CC3"/>
    <w:rsid w:val="00692590"/>
    <w:rsid w:val="00692A4D"/>
    <w:rsid w:val="00693DB1"/>
    <w:rsid w:val="006A5529"/>
    <w:rsid w:val="006B5CB1"/>
    <w:rsid w:val="006B680D"/>
    <w:rsid w:val="006B6E2E"/>
    <w:rsid w:val="006C03CF"/>
    <w:rsid w:val="006C20DE"/>
    <w:rsid w:val="006C2164"/>
    <w:rsid w:val="006C5A61"/>
    <w:rsid w:val="006D1621"/>
    <w:rsid w:val="006D1980"/>
    <w:rsid w:val="006D7D84"/>
    <w:rsid w:val="006E04EF"/>
    <w:rsid w:val="006E100E"/>
    <w:rsid w:val="006E2690"/>
    <w:rsid w:val="006E5D3E"/>
    <w:rsid w:val="006E77A9"/>
    <w:rsid w:val="006F00EC"/>
    <w:rsid w:val="006F1AB6"/>
    <w:rsid w:val="006F210D"/>
    <w:rsid w:val="006F467C"/>
    <w:rsid w:val="006F504F"/>
    <w:rsid w:val="00700E39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056D"/>
    <w:rsid w:val="007312B8"/>
    <w:rsid w:val="00733A20"/>
    <w:rsid w:val="007411A7"/>
    <w:rsid w:val="00742B66"/>
    <w:rsid w:val="007444AD"/>
    <w:rsid w:val="0074481B"/>
    <w:rsid w:val="0074529E"/>
    <w:rsid w:val="00745EBD"/>
    <w:rsid w:val="00746411"/>
    <w:rsid w:val="00746C80"/>
    <w:rsid w:val="0075077E"/>
    <w:rsid w:val="00752CAF"/>
    <w:rsid w:val="0075593E"/>
    <w:rsid w:val="007567A2"/>
    <w:rsid w:val="00760B2F"/>
    <w:rsid w:val="0076332C"/>
    <w:rsid w:val="007633DF"/>
    <w:rsid w:val="00766BFC"/>
    <w:rsid w:val="007674F4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2FE"/>
    <w:rsid w:val="007B29C0"/>
    <w:rsid w:val="007B7E2F"/>
    <w:rsid w:val="007C154E"/>
    <w:rsid w:val="007C469A"/>
    <w:rsid w:val="007C519A"/>
    <w:rsid w:val="007C5E89"/>
    <w:rsid w:val="007D2F3E"/>
    <w:rsid w:val="007D5C48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36AE0"/>
    <w:rsid w:val="00837560"/>
    <w:rsid w:val="00840E42"/>
    <w:rsid w:val="00842C7E"/>
    <w:rsid w:val="00846F06"/>
    <w:rsid w:val="0085154A"/>
    <w:rsid w:val="008521B9"/>
    <w:rsid w:val="00860DFA"/>
    <w:rsid w:val="008632D3"/>
    <w:rsid w:val="0086411C"/>
    <w:rsid w:val="008659C5"/>
    <w:rsid w:val="008720DF"/>
    <w:rsid w:val="008815E0"/>
    <w:rsid w:val="00883815"/>
    <w:rsid w:val="008845E4"/>
    <w:rsid w:val="008976DC"/>
    <w:rsid w:val="008A165D"/>
    <w:rsid w:val="008A2F5E"/>
    <w:rsid w:val="008A6E44"/>
    <w:rsid w:val="008A6FC2"/>
    <w:rsid w:val="008B252B"/>
    <w:rsid w:val="008B404A"/>
    <w:rsid w:val="008B7DEB"/>
    <w:rsid w:val="008B7DF2"/>
    <w:rsid w:val="008B7EB2"/>
    <w:rsid w:val="008C003E"/>
    <w:rsid w:val="008C1AC9"/>
    <w:rsid w:val="008C3F5E"/>
    <w:rsid w:val="008C5412"/>
    <w:rsid w:val="008C7417"/>
    <w:rsid w:val="008D4751"/>
    <w:rsid w:val="008E0426"/>
    <w:rsid w:val="008E0C6D"/>
    <w:rsid w:val="008E169B"/>
    <w:rsid w:val="008E17E8"/>
    <w:rsid w:val="008E1D07"/>
    <w:rsid w:val="008E49B7"/>
    <w:rsid w:val="008E5ECD"/>
    <w:rsid w:val="008F431F"/>
    <w:rsid w:val="00901518"/>
    <w:rsid w:val="0090608C"/>
    <w:rsid w:val="00907411"/>
    <w:rsid w:val="00911E01"/>
    <w:rsid w:val="009158F6"/>
    <w:rsid w:val="00915C65"/>
    <w:rsid w:val="009163D9"/>
    <w:rsid w:val="00917749"/>
    <w:rsid w:val="00917D45"/>
    <w:rsid w:val="00920D75"/>
    <w:rsid w:val="009229F2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34FB"/>
    <w:rsid w:val="00954114"/>
    <w:rsid w:val="00955651"/>
    <w:rsid w:val="0095679D"/>
    <w:rsid w:val="00963F15"/>
    <w:rsid w:val="009671E6"/>
    <w:rsid w:val="0097174D"/>
    <w:rsid w:val="0097189A"/>
    <w:rsid w:val="00975B2C"/>
    <w:rsid w:val="009820B7"/>
    <w:rsid w:val="00996DC1"/>
    <w:rsid w:val="009A06E9"/>
    <w:rsid w:val="009A098F"/>
    <w:rsid w:val="009A219F"/>
    <w:rsid w:val="009A23C3"/>
    <w:rsid w:val="009A3C16"/>
    <w:rsid w:val="009B2B5E"/>
    <w:rsid w:val="009B6CD9"/>
    <w:rsid w:val="009B7140"/>
    <w:rsid w:val="009C4E6C"/>
    <w:rsid w:val="009C6099"/>
    <w:rsid w:val="009D02B0"/>
    <w:rsid w:val="009D08D1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34C0"/>
    <w:rsid w:val="00A043D6"/>
    <w:rsid w:val="00A056EB"/>
    <w:rsid w:val="00A063B6"/>
    <w:rsid w:val="00A073A3"/>
    <w:rsid w:val="00A169C8"/>
    <w:rsid w:val="00A30092"/>
    <w:rsid w:val="00A30BC9"/>
    <w:rsid w:val="00A322C3"/>
    <w:rsid w:val="00A3669B"/>
    <w:rsid w:val="00A36757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A6EEA"/>
    <w:rsid w:val="00AB17A0"/>
    <w:rsid w:val="00AB34D2"/>
    <w:rsid w:val="00AC01C0"/>
    <w:rsid w:val="00AC0EC4"/>
    <w:rsid w:val="00AC2737"/>
    <w:rsid w:val="00AC28A5"/>
    <w:rsid w:val="00AD4257"/>
    <w:rsid w:val="00AF0BC9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6BBE"/>
    <w:rsid w:val="00B87D24"/>
    <w:rsid w:val="00BA28A3"/>
    <w:rsid w:val="00BA449C"/>
    <w:rsid w:val="00BA5604"/>
    <w:rsid w:val="00BA632F"/>
    <w:rsid w:val="00BB367F"/>
    <w:rsid w:val="00BB5D4B"/>
    <w:rsid w:val="00BB6D95"/>
    <w:rsid w:val="00BB7337"/>
    <w:rsid w:val="00BC1EA0"/>
    <w:rsid w:val="00BC47C5"/>
    <w:rsid w:val="00BC48C0"/>
    <w:rsid w:val="00BC7FF7"/>
    <w:rsid w:val="00BD0718"/>
    <w:rsid w:val="00BD2831"/>
    <w:rsid w:val="00BD431D"/>
    <w:rsid w:val="00BD5343"/>
    <w:rsid w:val="00BD6BBC"/>
    <w:rsid w:val="00BD762F"/>
    <w:rsid w:val="00BE1A7E"/>
    <w:rsid w:val="00BE2D58"/>
    <w:rsid w:val="00BE5115"/>
    <w:rsid w:val="00BE7298"/>
    <w:rsid w:val="00BF00E3"/>
    <w:rsid w:val="00C04B8C"/>
    <w:rsid w:val="00C05FBF"/>
    <w:rsid w:val="00C0761E"/>
    <w:rsid w:val="00C101A7"/>
    <w:rsid w:val="00C119F7"/>
    <w:rsid w:val="00C15443"/>
    <w:rsid w:val="00C17F8A"/>
    <w:rsid w:val="00C246BE"/>
    <w:rsid w:val="00C253CA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855"/>
    <w:rsid w:val="00C576E3"/>
    <w:rsid w:val="00C57CEB"/>
    <w:rsid w:val="00C6130E"/>
    <w:rsid w:val="00C65572"/>
    <w:rsid w:val="00C666CF"/>
    <w:rsid w:val="00C757C8"/>
    <w:rsid w:val="00C75E23"/>
    <w:rsid w:val="00C770B3"/>
    <w:rsid w:val="00C82772"/>
    <w:rsid w:val="00C83188"/>
    <w:rsid w:val="00C84FAE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78E7"/>
    <w:rsid w:val="00CE2D99"/>
    <w:rsid w:val="00CE37AD"/>
    <w:rsid w:val="00CE398B"/>
    <w:rsid w:val="00CE3A3F"/>
    <w:rsid w:val="00CE563A"/>
    <w:rsid w:val="00CF167E"/>
    <w:rsid w:val="00D02760"/>
    <w:rsid w:val="00D037D4"/>
    <w:rsid w:val="00D14479"/>
    <w:rsid w:val="00D15F9B"/>
    <w:rsid w:val="00D16B56"/>
    <w:rsid w:val="00D21CCE"/>
    <w:rsid w:val="00D238D4"/>
    <w:rsid w:val="00D242B9"/>
    <w:rsid w:val="00D2626F"/>
    <w:rsid w:val="00D31456"/>
    <w:rsid w:val="00D51ED1"/>
    <w:rsid w:val="00D533ED"/>
    <w:rsid w:val="00D62CFD"/>
    <w:rsid w:val="00D64EE5"/>
    <w:rsid w:val="00D66501"/>
    <w:rsid w:val="00D66A5F"/>
    <w:rsid w:val="00D70DA8"/>
    <w:rsid w:val="00D71E37"/>
    <w:rsid w:val="00D7317E"/>
    <w:rsid w:val="00D73B82"/>
    <w:rsid w:val="00D74DE2"/>
    <w:rsid w:val="00D81DF5"/>
    <w:rsid w:val="00D82FF1"/>
    <w:rsid w:val="00D842C9"/>
    <w:rsid w:val="00D87D7E"/>
    <w:rsid w:val="00D93687"/>
    <w:rsid w:val="00D9380A"/>
    <w:rsid w:val="00D9667B"/>
    <w:rsid w:val="00D979B1"/>
    <w:rsid w:val="00DA1692"/>
    <w:rsid w:val="00DA50A2"/>
    <w:rsid w:val="00DA7DA8"/>
    <w:rsid w:val="00DB114F"/>
    <w:rsid w:val="00DB2807"/>
    <w:rsid w:val="00DB327C"/>
    <w:rsid w:val="00DB4783"/>
    <w:rsid w:val="00DB5559"/>
    <w:rsid w:val="00DC08A4"/>
    <w:rsid w:val="00DC4484"/>
    <w:rsid w:val="00DD064F"/>
    <w:rsid w:val="00DD5689"/>
    <w:rsid w:val="00DD5ED3"/>
    <w:rsid w:val="00DD5FC3"/>
    <w:rsid w:val="00DE059D"/>
    <w:rsid w:val="00DE4DA4"/>
    <w:rsid w:val="00DF4B3B"/>
    <w:rsid w:val="00E00B9E"/>
    <w:rsid w:val="00E01C6C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083"/>
    <w:rsid w:val="00E61DA7"/>
    <w:rsid w:val="00E632EB"/>
    <w:rsid w:val="00E636AE"/>
    <w:rsid w:val="00E66B2A"/>
    <w:rsid w:val="00E66D35"/>
    <w:rsid w:val="00E702EB"/>
    <w:rsid w:val="00E72873"/>
    <w:rsid w:val="00E74F37"/>
    <w:rsid w:val="00E75CD5"/>
    <w:rsid w:val="00E777EA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60E9"/>
    <w:rsid w:val="00ED741E"/>
    <w:rsid w:val="00EE0EDD"/>
    <w:rsid w:val="00EE22D7"/>
    <w:rsid w:val="00EE400A"/>
    <w:rsid w:val="00EE4B1C"/>
    <w:rsid w:val="00EE5E38"/>
    <w:rsid w:val="00EE6EC7"/>
    <w:rsid w:val="00EF0B6D"/>
    <w:rsid w:val="00EF460C"/>
    <w:rsid w:val="00F012DF"/>
    <w:rsid w:val="00F043B5"/>
    <w:rsid w:val="00F05485"/>
    <w:rsid w:val="00F0560D"/>
    <w:rsid w:val="00F05B1A"/>
    <w:rsid w:val="00F061B7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661C"/>
    <w:rsid w:val="00F730A4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494C"/>
    <w:rsid w:val="00FA7CD9"/>
    <w:rsid w:val="00FB0CA7"/>
    <w:rsid w:val="00FB1B6E"/>
    <w:rsid w:val="00FB224B"/>
    <w:rsid w:val="00FB2EB9"/>
    <w:rsid w:val="00FB7014"/>
    <w:rsid w:val="00FB7364"/>
    <w:rsid w:val="00FC064E"/>
    <w:rsid w:val="00FD74BD"/>
    <w:rsid w:val="00FE4AD4"/>
    <w:rsid w:val="00FE7A4C"/>
    <w:rsid w:val="00FF11A4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9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3551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3</Pages>
  <Words>751</Words>
  <Characters>4281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 </dc:title>
  <dc:subject/>
  <dc:creator>Lesly</dc:creator>
  <cp:keywords/>
  <dc:description/>
  <cp:lastModifiedBy>Lesly</cp:lastModifiedBy>
  <cp:revision>5</cp:revision>
  <cp:lastPrinted>2015-08-29T20:01:00Z</cp:lastPrinted>
  <dcterms:created xsi:type="dcterms:W3CDTF">2015-08-29T09:37:00Z</dcterms:created>
  <dcterms:modified xsi:type="dcterms:W3CDTF">2015-08-30T19:48:00Z</dcterms:modified>
</cp:coreProperties>
</file>