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1" w:type="dxa"/>
        <w:tblInd w:w="-106" w:type="dxa"/>
        <w:tblLook w:val="01E0"/>
      </w:tblPr>
      <w:tblGrid>
        <w:gridCol w:w="1457"/>
        <w:gridCol w:w="719"/>
        <w:gridCol w:w="5724"/>
        <w:gridCol w:w="237"/>
        <w:gridCol w:w="1354"/>
        <w:gridCol w:w="720"/>
        <w:gridCol w:w="5990"/>
      </w:tblGrid>
      <w:tr w:rsidR="00A073D8" w:rsidTr="00CD5F9E">
        <w:trPr>
          <w:trHeight w:val="1440"/>
        </w:trPr>
        <w:tc>
          <w:tcPr>
            <w:tcW w:w="7900" w:type="dxa"/>
            <w:gridSpan w:val="3"/>
            <w:vMerge w:val="restart"/>
          </w:tcPr>
          <w:p w:rsidR="00A073D8" w:rsidRPr="0024253F" w:rsidRDefault="00A073D8" w:rsidP="00E72873">
            <w:pP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96.75pt;margin-top:-9.35pt;width:92.95pt;height:118pt;z-index:251658240">
                  <v:imagedata r:id="rId5" o:title="" croptop="7069f" cropbottom="3616f" cropleft="8756f" cropright="9021f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</w:p>
          <w:p w:rsidR="00A073D8" w:rsidRPr="009A219F" w:rsidRDefault="00A073D8" w:rsidP="003A1477">
            <w:pPr>
              <w:rPr>
                <w:rFonts w:ascii="Izhitsa" w:hAnsi="Izhitsa" w:cs="Izhitsa"/>
                <w:b/>
                <w:bCs/>
                <w:sz w:val="36"/>
                <w:szCs w:val="36"/>
              </w:rPr>
            </w:pPr>
            <w:r w:rsidRPr="0024253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  <w:r w:rsidRPr="00961F32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</w: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 w:rsidRPr="009A219F">
              <w:rPr>
                <w:rFonts w:ascii="Izhitsa" w:hAnsi="Izhitsa" w:cs="Izhitsa"/>
                <w:b/>
                <w:bCs/>
                <w:sz w:val="36"/>
                <w:szCs w:val="36"/>
              </w:rPr>
              <w:t xml:space="preserve"> </w:t>
            </w:r>
          </w:p>
          <w:p w:rsidR="00A073D8" w:rsidRPr="009A219F" w:rsidRDefault="00A073D8" w:rsidP="009A219F">
            <w:pPr>
              <w:jc w:val="right"/>
              <w:rPr>
                <w:sz w:val="32"/>
                <w:szCs w:val="32"/>
              </w:rPr>
            </w:pPr>
            <w:r w:rsidRPr="009A219F">
              <w:rPr>
                <w:rFonts w:ascii="Izhitsa" w:hAnsi="Izhitsa" w:cs="Izhitsa"/>
                <w:b/>
                <w:bCs/>
                <w:sz w:val="32"/>
                <w:szCs w:val="32"/>
              </w:rPr>
              <w:t xml:space="preserve">                  (</w:t>
            </w:r>
            <w:r w:rsidRPr="009A219F">
              <w:rPr>
                <w:rFonts w:ascii="Izhitsa" w:hAnsi="Izhitsa" w:cs="Izhitsa"/>
                <w:sz w:val="32"/>
                <w:szCs w:val="32"/>
              </w:rPr>
              <w:t>с. Макарово)</w:t>
            </w:r>
          </w:p>
          <w:p w:rsidR="00A073D8" w:rsidRPr="009A219F" w:rsidRDefault="00A073D8" w:rsidP="009A219F">
            <w:pPr>
              <w:jc w:val="right"/>
              <w:rPr>
                <w:sz w:val="28"/>
                <w:szCs w:val="28"/>
              </w:rPr>
            </w:pPr>
          </w:p>
          <w:p w:rsidR="00A073D8" w:rsidRPr="009A219F" w:rsidRDefault="00A073D8" w:rsidP="009A219F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A073D8" w:rsidRPr="009A219F" w:rsidRDefault="00A073D8" w:rsidP="009A219F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АПРЕЛЬ</w:t>
            </w:r>
            <w:r w:rsidRPr="009A219F">
              <w:rPr>
                <w:b/>
                <w:bCs/>
                <w:sz w:val="28"/>
                <w:szCs w:val="28"/>
              </w:rPr>
              <w:t xml:space="preserve"> 201</w:t>
            </w:r>
            <w:r w:rsidRPr="002A723B">
              <w:rPr>
                <w:b/>
                <w:bCs/>
                <w:sz w:val="28"/>
                <w:szCs w:val="28"/>
              </w:rPr>
              <w:t>5</w:t>
            </w:r>
            <w:r w:rsidRPr="009A21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" w:type="dxa"/>
            <w:vMerge w:val="restart"/>
          </w:tcPr>
          <w:p w:rsidR="00A073D8" w:rsidRDefault="00A073D8"/>
        </w:tc>
        <w:tc>
          <w:tcPr>
            <w:tcW w:w="1354" w:type="dxa"/>
          </w:tcPr>
          <w:p w:rsidR="00A073D8" w:rsidRPr="00D45D37" w:rsidRDefault="00A073D8" w:rsidP="00C2754F">
            <w:pPr>
              <w:ind w:right="-108"/>
            </w:pPr>
            <w:r w:rsidRPr="00D45D37">
              <w:rPr>
                <w:sz w:val="22"/>
                <w:szCs w:val="22"/>
              </w:rPr>
              <w:t>10 апреля</w:t>
            </w:r>
          </w:p>
          <w:p w:rsidR="00A073D8" w:rsidRPr="00D45D37" w:rsidRDefault="00A073D8" w:rsidP="00C2754F">
            <w:pPr>
              <w:ind w:right="-108"/>
            </w:pPr>
            <w:r w:rsidRPr="00D45D37">
              <w:rPr>
                <w:sz w:val="22"/>
                <w:szCs w:val="22"/>
              </w:rPr>
              <w:t>пятница</w:t>
            </w:r>
          </w:p>
        </w:tc>
        <w:tc>
          <w:tcPr>
            <w:tcW w:w="720" w:type="dxa"/>
          </w:tcPr>
          <w:p w:rsidR="00A073D8" w:rsidRPr="00CD5F9E" w:rsidRDefault="00A073D8" w:rsidP="00D45D37">
            <w:pPr>
              <w:rPr>
                <w:sz w:val="22"/>
                <w:szCs w:val="22"/>
              </w:rPr>
            </w:pPr>
          </w:p>
          <w:p w:rsidR="00A073D8" w:rsidRPr="00CD5F9E" w:rsidRDefault="00A073D8" w:rsidP="00D45D37">
            <w:pPr>
              <w:rPr>
                <w:sz w:val="22"/>
                <w:szCs w:val="22"/>
              </w:rPr>
            </w:pPr>
          </w:p>
          <w:p w:rsidR="00A073D8" w:rsidRPr="00CD5F9E" w:rsidRDefault="00A073D8" w:rsidP="00D45D37">
            <w:pPr>
              <w:rPr>
                <w:sz w:val="22"/>
                <w:szCs w:val="22"/>
              </w:rPr>
            </w:pPr>
          </w:p>
          <w:p w:rsidR="00A073D8" w:rsidRPr="00CD5F9E" w:rsidRDefault="00A073D8" w:rsidP="00D45D37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15.00</w:t>
            </w: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17.00</w:t>
            </w:r>
          </w:p>
        </w:tc>
        <w:tc>
          <w:tcPr>
            <w:tcW w:w="5990" w:type="dxa"/>
          </w:tcPr>
          <w:p w:rsidR="00A073D8" w:rsidRPr="00CD5F9E" w:rsidRDefault="00A073D8" w:rsidP="00D45D37">
            <w:pPr>
              <w:rPr>
                <w:b/>
                <w:bCs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sz w:val="22"/>
                <w:szCs w:val="22"/>
                <w:u w:val="single"/>
              </w:rPr>
              <w:t xml:space="preserve">Великий Пяток. Воспоминание Святых спасительных Страстей Господа нашего Иисуса Христа. </w:t>
            </w:r>
          </w:p>
          <w:p w:rsidR="00A073D8" w:rsidRPr="00CD5F9E" w:rsidRDefault="00A073D8" w:rsidP="00D45D37">
            <w:pPr>
              <w:rPr>
                <w:sz w:val="22"/>
                <w:szCs w:val="22"/>
              </w:rPr>
            </w:pPr>
          </w:p>
          <w:p w:rsidR="00A073D8" w:rsidRPr="00CD5F9E" w:rsidRDefault="00A073D8" w:rsidP="00D45D37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Вечерня с выносом Плащаницы</w:t>
            </w: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Утреня с погребением Плащаницы</w:t>
            </w:r>
          </w:p>
        </w:tc>
      </w:tr>
      <w:tr w:rsidR="00A073D8">
        <w:trPr>
          <w:trHeight w:val="1075"/>
        </w:trPr>
        <w:tc>
          <w:tcPr>
            <w:tcW w:w="7900" w:type="dxa"/>
            <w:gridSpan w:val="3"/>
            <w:vMerge/>
          </w:tcPr>
          <w:p w:rsidR="00A073D8" w:rsidRDefault="00A073D8" w:rsidP="009A219F">
            <w:pPr>
              <w:ind w:right="-108"/>
              <w:rPr>
                <w:noProof/>
              </w:rPr>
            </w:pPr>
          </w:p>
        </w:tc>
        <w:tc>
          <w:tcPr>
            <w:tcW w:w="237" w:type="dxa"/>
            <w:vMerge/>
          </w:tcPr>
          <w:p w:rsidR="00A073D8" w:rsidRDefault="00A073D8"/>
        </w:tc>
        <w:tc>
          <w:tcPr>
            <w:tcW w:w="1354" w:type="dxa"/>
            <w:vMerge w:val="restart"/>
          </w:tcPr>
          <w:p w:rsidR="00A073D8" w:rsidRPr="00CD5F9E" w:rsidRDefault="00A073D8" w:rsidP="007633DF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11 апреля</w:t>
            </w:r>
          </w:p>
          <w:p w:rsidR="00A073D8" w:rsidRPr="00CD5F9E" w:rsidRDefault="00A073D8" w:rsidP="007633DF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720" w:type="dxa"/>
            <w:vMerge w:val="restart"/>
          </w:tcPr>
          <w:p w:rsidR="00A073D8" w:rsidRPr="00CD5F9E" w:rsidRDefault="00A073D8" w:rsidP="007633DF">
            <w:pPr>
              <w:rPr>
                <w:sz w:val="22"/>
                <w:szCs w:val="22"/>
              </w:rPr>
            </w:pPr>
          </w:p>
          <w:p w:rsidR="00A073D8" w:rsidRPr="00CD5F9E" w:rsidRDefault="00A073D8" w:rsidP="007633DF">
            <w:pPr>
              <w:rPr>
                <w:sz w:val="22"/>
                <w:szCs w:val="22"/>
              </w:rPr>
            </w:pPr>
          </w:p>
          <w:p w:rsidR="00A073D8" w:rsidRPr="00CD5F9E" w:rsidRDefault="00A073D8" w:rsidP="007633DF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7.30</w:t>
            </w:r>
          </w:p>
          <w:p w:rsidR="00A073D8" w:rsidRPr="00CD5F9E" w:rsidRDefault="00A073D8" w:rsidP="007633DF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9.00</w:t>
            </w:r>
          </w:p>
          <w:p w:rsidR="00A073D8" w:rsidRPr="00CD5F9E" w:rsidRDefault="00A073D8" w:rsidP="007633DF">
            <w:pPr>
              <w:rPr>
                <w:sz w:val="22"/>
                <w:szCs w:val="22"/>
              </w:rPr>
            </w:pPr>
          </w:p>
          <w:p w:rsidR="00A073D8" w:rsidRPr="00CD5F9E" w:rsidRDefault="00A073D8" w:rsidP="007633DF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20.00</w:t>
            </w:r>
          </w:p>
          <w:p w:rsidR="00A073D8" w:rsidRPr="00CD5F9E" w:rsidRDefault="00A073D8" w:rsidP="007633DF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23.30</w:t>
            </w:r>
          </w:p>
        </w:tc>
        <w:tc>
          <w:tcPr>
            <w:tcW w:w="5990" w:type="dxa"/>
            <w:vMerge w:val="restart"/>
          </w:tcPr>
          <w:p w:rsidR="00A073D8" w:rsidRPr="00CD5F9E" w:rsidRDefault="00A073D8" w:rsidP="00D45D37">
            <w:pPr>
              <w:rPr>
                <w:b/>
                <w:bCs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sz w:val="22"/>
                <w:szCs w:val="22"/>
                <w:u w:val="single"/>
              </w:rPr>
              <w:t>Великая Суббота</w:t>
            </w:r>
          </w:p>
          <w:p w:rsidR="00A073D8" w:rsidRPr="00CD5F9E" w:rsidRDefault="00A073D8" w:rsidP="00D45D3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 xml:space="preserve">По окончании - освящение пасхальной трапезы. </w:t>
            </w: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Чтение Деяний святых Апостолов</w:t>
            </w:r>
          </w:p>
          <w:p w:rsidR="00A073D8" w:rsidRPr="00CD5F9E" w:rsidRDefault="00A073D8" w:rsidP="007633DF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Полунощница</w:t>
            </w:r>
          </w:p>
        </w:tc>
      </w:tr>
      <w:tr w:rsidR="00A073D8">
        <w:trPr>
          <w:trHeight w:val="888"/>
        </w:trPr>
        <w:tc>
          <w:tcPr>
            <w:tcW w:w="1457" w:type="dxa"/>
            <w:vMerge w:val="restart"/>
          </w:tcPr>
          <w:p w:rsidR="00A073D8" w:rsidRDefault="00A073D8" w:rsidP="008C3F5E">
            <w:pPr>
              <w:rPr>
                <w:noProof/>
              </w:rPr>
            </w:pPr>
            <w:r>
              <w:rPr>
                <w:noProof/>
                <w:sz w:val="22"/>
                <w:szCs w:val="22"/>
                <w:lang w:val="en-US"/>
              </w:rPr>
              <w:t>3 апреля</w:t>
            </w:r>
          </w:p>
          <w:p w:rsidR="00A073D8" w:rsidRPr="002A723B" w:rsidRDefault="00A073D8" w:rsidP="008C3F5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19" w:type="dxa"/>
            <w:vMerge w:val="restart"/>
          </w:tcPr>
          <w:p w:rsidR="00A073D8" w:rsidRPr="00CD5F9E" w:rsidRDefault="00A073D8" w:rsidP="009A219F">
            <w:pPr>
              <w:ind w:right="-108"/>
              <w:rPr>
                <w:noProof/>
                <w:sz w:val="22"/>
                <w:szCs w:val="22"/>
              </w:rPr>
            </w:pPr>
          </w:p>
          <w:p w:rsidR="00A073D8" w:rsidRPr="00CD5F9E" w:rsidRDefault="00A073D8" w:rsidP="009A219F">
            <w:pPr>
              <w:ind w:right="-108"/>
              <w:rPr>
                <w:noProof/>
                <w:sz w:val="22"/>
                <w:szCs w:val="22"/>
              </w:rPr>
            </w:pPr>
          </w:p>
          <w:p w:rsidR="00A073D8" w:rsidRPr="00CD5F9E" w:rsidRDefault="00A073D8" w:rsidP="009A219F">
            <w:pPr>
              <w:ind w:right="-108"/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17.00</w:t>
            </w:r>
          </w:p>
          <w:p w:rsidR="00A073D8" w:rsidRPr="00CD5F9E" w:rsidRDefault="00A073D8" w:rsidP="009A219F">
            <w:pPr>
              <w:ind w:right="-108"/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724" w:type="dxa"/>
            <w:vMerge w:val="restart"/>
          </w:tcPr>
          <w:p w:rsidR="00A073D8" w:rsidRPr="00CD5F9E" w:rsidRDefault="00A073D8" w:rsidP="002631E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>Прп. Серафима Вырицкого (1949)</w:t>
            </w:r>
          </w:p>
          <w:p w:rsidR="00A073D8" w:rsidRPr="00CD5F9E" w:rsidRDefault="00A073D8" w:rsidP="002631E5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2631E5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</w:t>
            </w:r>
          </w:p>
          <w:p w:rsidR="00A073D8" w:rsidRPr="00CD5F9E" w:rsidRDefault="00A073D8" w:rsidP="002631E5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Часы. Литургия Преждеосвященных Даров</w:t>
            </w:r>
          </w:p>
        </w:tc>
        <w:tc>
          <w:tcPr>
            <w:tcW w:w="237" w:type="dxa"/>
            <w:vMerge/>
          </w:tcPr>
          <w:p w:rsidR="00A073D8" w:rsidRDefault="00A073D8"/>
        </w:tc>
        <w:tc>
          <w:tcPr>
            <w:tcW w:w="1354" w:type="dxa"/>
            <w:vMerge/>
          </w:tcPr>
          <w:p w:rsidR="00A073D8" w:rsidRPr="00CD5F9E" w:rsidRDefault="00A073D8" w:rsidP="00E7287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A073D8" w:rsidRPr="00CD5F9E" w:rsidRDefault="00A073D8" w:rsidP="00E7287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990" w:type="dxa"/>
            <w:vMerge/>
          </w:tcPr>
          <w:p w:rsidR="00A073D8" w:rsidRPr="00CD5F9E" w:rsidRDefault="00A073D8" w:rsidP="00E72873">
            <w:pPr>
              <w:rPr>
                <w:noProof/>
                <w:sz w:val="22"/>
                <w:szCs w:val="22"/>
              </w:rPr>
            </w:pPr>
          </w:p>
        </w:tc>
      </w:tr>
      <w:tr w:rsidR="00A073D8">
        <w:trPr>
          <w:trHeight w:val="276"/>
        </w:trPr>
        <w:tc>
          <w:tcPr>
            <w:tcW w:w="1457" w:type="dxa"/>
            <w:vMerge/>
          </w:tcPr>
          <w:p w:rsidR="00A073D8" w:rsidRDefault="00A073D8" w:rsidP="008C3F5E">
            <w:pPr>
              <w:rPr>
                <w:noProof/>
                <w:lang w:val="en-US"/>
              </w:rPr>
            </w:pPr>
          </w:p>
        </w:tc>
        <w:tc>
          <w:tcPr>
            <w:tcW w:w="719" w:type="dxa"/>
            <w:vMerge/>
          </w:tcPr>
          <w:p w:rsidR="00A073D8" w:rsidRDefault="00A073D8" w:rsidP="009A219F">
            <w:pPr>
              <w:ind w:right="-108"/>
              <w:rPr>
                <w:noProof/>
              </w:rPr>
            </w:pPr>
          </w:p>
        </w:tc>
        <w:tc>
          <w:tcPr>
            <w:tcW w:w="5724" w:type="dxa"/>
            <w:vMerge/>
          </w:tcPr>
          <w:p w:rsidR="00A073D8" w:rsidRPr="002A723B" w:rsidRDefault="00A073D8" w:rsidP="002631E5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A073D8" w:rsidRDefault="00A073D8"/>
        </w:tc>
        <w:tc>
          <w:tcPr>
            <w:tcW w:w="1354" w:type="dxa"/>
            <w:vMerge w:val="restart"/>
          </w:tcPr>
          <w:p w:rsidR="00A073D8" w:rsidRPr="00CD5F9E" w:rsidRDefault="00A073D8" w:rsidP="00E72873">
            <w:pPr>
              <w:ind w:right="-108"/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12 апреля</w:t>
            </w:r>
          </w:p>
          <w:p w:rsidR="00A073D8" w:rsidRPr="00CD5F9E" w:rsidRDefault="00A073D8" w:rsidP="00E72873">
            <w:pPr>
              <w:ind w:right="-108"/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A073D8" w:rsidRPr="00CD5F9E" w:rsidRDefault="00A073D8" w:rsidP="00E72873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E72873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E72873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00.00</w:t>
            </w:r>
          </w:p>
          <w:p w:rsidR="00A073D8" w:rsidRPr="00CD5F9E" w:rsidRDefault="00A073D8" w:rsidP="00E72873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2.00</w:t>
            </w:r>
          </w:p>
          <w:p w:rsidR="00A073D8" w:rsidRPr="00CD5F9E" w:rsidRDefault="00A073D8" w:rsidP="00E72873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90" w:type="dxa"/>
            <w:vMerge w:val="restart"/>
          </w:tcPr>
          <w:p w:rsidR="00A073D8" w:rsidRPr="00CD5F9E" w:rsidRDefault="00A073D8" w:rsidP="00D45D37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 xml:space="preserve">СВЕТЛОЕ ХРИСТОВО ВОСКРЕСЕНИЕ. ПАСХА. </w:t>
            </w:r>
          </w:p>
          <w:p w:rsidR="00A073D8" w:rsidRPr="00CD5F9E" w:rsidRDefault="00A073D8" w:rsidP="00D45D37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Крестный ход. Пасхальная Утреня.</w:t>
            </w: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Божественная Литургия</w:t>
            </w: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Великая вечерня</w:t>
            </w:r>
          </w:p>
        </w:tc>
      </w:tr>
      <w:tr w:rsidR="00A073D8" w:rsidTr="00961F32">
        <w:trPr>
          <w:trHeight w:val="1155"/>
        </w:trPr>
        <w:tc>
          <w:tcPr>
            <w:tcW w:w="1457" w:type="dxa"/>
            <w:vMerge w:val="restart"/>
          </w:tcPr>
          <w:p w:rsidR="00A073D8" w:rsidRDefault="00A073D8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 апреля</w:t>
            </w:r>
          </w:p>
          <w:p w:rsidR="00A073D8" w:rsidRPr="002A723B" w:rsidRDefault="00A073D8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9" w:type="dxa"/>
            <w:vMerge w:val="restart"/>
          </w:tcPr>
          <w:p w:rsidR="00A073D8" w:rsidRDefault="00A073D8" w:rsidP="009D5112">
            <w:pPr>
              <w:rPr>
                <w:noProof/>
              </w:rPr>
            </w:pPr>
          </w:p>
          <w:p w:rsidR="00A073D8" w:rsidRDefault="00A073D8" w:rsidP="009D5112">
            <w:pPr>
              <w:rPr>
                <w:noProof/>
              </w:rPr>
            </w:pPr>
          </w:p>
          <w:p w:rsidR="00A073D8" w:rsidRPr="009A219F" w:rsidRDefault="00A073D8" w:rsidP="009D5112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7.30</w:t>
            </w:r>
          </w:p>
          <w:p w:rsidR="00A073D8" w:rsidRPr="009A219F" w:rsidRDefault="00A073D8" w:rsidP="009D5112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8.00</w:t>
            </w:r>
          </w:p>
          <w:p w:rsidR="00A073D8" w:rsidRDefault="00A073D8" w:rsidP="009D5112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10.00</w:t>
            </w:r>
          </w:p>
          <w:p w:rsidR="00A073D8" w:rsidRPr="009A219F" w:rsidRDefault="00A073D8" w:rsidP="009D5112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</w:tc>
        <w:tc>
          <w:tcPr>
            <w:tcW w:w="5724" w:type="dxa"/>
            <w:vMerge w:val="restart"/>
          </w:tcPr>
          <w:p w:rsidR="00A073D8" w:rsidRDefault="00A073D8" w:rsidP="002A72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Лазарева суббота</w:t>
            </w:r>
          </w:p>
          <w:p w:rsidR="00A073D8" w:rsidRDefault="00A073D8" w:rsidP="002A723B">
            <w:pPr>
              <w:rPr>
                <w:noProof/>
              </w:rPr>
            </w:pPr>
          </w:p>
          <w:p w:rsidR="00A073D8" w:rsidRPr="009A219F" w:rsidRDefault="00A073D8" w:rsidP="002A723B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9A219F" w:rsidRDefault="00A073D8" w:rsidP="002A723B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  <w:p w:rsidR="00A073D8" w:rsidRDefault="00A073D8" w:rsidP="002A723B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Панихида</w:t>
            </w:r>
          </w:p>
          <w:p w:rsidR="00A073D8" w:rsidRPr="002A723B" w:rsidRDefault="00A073D8" w:rsidP="0024253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7" w:type="dxa"/>
            <w:vMerge/>
          </w:tcPr>
          <w:p w:rsidR="00A073D8" w:rsidRDefault="00A073D8"/>
        </w:tc>
        <w:tc>
          <w:tcPr>
            <w:tcW w:w="1354" w:type="dxa"/>
            <w:vMerge/>
          </w:tcPr>
          <w:p w:rsidR="00A073D8" w:rsidRPr="00D45D37" w:rsidRDefault="00A073D8" w:rsidP="007633DF"/>
        </w:tc>
        <w:tc>
          <w:tcPr>
            <w:tcW w:w="720" w:type="dxa"/>
            <w:vMerge/>
          </w:tcPr>
          <w:p w:rsidR="00A073D8" w:rsidRPr="00CD5F9E" w:rsidRDefault="00A073D8" w:rsidP="007633DF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vMerge/>
          </w:tcPr>
          <w:p w:rsidR="00A073D8" w:rsidRPr="00CD5F9E" w:rsidRDefault="00A073D8" w:rsidP="007633DF">
            <w:pPr>
              <w:rPr>
                <w:sz w:val="22"/>
                <w:szCs w:val="22"/>
              </w:rPr>
            </w:pPr>
          </w:p>
        </w:tc>
      </w:tr>
      <w:tr w:rsidR="00A073D8" w:rsidTr="00CD5F9E">
        <w:trPr>
          <w:trHeight w:val="555"/>
        </w:trPr>
        <w:tc>
          <w:tcPr>
            <w:tcW w:w="1457" w:type="dxa"/>
            <w:vMerge/>
          </w:tcPr>
          <w:p w:rsidR="00A073D8" w:rsidRDefault="00A073D8" w:rsidP="00C75E2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:rsidR="00A073D8" w:rsidRDefault="00A073D8" w:rsidP="009D5112">
            <w:pPr>
              <w:rPr>
                <w:noProof/>
              </w:rPr>
            </w:pPr>
          </w:p>
        </w:tc>
        <w:tc>
          <w:tcPr>
            <w:tcW w:w="5724" w:type="dxa"/>
            <w:vMerge/>
          </w:tcPr>
          <w:p w:rsidR="00A073D8" w:rsidRDefault="00A073D8" w:rsidP="002A723B">
            <w:pPr>
              <w:rPr>
                <w:b/>
                <w:bCs/>
                <w:u w:val="single"/>
              </w:rPr>
            </w:pPr>
          </w:p>
        </w:tc>
        <w:tc>
          <w:tcPr>
            <w:tcW w:w="237" w:type="dxa"/>
            <w:vMerge/>
          </w:tcPr>
          <w:p w:rsidR="00A073D8" w:rsidRDefault="00A073D8"/>
        </w:tc>
        <w:tc>
          <w:tcPr>
            <w:tcW w:w="1354" w:type="dxa"/>
            <w:vMerge w:val="restart"/>
          </w:tcPr>
          <w:p w:rsidR="00A073D8" w:rsidRDefault="00A073D8" w:rsidP="007633DF">
            <w:r>
              <w:rPr>
                <w:sz w:val="22"/>
                <w:szCs w:val="22"/>
              </w:rPr>
              <w:t>18 апреля</w:t>
            </w:r>
          </w:p>
          <w:p w:rsidR="00A073D8" w:rsidRPr="00D45D37" w:rsidRDefault="00A073D8" w:rsidP="007633DF"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A073D8" w:rsidRPr="00CD5F9E" w:rsidRDefault="00A073D8" w:rsidP="007633DF">
            <w:pPr>
              <w:rPr>
                <w:sz w:val="22"/>
                <w:szCs w:val="22"/>
              </w:rPr>
            </w:pPr>
          </w:p>
          <w:p w:rsidR="00A073D8" w:rsidRPr="00CD5F9E" w:rsidRDefault="00A073D8" w:rsidP="007633DF">
            <w:pPr>
              <w:rPr>
                <w:sz w:val="22"/>
                <w:szCs w:val="22"/>
              </w:rPr>
            </w:pPr>
          </w:p>
          <w:p w:rsidR="00A073D8" w:rsidRPr="00CD5F9E" w:rsidRDefault="00A073D8" w:rsidP="007633DF">
            <w:pPr>
              <w:rPr>
                <w:sz w:val="22"/>
                <w:szCs w:val="22"/>
              </w:rPr>
            </w:pPr>
          </w:p>
          <w:p w:rsidR="00A073D8" w:rsidRPr="00CD5F9E" w:rsidRDefault="00A073D8" w:rsidP="007633DF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7.30</w:t>
            </w:r>
          </w:p>
          <w:p w:rsidR="00A073D8" w:rsidRPr="00CD5F9E" w:rsidRDefault="00A073D8" w:rsidP="007633DF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8.00</w:t>
            </w:r>
          </w:p>
        </w:tc>
        <w:tc>
          <w:tcPr>
            <w:tcW w:w="5990" w:type="dxa"/>
            <w:vMerge w:val="restart"/>
          </w:tcPr>
          <w:p w:rsidR="00A073D8" w:rsidRPr="00CD5F9E" w:rsidRDefault="00A073D8" w:rsidP="00D45D37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>Суббота Светлой седмицы. Перенесение мощей свт. Иова, патриарха Московского и всея России (1652).</w:t>
            </w:r>
          </w:p>
          <w:p w:rsidR="00A073D8" w:rsidRPr="00CD5F9E" w:rsidRDefault="00A073D8" w:rsidP="00D45D37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D5F9E" w:rsidRDefault="00A073D8" w:rsidP="007633DF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Божественная Литургия. Крестный ход.</w:t>
            </w:r>
          </w:p>
        </w:tc>
      </w:tr>
      <w:tr w:rsidR="00A073D8" w:rsidTr="00CD5F9E">
        <w:trPr>
          <w:trHeight w:val="828"/>
        </w:trPr>
        <w:tc>
          <w:tcPr>
            <w:tcW w:w="1457" w:type="dxa"/>
            <w:vMerge w:val="restart"/>
          </w:tcPr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5 апреля</w:t>
            </w: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19" w:type="dxa"/>
            <w:vMerge w:val="restart"/>
          </w:tcPr>
          <w:p w:rsidR="00A073D8" w:rsidRPr="00CD5F9E" w:rsidRDefault="00A073D8" w:rsidP="009D5112">
            <w:pPr>
              <w:rPr>
                <w:sz w:val="22"/>
                <w:szCs w:val="22"/>
              </w:rPr>
            </w:pPr>
          </w:p>
          <w:p w:rsidR="00A073D8" w:rsidRPr="00CD5F9E" w:rsidRDefault="00A073D8" w:rsidP="009D5112">
            <w:pPr>
              <w:rPr>
                <w:sz w:val="22"/>
                <w:szCs w:val="22"/>
              </w:rPr>
            </w:pPr>
          </w:p>
          <w:p w:rsidR="00A073D8" w:rsidRPr="00CD5F9E" w:rsidRDefault="00A073D8" w:rsidP="009D5112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7.30</w:t>
            </w:r>
          </w:p>
          <w:p w:rsidR="00A073D8" w:rsidRPr="00CD5F9E" w:rsidRDefault="00A073D8" w:rsidP="009D5112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9.30</w:t>
            </w:r>
          </w:p>
          <w:p w:rsidR="00A073D8" w:rsidRPr="00CD5F9E" w:rsidRDefault="00A073D8" w:rsidP="009D5112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  <w:vMerge w:val="restart"/>
          </w:tcPr>
          <w:p w:rsidR="00A073D8" w:rsidRPr="00CD5F9E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>ВХОД ГОСПОДЕНЬ В ИЕРУСАЛИМ</w:t>
            </w: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D5F9E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  <w:p w:rsidR="00A073D8" w:rsidRPr="00CD5F9E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A073D8" w:rsidRDefault="00A073D8"/>
        </w:tc>
        <w:tc>
          <w:tcPr>
            <w:tcW w:w="1354" w:type="dxa"/>
            <w:vMerge/>
          </w:tcPr>
          <w:p w:rsidR="00A073D8" w:rsidRPr="00D45D37" w:rsidRDefault="00A073D8" w:rsidP="002D33CA"/>
        </w:tc>
        <w:tc>
          <w:tcPr>
            <w:tcW w:w="720" w:type="dxa"/>
            <w:vMerge/>
          </w:tcPr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990" w:type="dxa"/>
            <w:vMerge/>
          </w:tcPr>
          <w:p w:rsidR="00A073D8" w:rsidRPr="00CD5F9E" w:rsidRDefault="00A073D8" w:rsidP="002D33CA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073D8" w:rsidTr="00CD5F9E">
        <w:trPr>
          <w:trHeight w:val="276"/>
        </w:trPr>
        <w:tc>
          <w:tcPr>
            <w:tcW w:w="1457" w:type="dxa"/>
            <w:vMerge/>
          </w:tcPr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A073D8" w:rsidRPr="00CD5F9E" w:rsidRDefault="00A073D8" w:rsidP="0044076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724" w:type="dxa"/>
            <w:vMerge/>
          </w:tcPr>
          <w:p w:rsidR="00A073D8" w:rsidRPr="00CD5F9E" w:rsidRDefault="00A073D8" w:rsidP="0044076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A073D8" w:rsidRDefault="00A073D8"/>
        </w:tc>
        <w:tc>
          <w:tcPr>
            <w:tcW w:w="1354" w:type="dxa"/>
            <w:vMerge w:val="restart"/>
          </w:tcPr>
          <w:p w:rsidR="00A073D8" w:rsidRDefault="00A073D8" w:rsidP="004C71F0">
            <w:r>
              <w:rPr>
                <w:sz w:val="22"/>
                <w:szCs w:val="22"/>
              </w:rPr>
              <w:t>19 апреля</w:t>
            </w:r>
          </w:p>
          <w:p w:rsidR="00A073D8" w:rsidRPr="00D45D37" w:rsidRDefault="00A073D8" w:rsidP="004C71F0"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A073D8" w:rsidRPr="00CD5F9E" w:rsidRDefault="00A073D8" w:rsidP="004C71F0">
            <w:pPr>
              <w:rPr>
                <w:sz w:val="22"/>
                <w:szCs w:val="22"/>
              </w:rPr>
            </w:pPr>
          </w:p>
          <w:p w:rsidR="00A073D8" w:rsidRPr="00CD5F9E" w:rsidRDefault="00A073D8" w:rsidP="004C71F0">
            <w:pPr>
              <w:rPr>
                <w:sz w:val="22"/>
                <w:szCs w:val="22"/>
              </w:rPr>
            </w:pPr>
          </w:p>
          <w:p w:rsidR="00A073D8" w:rsidRPr="00CD5F9E" w:rsidRDefault="00A073D8" w:rsidP="004C71F0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7.30</w:t>
            </w:r>
          </w:p>
          <w:p w:rsidR="00A073D8" w:rsidRPr="00CD5F9E" w:rsidRDefault="00A073D8" w:rsidP="004C71F0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9.00</w:t>
            </w:r>
          </w:p>
        </w:tc>
        <w:tc>
          <w:tcPr>
            <w:tcW w:w="5990" w:type="dxa"/>
            <w:vMerge w:val="restart"/>
          </w:tcPr>
          <w:p w:rsidR="00A073D8" w:rsidRPr="00CD5F9E" w:rsidRDefault="00A073D8" w:rsidP="00D45D37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 xml:space="preserve">Антипасха. Неделя 2-я по Пасхе, апостола Фомы. </w:t>
            </w:r>
          </w:p>
          <w:p w:rsidR="00A073D8" w:rsidRPr="00CD5F9E" w:rsidRDefault="00A073D8" w:rsidP="00D45D37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D5F9E" w:rsidRDefault="00A073D8" w:rsidP="004C71F0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A073D8" w:rsidTr="00CD5F9E">
        <w:trPr>
          <w:trHeight w:val="716"/>
        </w:trPr>
        <w:tc>
          <w:tcPr>
            <w:tcW w:w="1457" w:type="dxa"/>
          </w:tcPr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6 апреля</w:t>
            </w: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понедельник</w:t>
            </w:r>
          </w:p>
        </w:tc>
        <w:tc>
          <w:tcPr>
            <w:tcW w:w="719" w:type="dxa"/>
          </w:tcPr>
          <w:p w:rsidR="00A073D8" w:rsidRPr="00CD5F9E" w:rsidRDefault="00A073D8" w:rsidP="0044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A073D8" w:rsidRPr="00CD5F9E" w:rsidRDefault="00A073D8" w:rsidP="00440768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A073D8" w:rsidRPr="00CD5F9E" w:rsidRDefault="00A073D8" w:rsidP="00CD5F9E">
            <w:pPr>
              <w:rPr>
                <w:sz w:val="22"/>
                <w:szCs w:val="22"/>
                <w:u w:val="single"/>
              </w:rPr>
            </w:pPr>
            <w:r w:rsidRPr="00CD5F9E">
              <w:rPr>
                <w:sz w:val="22"/>
                <w:szCs w:val="22"/>
                <w:u w:val="single"/>
              </w:rPr>
              <w:t>Всенощное бдение</w:t>
            </w:r>
          </w:p>
        </w:tc>
        <w:tc>
          <w:tcPr>
            <w:tcW w:w="237" w:type="dxa"/>
            <w:vMerge/>
          </w:tcPr>
          <w:p w:rsidR="00A073D8" w:rsidRPr="009A219F" w:rsidRDefault="00A073D8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4" w:type="dxa"/>
            <w:vMerge/>
          </w:tcPr>
          <w:p w:rsidR="00A073D8" w:rsidRPr="00D45D37" w:rsidRDefault="00A073D8" w:rsidP="002D33CA"/>
        </w:tc>
        <w:tc>
          <w:tcPr>
            <w:tcW w:w="720" w:type="dxa"/>
            <w:vMerge/>
          </w:tcPr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990" w:type="dxa"/>
            <w:vMerge/>
          </w:tcPr>
          <w:p w:rsidR="00A073D8" w:rsidRPr="00CD5F9E" w:rsidRDefault="00A073D8" w:rsidP="00F5338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073D8" w:rsidTr="00CD5F9E">
        <w:trPr>
          <w:trHeight w:val="1040"/>
        </w:trPr>
        <w:tc>
          <w:tcPr>
            <w:tcW w:w="1457" w:type="dxa"/>
            <w:vMerge w:val="restart"/>
            <w:tcBorders>
              <w:bottom w:val="nil"/>
            </w:tcBorders>
          </w:tcPr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7 апреля</w:t>
            </w: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9" w:type="dxa"/>
            <w:vMerge w:val="restart"/>
            <w:tcBorders>
              <w:bottom w:val="nil"/>
            </w:tcBorders>
          </w:tcPr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8.00</w:t>
            </w: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724" w:type="dxa"/>
            <w:vMerge w:val="restart"/>
            <w:tcBorders>
              <w:bottom w:val="nil"/>
            </w:tcBorders>
          </w:tcPr>
          <w:p w:rsidR="00A073D8" w:rsidRPr="00CD5F9E" w:rsidRDefault="00A073D8" w:rsidP="002D33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 xml:space="preserve">Великий вторник. </w:t>
            </w:r>
          </w:p>
          <w:p w:rsidR="00A073D8" w:rsidRPr="00CD5F9E" w:rsidRDefault="00A073D8" w:rsidP="002D33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>БЛАГОВЕЩЕНИЕ ПРЕСВЯТОЙ БОГОРОДИЦЫ</w:t>
            </w:r>
          </w:p>
          <w:p w:rsidR="00A073D8" w:rsidRPr="00CD5F9E" w:rsidRDefault="00A073D8" w:rsidP="002D33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073D8" w:rsidRPr="00CD5F9E" w:rsidRDefault="00A073D8" w:rsidP="00AC01C0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D5F9E" w:rsidRDefault="00A073D8" w:rsidP="002D33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A073D8" w:rsidRPr="009A219F" w:rsidRDefault="00A073D8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A073D8" w:rsidRDefault="00A073D8" w:rsidP="004C71F0">
            <w:r>
              <w:rPr>
                <w:sz w:val="22"/>
                <w:szCs w:val="22"/>
              </w:rPr>
              <w:t>21 апреля</w:t>
            </w:r>
          </w:p>
          <w:p w:rsidR="00A073D8" w:rsidRPr="00D45D37" w:rsidRDefault="00A073D8" w:rsidP="004C71F0"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20" w:type="dxa"/>
            <w:tcBorders>
              <w:bottom w:val="nil"/>
            </w:tcBorders>
          </w:tcPr>
          <w:p w:rsidR="00A073D8" w:rsidRPr="00CD5F9E" w:rsidRDefault="00A073D8" w:rsidP="004C71F0">
            <w:pPr>
              <w:rPr>
                <w:sz w:val="22"/>
                <w:szCs w:val="22"/>
              </w:rPr>
            </w:pPr>
          </w:p>
          <w:p w:rsidR="00A073D8" w:rsidRPr="00CD5F9E" w:rsidRDefault="00A073D8" w:rsidP="004C71F0">
            <w:pPr>
              <w:rPr>
                <w:sz w:val="22"/>
                <w:szCs w:val="22"/>
              </w:rPr>
            </w:pPr>
          </w:p>
          <w:p w:rsidR="00A073D8" w:rsidRPr="00CD5F9E" w:rsidRDefault="00A073D8" w:rsidP="004C71F0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8.00</w:t>
            </w:r>
          </w:p>
          <w:p w:rsidR="00A073D8" w:rsidRPr="00CD5F9E" w:rsidRDefault="00A073D8" w:rsidP="004C71F0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9.00</w:t>
            </w:r>
          </w:p>
        </w:tc>
        <w:tc>
          <w:tcPr>
            <w:tcW w:w="5990" w:type="dxa"/>
            <w:tcBorders>
              <w:bottom w:val="nil"/>
            </w:tcBorders>
          </w:tcPr>
          <w:p w:rsidR="00A073D8" w:rsidRPr="00CD5F9E" w:rsidRDefault="00A073D8" w:rsidP="00D45D37">
            <w:pPr>
              <w:rPr>
                <w:b/>
                <w:bCs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sz w:val="22"/>
                <w:szCs w:val="22"/>
                <w:u w:val="single"/>
              </w:rPr>
              <w:t xml:space="preserve">Радоница. Поминовение усопших. </w:t>
            </w:r>
          </w:p>
          <w:p w:rsidR="00A073D8" w:rsidRPr="00CD5F9E" w:rsidRDefault="00A073D8" w:rsidP="00D45D37">
            <w:pPr>
              <w:rPr>
                <w:sz w:val="22"/>
                <w:szCs w:val="22"/>
              </w:rPr>
            </w:pP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D5F9E" w:rsidRDefault="00A073D8" w:rsidP="004C71F0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 xml:space="preserve">Божественная Литургия. По окончании – панихида. </w:t>
            </w:r>
          </w:p>
          <w:p w:rsidR="00A073D8" w:rsidRPr="00CD5F9E" w:rsidRDefault="00A073D8" w:rsidP="004C71F0">
            <w:pPr>
              <w:rPr>
                <w:noProof/>
                <w:sz w:val="22"/>
                <w:szCs w:val="22"/>
              </w:rPr>
            </w:pPr>
          </w:p>
        </w:tc>
      </w:tr>
      <w:tr w:rsidR="00A073D8" w:rsidTr="00CD5F9E">
        <w:trPr>
          <w:trHeight w:val="253"/>
        </w:trPr>
        <w:tc>
          <w:tcPr>
            <w:tcW w:w="1457" w:type="dxa"/>
            <w:vMerge/>
          </w:tcPr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724" w:type="dxa"/>
            <w:vMerge/>
          </w:tcPr>
          <w:p w:rsidR="00A073D8" w:rsidRPr="00CD5F9E" w:rsidRDefault="00A073D8" w:rsidP="002D33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A073D8" w:rsidRPr="009A219F" w:rsidRDefault="00A073D8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4" w:type="dxa"/>
            <w:vMerge w:val="restart"/>
          </w:tcPr>
          <w:p w:rsidR="00A073D8" w:rsidRPr="00C23E37" w:rsidRDefault="00A073D8" w:rsidP="004C71F0">
            <w:pPr>
              <w:rPr>
                <w:noProof/>
              </w:rPr>
            </w:pPr>
            <w:r w:rsidRPr="00C23E37">
              <w:rPr>
                <w:noProof/>
                <w:sz w:val="22"/>
                <w:szCs w:val="22"/>
              </w:rPr>
              <w:t>25 апреля</w:t>
            </w:r>
          </w:p>
          <w:p w:rsidR="00A073D8" w:rsidRPr="00C23E37" w:rsidRDefault="00A073D8" w:rsidP="004C71F0">
            <w:pPr>
              <w:rPr>
                <w:noProof/>
              </w:rPr>
            </w:pPr>
            <w:r w:rsidRPr="00C23E37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A073D8" w:rsidRPr="00CD5F9E" w:rsidRDefault="00A073D8" w:rsidP="004C71F0">
            <w:pPr>
              <w:rPr>
                <w:sz w:val="22"/>
                <w:szCs w:val="22"/>
              </w:rPr>
            </w:pPr>
          </w:p>
          <w:p w:rsidR="00A073D8" w:rsidRPr="00CD5F9E" w:rsidRDefault="00A073D8" w:rsidP="004C71F0">
            <w:pPr>
              <w:rPr>
                <w:sz w:val="22"/>
                <w:szCs w:val="22"/>
              </w:rPr>
            </w:pPr>
          </w:p>
          <w:p w:rsidR="00A073D8" w:rsidRPr="00CD5F9E" w:rsidRDefault="00A073D8" w:rsidP="004C71F0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7.30</w:t>
            </w:r>
          </w:p>
          <w:p w:rsidR="00A073D8" w:rsidRPr="00CD5F9E" w:rsidRDefault="00A073D8" w:rsidP="004C71F0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8.00</w:t>
            </w:r>
          </w:p>
          <w:p w:rsidR="00A073D8" w:rsidRPr="00CD5F9E" w:rsidRDefault="00A073D8" w:rsidP="004C71F0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10.00</w:t>
            </w:r>
          </w:p>
        </w:tc>
        <w:tc>
          <w:tcPr>
            <w:tcW w:w="5990" w:type="dxa"/>
            <w:vMerge w:val="restart"/>
          </w:tcPr>
          <w:p w:rsidR="00A073D8" w:rsidRPr="00CD5F9E" w:rsidRDefault="00A073D8" w:rsidP="004C71F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>Прп. Василия исп., еп. Парийского (после 754)</w:t>
            </w:r>
          </w:p>
          <w:p w:rsidR="00A073D8" w:rsidRPr="00CD5F9E" w:rsidRDefault="00A073D8" w:rsidP="004C71F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073D8" w:rsidRPr="00CD5F9E" w:rsidRDefault="00A073D8" w:rsidP="00C23E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D5F9E" w:rsidRDefault="00A073D8" w:rsidP="00C23E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  <w:p w:rsidR="00A073D8" w:rsidRPr="00CD5F9E" w:rsidRDefault="00A073D8" w:rsidP="004C71F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A073D8" w:rsidTr="00CD5F9E">
        <w:trPr>
          <w:trHeight w:val="1244"/>
        </w:trPr>
        <w:tc>
          <w:tcPr>
            <w:tcW w:w="1457" w:type="dxa"/>
            <w:vMerge w:val="restart"/>
            <w:tcBorders>
              <w:bottom w:val="nil"/>
            </w:tcBorders>
          </w:tcPr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9 апреля</w:t>
            </w: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19" w:type="dxa"/>
            <w:vMerge w:val="restart"/>
            <w:tcBorders>
              <w:bottom w:val="nil"/>
            </w:tcBorders>
          </w:tcPr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7.30</w:t>
            </w: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9.00</w:t>
            </w: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724" w:type="dxa"/>
            <w:vMerge w:val="restart"/>
            <w:tcBorders>
              <w:bottom w:val="nil"/>
            </w:tcBorders>
          </w:tcPr>
          <w:p w:rsidR="00A073D8" w:rsidRPr="00CD5F9E" w:rsidRDefault="00A073D8" w:rsidP="00D45D37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 xml:space="preserve">Великий Четверг. Воспоминание Тайной Вечери. </w:t>
            </w: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D5F9E" w:rsidRDefault="00A073D8" w:rsidP="00D45D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  <w:p w:rsidR="00A073D8" w:rsidRPr="00CD5F9E" w:rsidRDefault="00A073D8" w:rsidP="00AC01C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noProof/>
                <w:sz w:val="22"/>
                <w:szCs w:val="22"/>
              </w:rPr>
              <w:t>Утреня с чтением 12-ти Евангелий Святых Страстей Господа нашего Иисуса Христа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A073D8" w:rsidRPr="009A219F" w:rsidRDefault="00A073D8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4" w:type="dxa"/>
            <w:vMerge/>
            <w:tcBorders>
              <w:bottom w:val="nil"/>
            </w:tcBorders>
          </w:tcPr>
          <w:p w:rsidR="00A073D8" w:rsidRPr="00C23E37" w:rsidRDefault="00A073D8" w:rsidP="004C71F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A073D8" w:rsidRPr="00CD5F9E" w:rsidRDefault="00A073D8" w:rsidP="004C71F0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vMerge/>
            <w:tcBorders>
              <w:bottom w:val="nil"/>
            </w:tcBorders>
          </w:tcPr>
          <w:p w:rsidR="00A073D8" w:rsidRPr="00CD5F9E" w:rsidRDefault="00A073D8" w:rsidP="004C71F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A073D8" w:rsidTr="00CD5F9E">
        <w:trPr>
          <w:trHeight w:val="182"/>
        </w:trPr>
        <w:tc>
          <w:tcPr>
            <w:tcW w:w="1457" w:type="dxa"/>
            <w:vMerge/>
          </w:tcPr>
          <w:p w:rsidR="00A073D8" w:rsidRPr="00D45D37" w:rsidRDefault="00A073D8" w:rsidP="002D33CA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:rsidR="00A073D8" w:rsidRPr="00D45D37" w:rsidRDefault="00A073D8" w:rsidP="002D33CA">
            <w:pPr>
              <w:rPr>
                <w:noProof/>
              </w:rPr>
            </w:pPr>
          </w:p>
        </w:tc>
        <w:tc>
          <w:tcPr>
            <w:tcW w:w="5724" w:type="dxa"/>
            <w:vMerge/>
          </w:tcPr>
          <w:p w:rsidR="00A073D8" w:rsidRDefault="00A073D8" w:rsidP="00D45D37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A073D8" w:rsidRPr="009A219F" w:rsidRDefault="00A073D8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354" w:type="dxa"/>
          </w:tcPr>
          <w:p w:rsidR="00A073D8" w:rsidRPr="00C23E37" w:rsidRDefault="00A073D8" w:rsidP="002D33CA">
            <w:pPr>
              <w:rPr>
                <w:noProof/>
              </w:rPr>
            </w:pPr>
            <w:r w:rsidRPr="00C23E37">
              <w:rPr>
                <w:noProof/>
                <w:sz w:val="22"/>
                <w:szCs w:val="22"/>
              </w:rPr>
              <w:t>26 апреля</w:t>
            </w:r>
          </w:p>
          <w:p w:rsidR="00A073D8" w:rsidRPr="00C23E37" w:rsidRDefault="00A073D8" w:rsidP="002D33CA">
            <w:pPr>
              <w:rPr>
                <w:noProof/>
              </w:rPr>
            </w:pPr>
            <w:r w:rsidRPr="00C23E37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A073D8" w:rsidRPr="00CD5F9E" w:rsidRDefault="00A073D8" w:rsidP="002D33CA">
            <w:pPr>
              <w:rPr>
                <w:sz w:val="22"/>
                <w:szCs w:val="22"/>
              </w:rPr>
            </w:pPr>
          </w:p>
          <w:p w:rsidR="00A073D8" w:rsidRPr="00CD5F9E" w:rsidRDefault="00A073D8" w:rsidP="002D33CA">
            <w:pPr>
              <w:rPr>
                <w:sz w:val="22"/>
                <w:szCs w:val="22"/>
              </w:rPr>
            </w:pPr>
          </w:p>
          <w:p w:rsidR="00A073D8" w:rsidRPr="00CD5F9E" w:rsidRDefault="00A073D8" w:rsidP="002D33CA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7.30</w:t>
            </w:r>
          </w:p>
          <w:p w:rsidR="00A073D8" w:rsidRPr="00CD5F9E" w:rsidRDefault="00A073D8" w:rsidP="002D33CA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9.00</w:t>
            </w:r>
          </w:p>
        </w:tc>
        <w:tc>
          <w:tcPr>
            <w:tcW w:w="5990" w:type="dxa"/>
          </w:tcPr>
          <w:p w:rsidR="00A073D8" w:rsidRPr="00CD5F9E" w:rsidRDefault="00A073D8" w:rsidP="002D33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>Неделя 3-я по Пасхе, святых жен-мироносиц</w:t>
            </w:r>
          </w:p>
          <w:p w:rsidR="00A073D8" w:rsidRPr="00CD5F9E" w:rsidRDefault="00A073D8" w:rsidP="002D33C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073D8" w:rsidRPr="00CD5F9E" w:rsidRDefault="00A073D8" w:rsidP="00C23E37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D5F9E" w:rsidRDefault="00A073D8" w:rsidP="002D33CA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</w:tc>
      </w:tr>
    </w:tbl>
    <w:p w:rsidR="00A073D8" w:rsidRDefault="00A073D8" w:rsidP="006D3F55">
      <w:pPr>
        <w:pBdr>
          <w:between w:val="single" w:sz="4" w:space="1" w:color="auto"/>
        </w:pBdr>
      </w:pPr>
    </w:p>
    <w:tbl>
      <w:tblPr>
        <w:tblW w:w="16044" w:type="dxa"/>
        <w:tblInd w:w="-106" w:type="dxa"/>
        <w:tblLook w:val="01E0"/>
      </w:tblPr>
      <w:tblGrid>
        <w:gridCol w:w="1545"/>
        <w:gridCol w:w="750"/>
        <w:gridCol w:w="6"/>
        <w:gridCol w:w="5525"/>
        <w:gridCol w:w="91"/>
        <w:gridCol w:w="145"/>
        <w:gridCol w:w="95"/>
        <w:gridCol w:w="1327"/>
        <w:gridCol w:w="711"/>
        <w:gridCol w:w="5849"/>
      </w:tblGrid>
      <w:tr w:rsidR="00A073D8" w:rsidTr="00F22276">
        <w:trPr>
          <w:trHeight w:val="1799"/>
        </w:trPr>
        <w:tc>
          <w:tcPr>
            <w:tcW w:w="7826" w:type="dxa"/>
            <w:gridSpan w:val="4"/>
            <w:vMerge w:val="restart"/>
          </w:tcPr>
          <w:p w:rsidR="00A073D8" w:rsidRPr="009A219F" w:rsidRDefault="00A073D8" w:rsidP="006D3F55">
            <w:pPr>
              <w:pBdr>
                <w:between w:val="single" w:sz="4" w:space="1" w:color="auto"/>
              </w:pBd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171.1pt;margin-top:4.6pt;width:149.15pt;height:135.65pt;z-index:251659264">
                  <v:imagedata r:id="rId6" o:title="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</w:p>
          <w:p w:rsidR="00A073D8" w:rsidRPr="009A219F" w:rsidRDefault="00A073D8" w:rsidP="006D3F55">
            <w:pPr>
              <w:pBdr>
                <w:between w:val="single" w:sz="4" w:space="1" w:color="auto"/>
              </w:pBd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Целителя </w:t>
            </w:r>
          </w:p>
          <w:p w:rsidR="00A073D8" w:rsidRPr="009A219F" w:rsidRDefault="00A073D8" w:rsidP="006D3F55">
            <w:pPr>
              <w:pBdr>
                <w:between w:val="single" w:sz="4" w:space="1" w:color="auto"/>
              </w:pBd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</w:p>
          <w:p w:rsidR="00A073D8" w:rsidRPr="009A219F" w:rsidRDefault="00A073D8" w:rsidP="006D3F55">
            <w:pPr>
              <w:pBdr>
                <w:between w:val="single" w:sz="4" w:space="1" w:color="auto"/>
              </w:pBdr>
              <w:jc w:val="right"/>
              <w:rPr>
                <w:rFonts w:ascii="Izhitsa" w:hAnsi="Izhitsa" w:cs="Izhitsa"/>
                <w:sz w:val="32"/>
                <w:szCs w:val="32"/>
              </w:rPr>
            </w:pPr>
            <w:r w:rsidRPr="009A219F">
              <w:rPr>
                <w:rFonts w:ascii="Izhitsa" w:hAnsi="Izhitsa" w:cs="Izhitsa"/>
                <w:sz w:val="32"/>
                <w:szCs w:val="32"/>
              </w:rPr>
              <w:t>(г.Черноголовка)</w:t>
            </w:r>
          </w:p>
          <w:p w:rsidR="00A073D8" w:rsidRPr="009A219F" w:rsidRDefault="00A073D8" w:rsidP="006D3F55">
            <w:pPr>
              <w:pBdr>
                <w:between w:val="single" w:sz="4" w:space="1" w:color="auto"/>
              </w:pBdr>
              <w:jc w:val="right"/>
              <w:rPr>
                <w:sz w:val="28"/>
                <w:szCs w:val="28"/>
              </w:rPr>
            </w:pPr>
          </w:p>
          <w:p w:rsidR="00A073D8" w:rsidRPr="009A219F" w:rsidRDefault="00A073D8" w:rsidP="006D3F55">
            <w:pPr>
              <w:pBdr>
                <w:between w:val="single" w:sz="4" w:space="1" w:color="auto"/>
              </w:pBd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A073D8" w:rsidRPr="00961F32" w:rsidRDefault="00A073D8" w:rsidP="00961F32">
            <w:pPr>
              <w:pBdr>
                <w:between w:val="single" w:sz="4" w:space="1" w:color="auto"/>
              </w:pBd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АПРЕЛЬ</w:t>
            </w:r>
            <w:r w:rsidRPr="009A219F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A21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gridSpan w:val="2"/>
            <w:vMerge w:val="restart"/>
          </w:tcPr>
          <w:p w:rsidR="00A073D8" w:rsidRDefault="00A073D8" w:rsidP="006D3F55">
            <w:pPr>
              <w:pBdr>
                <w:between w:val="single" w:sz="4" w:space="1" w:color="auto"/>
              </w:pBdr>
            </w:pPr>
          </w:p>
        </w:tc>
        <w:tc>
          <w:tcPr>
            <w:tcW w:w="1422" w:type="dxa"/>
            <w:gridSpan w:val="2"/>
          </w:tcPr>
          <w:p w:rsidR="00A073D8" w:rsidRPr="009F6C30" w:rsidRDefault="00A073D8" w:rsidP="00C246BE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9 апреля</w:t>
            </w:r>
          </w:p>
          <w:p w:rsidR="00A073D8" w:rsidRPr="009F6C30" w:rsidRDefault="00A073D8" w:rsidP="00C246BE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11" w:type="dxa"/>
          </w:tcPr>
          <w:p w:rsidR="00A073D8" w:rsidRPr="009F6C30" w:rsidRDefault="00A073D8" w:rsidP="00C246BE">
            <w:pPr>
              <w:rPr>
                <w:noProof/>
                <w:sz w:val="22"/>
                <w:szCs w:val="22"/>
              </w:rPr>
            </w:pPr>
          </w:p>
          <w:p w:rsidR="00A073D8" w:rsidRPr="009F6C30" w:rsidRDefault="00A073D8" w:rsidP="00C246BE">
            <w:pPr>
              <w:rPr>
                <w:noProof/>
                <w:sz w:val="22"/>
                <w:szCs w:val="22"/>
              </w:rPr>
            </w:pPr>
          </w:p>
          <w:p w:rsidR="00A073D8" w:rsidRPr="009F6C30" w:rsidRDefault="00A073D8" w:rsidP="00C246BE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8.00</w:t>
            </w:r>
          </w:p>
          <w:p w:rsidR="00A073D8" w:rsidRPr="009F6C30" w:rsidRDefault="00A073D8" w:rsidP="00C246BE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9.00</w:t>
            </w:r>
          </w:p>
          <w:p w:rsidR="00A073D8" w:rsidRPr="009F6C30" w:rsidRDefault="00A073D8" w:rsidP="00C246BE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49" w:type="dxa"/>
          </w:tcPr>
          <w:p w:rsidR="00A073D8" w:rsidRPr="009F6C30" w:rsidRDefault="00A073D8" w:rsidP="00961F3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9F6C30">
              <w:rPr>
                <w:b/>
                <w:bCs/>
                <w:noProof/>
                <w:sz w:val="22"/>
                <w:szCs w:val="22"/>
                <w:u w:val="single"/>
              </w:rPr>
              <w:t xml:space="preserve">Великий Четверг. Воспоминание Тайной Вечери. </w:t>
            </w:r>
          </w:p>
          <w:p w:rsidR="00A073D8" w:rsidRPr="009F6C30" w:rsidRDefault="00A073D8" w:rsidP="00961F32">
            <w:pPr>
              <w:rPr>
                <w:noProof/>
                <w:sz w:val="22"/>
                <w:szCs w:val="22"/>
              </w:rPr>
            </w:pPr>
          </w:p>
          <w:p w:rsidR="00A073D8" w:rsidRPr="009F6C30" w:rsidRDefault="00A073D8" w:rsidP="00961F32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9F6C30" w:rsidRDefault="00A073D8" w:rsidP="00961F32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  <w:p w:rsidR="00A073D8" w:rsidRPr="009F6C30" w:rsidRDefault="00A073D8" w:rsidP="00961F32">
            <w:pPr>
              <w:rPr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Утреня с чтением 12-ти Евангелий Святых Страстей Господа нашего Иисуса Христа</w:t>
            </w:r>
          </w:p>
        </w:tc>
      </w:tr>
      <w:tr w:rsidR="00A073D8" w:rsidTr="009F6C30">
        <w:trPr>
          <w:trHeight w:val="1050"/>
        </w:trPr>
        <w:tc>
          <w:tcPr>
            <w:tcW w:w="7826" w:type="dxa"/>
            <w:gridSpan w:val="4"/>
            <w:vMerge/>
          </w:tcPr>
          <w:p w:rsidR="00A073D8" w:rsidRDefault="00A073D8" w:rsidP="006D3F55">
            <w:pPr>
              <w:pBdr>
                <w:between w:val="single" w:sz="4" w:space="1" w:color="auto"/>
              </w:pBdr>
              <w:jc w:val="right"/>
              <w:rPr>
                <w:noProof/>
              </w:rPr>
            </w:pPr>
          </w:p>
        </w:tc>
        <w:tc>
          <w:tcPr>
            <w:tcW w:w="236" w:type="dxa"/>
            <w:gridSpan w:val="2"/>
            <w:vMerge/>
          </w:tcPr>
          <w:p w:rsidR="00A073D8" w:rsidRDefault="00A073D8" w:rsidP="006D3F55">
            <w:pPr>
              <w:pBdr>
                <w:between w:val="single" w:sz="4" w:space="1" w:color="auto"/>
              </w:pBdr>
            </w:pPr>
          </w:p>
        </w:tc>
        <w:tc>
          <w:tcPr>
            <w:tcW w:w="1422" w:type="dxa"/>
            <w:gridSpan w:val="2"/>
            <w:vMerge w:val="restart"/>
          </w:tcPr>
          <w:p w:rsidR="00A073D8" w:rsidRPr="009F6C30" w:rsidRDefault="00A073D8" w:rsidP="00447437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10 апреля</w:t>
            </w:r>
          </w:p>
          <w:p w:rsidR="00A073D8" w:rsidRPr="009F6C30" w:rsidRDefault="00A073D8" w:rsidP="00447437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11" w:type="dxa"/>
            <w:vMerge w:val="restart"/>
          </w:tcPr>
          <w:p w:rsidR="00A073D8" w:rsidRPr="009F6C30" w:rsidRDefault="00A073D8" w:rsidP="00447437">
            <w:pPr>
              <w:rPr>
                <w:noProof/>
                <w:sz w:val="22"/>
                <w:szCs w:val="22"/>
              </w:rPr>
            </w:pPr>
          </w:p>
          <w:p w:rsidR="00A073D8" w:rsidRPr="009F6C30" w:rsidRDefault="00A073D8" w:rsidP="00447437">
            <w:pPr>
              <w:rPr>
                <w:noProof/>
                <w:sz w:val="22"/>
                <w:szCs w:val="22"/>
              </w:rPr>
            </w:pPr>
          </w:p>
          <w:p w:rsidR="00A073D8" w:rsidRPr="009F6C30" w:rsidRDefault="00A073D8" w:rsidP="00447437">
            <w:pPr>
              <w:rPr>
                <w:noProof/>
                <w:sz w:val="22"/>
                <w:szCs w:val="22"/>
              </w:rPr>
            </w:pPr>
          </w:p>
          <w:p w:rsidR="00A073D8" w:rsidRPr="009F6C30" w:rsidRDefault="00A073D8" w:rsidP="00447437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10.00</w:t>
            </w:r>
          </w:p>
        </w:tc>
        <w:tc>
          <w:tcPr>
            <w:tcW w:w="5849" w:type="dxa"/>
            <w:vMerge w:val="restart"/>
          </w:tcPr>
          <w:p w:rsidR="00A073D8" w:rsidRPr="009F6C30" w:rsidRDefault="00A073D8" w:rsidP="00447437">
            <w:pPr>
              <w:rPr>
                <w:b/>
                <w:bCs/>
                <w:sz w:val="22"/>
                <w:szCs w:val="22"/>
                <w:u w:val="single"/>
              </w:rPr>
            </w:pPr>
            <w:r w:rsidRPr="009F6C30">
              <w:rPr>
                <w:b/>
                <w:bCs/>
                <w:sz w:val="22"/>
                <w:szCs w:val="22"/>
                <w:u w:val="single"/>
              </w:rPr>
              <w:t xml:space="preserve">Великий Пяток. Воспоминание Святых спасительных Страстей Господа нашего Иисуса Христа. </w:t>
            </w:r>
          </w:p>
          <w:p w:rsidR="00A073D8" w:rsidRPr="009F6C30" w:rsidRDefault="00A073D8" w:rsidP="00447437">
            <w:pPr>
              <w:rPr>
                <w:noProof/>
                <w:sz w:val="22"/>
                <w:szCs w:val="22"/>
              </w:rPr>
            </w:pPr>
          </w:p>
          <w:p w:rsidR="00A073D8" w:rsidRPr="009F6C30" w:rsidRDefault="00A073D8" w:rsidP="00447437">
            <w:pPr>
              <w:rPr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Царские часы</w:t>
            </w:r>
          </w:p>
        </w:tc>
      </w:tr>
      <w:tr w:rsidR="00A073D8" w:rsidTr="009F6C30">
        <w:trPr>
          <w:trHeight w:val="276"/>
        </w:trPr>
        <w:tc>
          <w:tcPr>
            <w:tcW w:w="1545" w:type="dxa"/>
            <w:vMerge w:val="restart"/>
          </w:tcPr>
          <w:p w:rsidR="00A073D8" w:rsidRDefault="00A073D8" w:rsidP="00C246B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 апреля</w:t>
            </w:r>
          </w:p>
          <w:p w:rsidR="00A073D8" w:rsidRDefault="00A073D8" w:rsidP="00C246B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50" w:type="dxa"/>
            <w:vMerge w:val="restart"/>
          </w:tcPr>
          <w:p w:rsidR="00A073D8" w:rsidRDefault="00A073D8" w:rsidP="006D3F55">
            <w:pPr>
              <w:pBdr>
                <w:between w:val="single" w:sz="4" w:space="1" w:color="auto"/>
              </w:pBdr>
              <w:jc w:val="right"/>
              <w:rPr>
                <w:noProof/>
              </w:rPr>
            </w:pPr>
          </w:p>
        </w:tc>
        <w:tc>
          <w:tcPr>
            <w:tcW w:w="5531" w:type="dxa"/>
            <w:gridSpan w:val="2"/>
            <w:vMerge w:val="restart"/>
          </w:tcPr>
          <w:p w:rsidR="00A073D8" w:rsidRDefault="00A073D8" w:rsidP="00961F32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Прав. Софии, кн. Слуцкой (1612)</w:t>
            </w:r>
          </w:p>
          <w:p w:rsidR="00A073D8" w:rsidRDefault="00A073D8" w:rsidP="006D3F55">
            <w:pPr>
              <w:pBdr>
                <w:between w:val="single" w:sz="4" w:space="1" w:color="auto"/>
              </w:pBdr>
              <w:jc w:val="right"/>
              <w:rPr>
                <w:noProof/>
              </w:rPr>
            </w:pPr>
          </w:p>
        </w:tc>
        <w:tc>
          <w:tcPr>
            <w:tcW w:w="236" w:type="dxa"/>
            <w:gridSpan w:val="2"/>
            <w:vMerge/>
          </w:tcPr>
          <w:p w:rsidR="00A073D8" w:rsidRDefault="00A073D8" w:rsidP="006D3F55">
            <w:pPr>
              <w:pBdr>
                <w:between w:val="single" w:sz="4" w:space="1" w:color="auto"/>
              </w:pBdr>
            </w:pPr>
          </w:p>
        </w:tc>
        <w:tc>
          <w:tcPr>
            <w:tcW w:w="1422" w:type="dxa"/>
            <w:gridSpan w:val="2"/>
            <w:vMerge/>
          </w:tcPr>
          <w:p w:rsidR="00A073D8" w:rsidRPr="009F6C30" w:rsidRDefault="00A073D8" w:rsidP="0044743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073D8" w:rsidRPr="009F6C30" w:rsidRDefault="00A073D8" w:rsidP="0044743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49" w:type="dxa"/>
            <w:vMerge/>
          </w:tcPr>
          <w:p w:rsidR="00A073D8" w:rsidRPr="009F6C30" w:rsidRDefault="00A073D8" w:rsidP="0044743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073D8" w:rsidTr="009F6C30">
        <w:trPr>
          <w:trHeight w:val="420"/>
        </w:trPr>
        <w:tc>
          <w:tcPr>
            <w:tcW w:w="1545" w:type="dxa"/>
            <w:vMerge/>
          </w:tcPr>
          <w:p w:rsidR="00A073D8" w:rsidRDefault="00A073D8" w:rsidP="00C246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50" w:type="dxa"/>
            <w:vMerge/>
          </w:tcPr>
          <w:p w:rsidR="00A073D8" w:rsidRDefault="00A073D8" w:rsidP="006D3F55">
            <w:pPr>
              <w:pBdr>
                <w:between w:val="single" w:sz="4" w:space="1" w:color="auto"/>
              </w:pBdr>
              <w:jc w:val="right"/>
              <w:rPr>
                <w:noProof/>
              </w:rPr>
            </w:pPr>
          </w:p>
        </w:tc>
        <w:tc>
          <w:tcPr>
            <w:tcW w:w="5531" w:type="dxa"/>
            <w:gridSpan w:val="2"/>
            <w:vMerge/>
          </w:tcPr>
          <w:p w:rsidR="00A073D8" w:rsidRDefault="00A073D8" w:rsidP="00961F3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gridSpan w:val="2"/>
            <w:vMerge/>
          </w:tcPr>
          <w:p w:rsidR="00A073D8" w:rsidRDefault="00A073D8" w:rsidP="006D3F55">
            <w:pPr>
              <w:pBdr>
                <w:between w:val="single" w:sz="4" w:space="1" w:color="auto"/>
              </w:pBdr>
            </w:pPr>
          </w:p>
        </w:tc>
        <w:tc>
          <w:tcPr>
            <w:tcW w:w="1422" w:type="dxa"/>
            <w:gridSpan w:val="2"/>
            <w:vMerge w:val="restart"/>
          </w:tcPr>
          <w:p w:rsidR="00A073D8" w:rsidRPr="009F6C30" w:rsidRDefault="00A073D8" w:rsidP="009D5112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 xml:space="preserve">11 апреля </w:t>
            </w: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vMerge w:val="restart"/>
          </w:tcPr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7.3</w:t>
            </w:r>
            <w:r w:rsidRPr="009F6C30">
              <w:rPr>
                <w:noProof/>
                <w:sz w:val="22"/>
                <w:szCs w:val="22"/>
              </w:rPr>
              <w:t>0</w:t>
            </w: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9.00</w:t>
            </w: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49" w:type="dxa"/>
            <w:vMerge w:val="restart"/>
          </w:tcPr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 w:rsidRPr="009F6C30">
              <w:rPr>
                <w:b/>
                <w:bCs/>
                <w:sz w:val="22"/>
                <w:szCs w:val="22"/>
                <w:u w:val="single"/>
              </w:rPr>
              <w:t>Великая Суббота</w:t>
            </w:r>
          </w:p>
          <w:p w:rsidR="00A073D8" w:rsidRPr="009F6C30" w:rsidRDefault="00A073D8" w:rsidP="009D511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По окончании - освящение пасхальной трапезы</w:t>
            </w:r>
            <w:r>
              <w:rPr>
                <w:noProof/>
                <w:sz w:val="22"/>
                <w:szCs w:val="22"/>
              </w:rPr>
              <w:t xml:space="preserve"> (с 12 до 16)</w:t>
            </w:r>
            <w:r w:rsidRPr="009F6C30">
              <w:rPr>
                <w:noProof/>
                <w:sz w:val="22"/>
                <w:szCs w:val="22"/>
              </w:rPr>
              <w:t xml:space="preserve"> </w:t>
            </w:r>
          </w:p>
          <w:p w:rsidR="00A073D8" w:rsidRPr="009F6C30" w:rsidRDefault="00A073D8" w:rsidP="009D511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073D8" w:rsidTr="009F6C30">
        <w:trPr>
          <w:trHeight w:val="711"/>
        </w:trPr>
        <w:tc>
          <w:tcPr>
            <w:tcW w:w="1545" w:type="dxa"/>
            <w:vMerge/>
          </w:tcPr>
          <w:p w:rsidR="00A073D8" w:rsidRPr="00C84FAE" w:rsidRDefault="00A073D8" w:rsidP="00C246BE">
            <w:pPr>
              <w:rPr>
                <w:noProof/>
              </w:rPr>
            </w:pPr>
          </w:p>
        </w:tc>
        <w:tc>
          <w:tcPr>
            <w:tcW w:w="756" w:type="dxa"/>
            <w:gridSpan w:val="2"/>
          </w:tcPr>
          <w:p w:rsidR="00A073D8" w:rsidRPr="00D92B84" w:rsidRDefault="00A073D8" w:rsidP="009D5112">
            <w:pPr>
              <w:rPr>
                <w:noProof/>
              </w:rPr>
            </w:pPr>
            <w:r w:rsidRPr="00D92B84">
              <w:rPr>
                <w:noProof/>
                <w:sz w:val="22"/>
                <w:szCs w:val="22"/>
              </w:rPr>
              <w:t>7.00</w:t>
            </w:r>
          </w:p>
          <w:p w:rsidR="00A073D8" w:rsidRPr="00D92B84" w:rsidRDefault="00A073D8" w:rsidP="009D5112">
            <w:pPr>
              <w:rPr>
                <w:noProof/>
              </w:rPr>
            </w:pPr>
            <w:r w:rsidRPr="00D92B84">
              <w:rPr>
                <w:noProof/>
                <w:sz w:val="22"/>
                <w:szCs w:val="22"/>
              </w:rPr>
              <w:t>10.00</w:t>
            </w:r>
          </w:p>
        </w:tc>
        <w:tc>
          <w:tcPr>
            <w:tcW w:w="5525" w:type="dxa"/>
          </w:tcPr>
          <w:p w:rsidR="00A073D8" w:rsidRPr="009A219F" w:rsidRDefault="00A073D8" w:rsidP="00D92B84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Утреня. Исповедь. Часы.</w:t>
            </w:r>
          </w:p>
          <w:p w:rsidR="00A073D8" w:rsidRPr="00C84FAE" w:rsidRDefault="00A073D8" w:rsidP="00C246BE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 xml:space="preserve">Литургия Преждеосвященных Даров. </w:t>
            </w: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/>
          </w:tcPr>
          <w:p w:rsidR="00A073D8" w:rsidRPr="009F6C30" w:rsidRDefault="00A073D8" w:rsidP="009D511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49" w:type="dxa"/>
            <w:vMerge/>
          </w:tcPr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</w:p>
        </w:tc>
      </w:tr>
      <w:tr w:rsidR="00A073D8" w:rsidTr="009F6C30">
        <w:trPr>
          <w:trHeight w:val="276"/>
        </w:trPr>
        <w:tc>
          <w:tcPr>
            <w:tcW w:w="1545" w:type="dxa"/>
            <w:vMerge w:val="restart"/>
          </w:tcPr>
          <w:p w:rsidR="00A073D8" w:rsidRPr="00D92B84" w:rsidRDefault="00A073D8" w:rsidP="00C246BE">
            <w:pPr>
              <w:rPr>
                <w:noProof/>
              </w:rPr>
            </w:pPr>
            <w:r w:rsidRPr="00D92B84">
              <w:rPr>
                <w:noProof/>
                <w:sz w:val="22"/>
                <w:szCs w:val="22"/>
              </w:rPr>
              <w:t>4 апреля</w:t>
            </w:r>
          </w:p>
          <w:p w:rsidR="00A073D8" w:rsidRPr="00D92B84" w:rsidRDefault="00A073D8" w:rsidP="00C246BE">
            <w:pPr>
              <w:rPr>
                <w:noProof/>
              </w:rPr>
            </w:pPr>
            <w:r w:rsidRPr="00D92B84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56" w:type="dxa"/>
            <w:gridSpan w:val="2"/>
            <w:vMerge w:val="restart"/>
          </w:tcPr>
          <w:p w:rsidR="00A073D8" w:rsidRDefault="00A073D8" w:rsidP="00690A7B">
            <w:pPr>
              <w:rPr>
                <w:noProof/>
              </w:rPr>
            </w:pPr>
          </w:p>
          <w:p w:rsidR="00A073D8" w:rsidRDefault="00A073D8" w:rsidP="00690A7B">
            <w:pPr>
              <w:rPr>
                <w:noProof/>
              </w:rPr>
            </w:pPr>
          </w:p>
          <w:p w:rsidR="00A073D8" w:rsidRDefault="00A073D8" w:rsidP="00690A7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A073D8" w:rsidRPr="009A219F" w:rsidRDefault="00A073D8" w:rsidP="00690A7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9.30</w:t>
            </w:r>
          </w:p>
        </w:tc>
        <w:tc>
          <w:tcPr>
            <w:tcW w:w="5525" w:type="dxa"/>
            <w:vMerge w:val="restart"/>
          </w:tcPr>
          <w:p w:rsidR="00A073D8" w:rsidRDefault="00A073D8" w:rsidP="00D92B8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Лазарева суббота</w:t>
            </w:r>
          </w:p>
          <w:p w:rsidR="00A073D8" w:rsidRDefault="00A073D8" w:rsidP="00D92B84">
            <w:pPr>
              <w:rPr>
                <w:noProof/>
              </w:rPr>
            </w:pPr>
          </w:p>
          <w:p w:rsidR="00A073D8" w:rsidRPr="009A219F" w:rsidRDefault="00A073D8" w:rsidP="00D92B84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9A219F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9A219F" w:rsidRDefault="00A073D8" w:rsidP="00C246BE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vMerge/>
          </w:tcPr>
          <w:p w:rsidR="00A073D8" w:rsidRPr="009F6C30" w:rsidRDefault="00A073D8" w:rsidP="00C246BE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073D8" w:rsidTr="009F6C30">
        <w:trPr>
          <w:trHeight w:val="811"/>
        </w:trPr>
        <w:tc>
          <w:tcPr>
            <w:tcW w:w="1545" w:type="dxa"/>
            <w:vMerge/>
          </w:tcPr>
          <w:p w:rsidR="00A073D8" w:rsidRPr="00D92B84" w:rsidRDefault="00A073D8" w:rsidP="00C246BE">
            <w:pPr>
              <w:rPr>
                <w:noProof/>
              </w:rPr>
            </w:pPr>
          </w:p>
        </w:tc>
        <w:tc>
          <w:tcPr>
            <w:tcW w:w="756" w:type="dxa"/>
            <w:gridSpan w:val="2"/>
            <w:vMerge/>
          </w:tcPr>
          <w:p w:rsidR="00A073D8" w:rsidRDefault="00A073D8" w:rsidP="00690A7B">
            <w:pPr>
              <w:rPr>
                <w:noProof/>
              </w:rPr>
            </w:pPr>
          </w:p>
        </w:tc>
        <w:tc>
          <w:tcPr>
            <w:tcW w:w="5525" w:type="dxa"/>
            <w:vMerge/>
          </w:tcPr>
          <w:p w:rsidR="00A073D8" w:rsidRDefault="00A073D8" w:rsidP="00D92B84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A073D8" w:rsidRPr="009F6C30" w:rsidRDefault="00A073D8" w:rsidP="009D5112">
            <w:pPr>
              <w:ind w:right="-108"/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12 апреля</w:t>
            </w:r>
          </w:p>
          <w:p w:rsidR="00A073D8" w:rsidRPr="009F6C30" w:rsidRDefault="00A073D8" w:rsidP="009D5112">
            <w:pPr>
              <w:ind w:right="-108"/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воскресенье</w:t>
            </w:r>
          </w:p>
        </w:tc>
        <w:tc>
          <w:tcPr>
            <w:tcW w:w="711" w:type="dxa"/>
            <w:vMerge w:val="restart"/>
          </w:tcPr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</w:p>
          <w:p w:rsidR="00A073D8" w:rsidRDefault="00A073D8" w:rsidP="009D5112">
            <w:pPr>
              <w:rPr>
                <w:noProof/>
                <w:sz w:val="22"/>
                <w:szCs w:val="22"/>
              </w:rPr>
            </w:pP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10.00</w:t>
            </w: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17.00</w:t>
            </w:r>
          </w:p>
        </w:tc>
        <w:tc>
          <w:tcPr>
            <w:tcW w:w="5849" w:type="dxa"/>
            <w:vMerge w:val="restart"/>
          </w:tcPr>
          <w:p w:rsidR="00A073D8" w:rsidRPr="009F6C30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9F6C30">
              <w:rPr>
                <w:b/>
                <w:bCs/>
                <w:noProof/>
                <w:sz w:val="22"/>
                <w:szCs w:val="22"/>
                <w:u w:val="single"/>
              </w:rPr>
              <w:t xml:space="preserve">СВЕТЛОЕ ХРИСТОВО ВОСКРЕСЕНИЕ. ПАСХА. </w:t>
            </w:r>
          </w:p>
          <w:p w:rsidR="00A073D8" w:rsidRDefault="00A073D8" w:rsidP="009D5112">
            <w:pPr>
              <w:rPr>
                <w:noProof/>
                <w:sz w:val="22"/>
                <w:szCs w:val="22"/>
              </w:rPr>
            </w:pPr>
          </w:p>
          <w:p w:rsidR="00A073D8" w:rsidRPr="00856136" w:rsidRDefault="00A073D8" w:rsidP="009D5112">
            <w:pPr>
              <w:rPr>
                <w:noProof/>
                <w:sz w:val="22"/>
                <w:szCs w:val="22"/>
              </w:rPr>
            </w:pPr>
            <w:r w:rsidRPr="00856136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Божественная Литургия</w:t>
            </w:r>
            <w:r>
              <w:rPr>
                <w:noProof/>
                <w:sz w:val="22"/>
                <w:szCs w:val="22"/>
              </w:rPr>
              <w:t xml:space="preserve">. Крестный ход. </w:t>
            </w:r>
          </w:p>
          <w:p w:rsidR="00A073D8" w:rsidRPr="009F6C30" w:rsidRDefault="00A073D8" w:rsidP="009D5112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Великая вечерня</w:t>
            </w:r>
          </w:p>
        </w:tc>
      </w:tr>
      <w:tr w:rsidR="00A073D8" w:rsidTr="00856136">
        <w:trPr>
          <w:trHeight w:val="661"/>
        </w:trPr>
        <w:tc>
          <w:tcPr>
            <w:tcW w:w="1545" w:type="dxa"/>
            <w:vMerge w:val="restart"/>
          </w:tcPr>
          <w:p w:rsidR="00A073D8" w:rsidRPr="00CD5F9E" w:rsidRDefault="00A073D8" w:rsidP="00C246BE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5 апреля</w:t>
            </w:r>
          </w:p>
          <w:p w:rsidR="00A073D8" w:rsidRPr="00CD5F9E" w:rsidRDefault="00A073D8" w:rsidP="00C246BE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gridSpan w:val="2"/>
            <w:vMerge w:val="restart"/>
          </w:tcPr>
          <w:p w:rsidR="00A073D8" w:rsidRPr="00CD5F9E" w:rsidRDefault="00A073D8" w:rsidP="00116641">
            <w:pPr>
              <w:rPr>
                <w:sz w:val="22"/>
                <w:szCs w:val="22"/>
              </w:rPr>
            </w:pPr>
          </w:p>
          <w:p w:rsidR="00A073D8" w:rsidRPr="00CD5F9E" w:rsidRDefault="00A073D8" w:rsidP="00116641">
            <w:pPr>
              <w:rPr>
                <w:sz w:val="22"/>
                <w:szCs w:val="22"/>
              </w:rPr>
            </w:pPr>
          </w:p>
          <w:p w:rsidR="00A073D8" w:rsidRPr="00CD5F9E" w:rsidRDefault="00A073D8" w:rsidP="00116641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8.00</w:t>
            </w:r>
          </w:p>
          <w:p w:rsidR="00A073D8" w:rsidRPr="00CD5F9E" w:rsidRDefault="00A073D8" w:rsidP="00116641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9.30</w:t>
            </w:r>
          </w:p>
          <w:p w:rsidR="00A073D8" w:rsidRPr="00CD5F9E" w:rsidRDefault="00A073D8" w:rsidP="00116641">
            <w:pPr>
              <w:rPr>
                <w:sz w:val="22"/>
                <w:szCs w:val="22"/>
              </w:rPr>
            </w:pPr>
          </w:p>
        </w:tc>
        <w:tc>
          <w:tcPr>
            <w:tcW w:w="5525" w:type="dxa"/>
            <w:vMerge w:val="restart"/>
          </w:tcPr>
          <w:p w:rsidR="00A073D8" w:rsidRPr="00CD5F9E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>ВХОД ГОСПОДЕНЬ В ИЕРУСАЛИМ</w:t>
            </w: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D5F9E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  <w:p w:rsidR="00A073D8" w:rsidRPr="00CD5F9E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vMerge/>
          </w:tcPr>
          <w:p w:rsidR="00A073D8" w:rsidRPr="009F6C30" w:rsidRDefault="00A073D8" w:rsidP="00C246BE">
            <w:pPr>
              <w:rPr>
                <w:b/>
                <w:bCs/>
                <w:noProof/>
                <w:color w:val="0000FF"/>
                <w:sz w:val="22"/>
                <w:szCs w:val="22"/>
                <w:u w:val="single"/>
              </w:rPr>
            </w:pPr>
          </w:p>
        </w:tc>
      </w:tr>
      <w:tr w:rsidR="00A073D8" w:rsidTr="009F6C30">
        <w:trPr>
          <w:trHeight w:val="333"/>
        </w:trPr>
        <w:tc>
          <w:tcPr>
            <w:tcW w:w="1545" w:type="dxa"/>
            <w:vMerge/>
          </w:tcPr>
          <w:p w:rsidR="00A073D8" w:rsidRPr="00CD5F9E" w:rsidRDefault="00A073D8" w:rsidP="00C246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vMerge/>
          </w:tcPr>
          <w:p w:rsidR="00A073D8" w:rsidRPr="00CD5F9E" w:rsidRDefault="00A073D8" w:rsidP="00116641">
            <w:pPr>
              <w:rPr>
                <w:sz w:val="22"/>
                <w:szCs w:val="22"/>
              </w:rPr>
            </w:pPr>
          </w:p>
        </w:tc>
        <w:tc>
          <w:tcPr>
            <w:tcW w:w="5525" w:type="dxa"/>
            <w:vMerge/>
          </w:tcPr>
          <w:p w:rsidR="00A073D8" w:rsidRPr="00CD5F9E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13 апреля</w:t>
            </w: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понедельник</w:t>
            </w:r>
          </w:p>
        </w:tc>
        <w:tc>
          <w:tcPr>
            <w:tcW w:w="711" w:type="dxa"/>
            <w:vMerge w:val="restart"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8.30</w:t>
            </w: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9.00</w:t>
            </w:r>
          </w:p>
        </w:tc>
        <w:tc>
          <w:tcPr>
            <w:tcW w:w="5849" w:type="dxa"/>
            <w:vMerge w:val="restart"/>
          </w:tcPr>
          <w:p w:rsidR="00A073D8" w:rsidRPr="009F6C30" w:rsidRDefault="00A073D8" w:rsidP="00C246BE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9F6C30">
              <w:rPr>
                <w:b/>
                <w:bCs/>
                <w:noProof/>
                <w:sz w:val="22"/>
                <w:szCs w:val="22"/>
                <w:u w:val="single"/>
              </w:rPr>
              <w:t>Понедельник Светлой седмицы</w:t>
            </w:r>
          </w:p>
          <w:p w:rsidR="00A073D8" w:rsidRPr="009F6C30" w:rsidRDefault="00A073D8" w:rsidP="00C246BE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073D8" w:rsidRPr="009F6C30" w:rsidRDefault="00A073D8" w:rsidP="00C246BE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Часы</w:t>
            </w:r>
          </w:p>
          <w:p w:rsidR="00A073D8" w:rsidRPr="009F6C30" w:rsidRDefault="00A073D8" w:rsidP="00C246BE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Божественная Литургия</w:t>
            </w:r>
            <w:r>
              <w:rPr>
                <w:noProof/>
                <w:sz w:val="22"/>
                <w:szCs w:val="22"/>
              </w:rPr>
              <w:t>. Крестный ход.</w:t>
            </w:r>
          </w:p>
        </w:tc>
      </w:tr>
      <w:tr w:rsidR="00A073D8" w:rsidTr="009F6C30">
        <w:trPr>
          <w:trHeight w:val="485"/>
        </w:trPr>
        <w:tc>
          <w:tcPr>
            <w:tcW w:w="1545" w:type="dxa"/>
            <w:vMerge w:val="restart"/>
          </w:tcPr>
          <w:p w:rsidR="00A073D8" w:rsidRPr="00CD5F9E" w:rsidRDefault="00A073D8" w:rsidP="00C246BE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6 апреля</w:t>
            </w:r>
          </w:p>
          <w:p w:rsidR="00A073D8" w:rsidRPr="00CD5F9E" w:rsidRDefault="00A073D8" w:rsidP="00C246BE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понедельник</w:t>
            </w:r>
          </w:p>
        </w:tc>
        <w:tc>
          <w:tcPr>
            <w:tcW w:w="756" w:type="dxa"/>
            <w:gridSpan w:val="2"/>
            <w:vMerge w:val="restart"/>
          </w:tcPr>
          <w:p w:rsidR="00A073D8" w:rsidRPr="00CD5F9E" w:rsidRDefault="00A073D8" w:rsidP="00116641">
            <w:pPr>
              <w:rPr>
                <w:sz w:val="22"/>
                <w:szCs w:val="22"/>
              </w:rPr>
            </w:pPr>
          </w:p>
          <w:p w:rsidR="00A073D8" w:rsidRPr="00CD5F9E" w:rsidRDefault="00A073D8" w:rsidP="00116641">
            <w:pPr>
              <w:rPr>
                <w:sz w:val="22"/>
                <w:szCs w:val="22"/>
              </w:rPr>
            </w:pPr>
          </w:p>
          <w:p w:rsidR="00A073D8" w:rsidRPr="00CD5F9E" w:rsidRDefault="00A073D8" w:rsidP="00116641">
            <w:pPr>
              <w:rPr>
                <w:sz w:val="22"/>
                <w:szCs w:val="22"/>
              </w:rPr>
            </w:pPr>
            <w:r w:rsidRPr="00CD5F9E">
              <w:rPr>
                <w:sz w:val="22"/>
                <w:szCs w:val="22"/>
              </w:rPr>
              <w:t>7.00</w:t>
            </w:r>
          </w:p>
        </w:tc>
        <w:tc>
          <w:tcPr>
            <w:tcW w:w="5525" w:type="dxa"/>
            <w:vMerge w:val="restart"/>
          </w:tcPr>
          <w:p w:rsidR="00A073D8" w:rsidRPr="00CD5F9E" w:rsidRDefault="00A073D8" w:rsidP="009D5112">
            <w:pPr>
              <w:rPr>
                <w:b/>
                <w:bCs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sz w:val="22"/>
                <w:szCs w:val="22"/>
                <w:u w:val="single"/>
              </w:rPr>
              <w:t xml:space="preserve">Страстная седмица. Великий Понедельник. </w:t>
            </w:r>
          </w:p>
          <w:p w:rsidR="00A073D8" w:rsidRPr="00CD5F9E" w:rsidRDefault="00A073D8" w:rsidP="009D511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 xml:space="preserve">Часы. Литургия Преждеосвященных Даров. </w:t>
            </w:r>
          </w:p>
          <w:p w:rsidR="00A073D8" w:rsidRPr="00CD5F9E" w:rsidRDefault="00A073D8" w:rsidP="009D511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vMerge/>
          </w:tcPr>
          <w:p w:rsidR="00A073D8" w:rsidRPr="009F6C30" w:rsidRDefault="00A073D8" w:rsidP="00C246B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073D8" w:rsidTr="00961F32">
        <w:trPr>
          <w:trHeight w:val="276"/>
        </w:trPr>
        <w:tc>
          <w:tcPr>
            <w:tcW w:w="1545" w:type="dxa"/>
            <w:vMerge/>
          </w:tcPr>
          <w:p w:rsidR="00A073D8" w:rsidRPr="00CD5F9E" w:rsidRDefault="00A073D8" w:rsidP="00C246BE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vMerge/>
          </w:tcPr>
          <w:p w:rsidR="00A073D8" w:rsidRPr="00CD5F9E" w:rsidRDefault="00A073D8" w:rsidP="00116641">
            <w:pPr>
              <w:rPr>
                <w:sz w:val="22"/>
                <w:szCs w:val="22"/>
              </w:rPr>
            </w:pPr>
          </w:p>
        </w:tc>
        <w:tc>
          <w:tcPr>
            <w:tcW w:w="5525" w:type="dxa"/>
            <w:vMerge/>
          </w:tcPr>
          <w:p w:rsidR="00A073D8" w:rsidRPr="00CD5F9E" w:rsidRDefault="00A073D8" w:rsidP="009D511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14 апреля</w:t>
            </w: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вторник</w:t>
            </w:r>
          </w:p>
        </w:tc>
        <w:tc>
          <w:tcPr>
            <w:tcW w:w="711" w:type="dxa"/>
            <w:vMerge w:val="restart"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18.00</w:t>
            </w:r>
          </w:p>
        </w:tc>
        <w:tc>
          <w:tcPr>
            <w:tcW w:w="5849" w:type="dxa"/>
            <w:vMerge w:val="restart"/>
          </w:tcPr>
          <w:p w:rsidR="00A073D8" w:rsidRPr="009F6C30" w:rsidRDefault="00A073D8" w:rsidP="00C246BE">
            <w:pPr>
              <w:rPr>
                <w:b/>
                <w:bCs/>
                <w:sz w:val="22"/>
                <w:szCs w:val="22"/>
                <w:u w:val="single"/>
              </w:rPr>
            </w:pPr>
            <w:r w:rsidRPr="009F6C30">
              <w:rPr>
                <w:b/>
                <w:bCs/>
                <w:sz w:val="22"/>
                <w:szCs w:val="22"/>
                <w:u w:val="single"/>
              </w:rPr>
              <w:t xml:space="preserve">Вторник Светлой седмицы. </w:t>
            </w:r>
          </w:p>
          <w:p w:rsidR="00A073D8" w:rsidRPr="009F6C30" w:rsidRDefault="00A073D8" w:rsidP="00C246BE">
            <w:pPr>
              <w:rPr>
                <w:b/>
                <w:bCs/>
                <w:sz w:val="22"/>
                <w:szCs w:val="22"/>
                <w:u w:val="single"/>
              </w:rPr>
            </w:pPr>
            <w:r w:rsidRPr="009F6C30">
              <w:rPr>
                <w:b/>
                <w:bCs/>
                <w:sz w:val="22"/>
                <w:szCs w:val="22"/>
                <w:u w:val="single"/>
              </w:rPr>
              <w:t xml:space="preserve">Иверской иконы Божией Матери. </w:t>
            </w:r>
          </w:p>
          <w:p w:rsidR="00A073D8" w:rsidRPr="009F6C30" w:rsidRDefault="00A073D8" w:rsidP="00C246B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 xml:space="preserve">Вечерня. Утреня. </w:t>
            </w:r>
          </w:p>
        </w:tc>
      </w:tr>
      <w:tr w:rsidR="00A073D8" w:rsidTr="009F6C30">
        <w:trPr>
          <w:trHeight w:val="719"/>
        </w:trPr>
        <w:tc>
          <w:tcPr>
            <w:tcW w:w="1545" w:type="dxa"/>
            <w:vMerge w:val="restart"/>
          </w:tcPr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7 апреля</w:t>
            </w: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56" w:type="dxa"/>
            <w:gridSpan w:val="2"/>
            <w:vMerge w:val="restart"/>
          </w:tcPr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8.00</w:t>
            </w: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9.00</w:t>
            </w: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525" w:type="dxa"/>
            <w:vMerge w:val="restart"/>
          </w:tcPr>
          <w:p w:rsidR="00A073D8" w:rsidRPr="00CD5F9E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 xml:space="preserve">Великий вторник. </w:t>
            </w:r>
          </w:p>
          <w:p w:rsidR="00A073D8" w:rsidRPr="00CD5F9E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D5F9E">
              <w:rPr>
                <w:b/>
                <w:bCs/>
                <w:noProof/>
                <w:sz w:val="22"/>
                <w:szCs w:val="22"/>
                <w:u w:val="single"/>
              </w:rPr>
              <w:t>БЛАГОВЕЩЕНИЕ ПРЕСВЯТОЙ БОГОРОДИЦЫ</w:t>
            </w:r>
          </w:p>
          <w:p w:rsidR="00A073D8" w:rsidRPr="00CD5F9E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>Божественная Литургия</w:t>
            </w: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  <w:r w:rsidRPr="00CD5F9E">
              <w:rPr>
                <w:noProof/>
                <w:sz w:val="22"/>
                <w:szCs w:val="22"/>
              </w:rPr>
              <w:t xml:space="preserve">Вечернее богослужение. Исповедь. </w:t>
            </w:r>
          </w:p>
          <w:p w:rsidR="00A073D8" w:rsidRPr="00CD5F9E" w:rsidRDefault="00A073D8" w:rsidP="009D511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/>
          </w:tcPr>
          <w:p w:rsidR="00A073D8" w:rsidRPr="00BF0FF9" w:rsidRDefault="00A073D8" w:rsidP="00C246BE"/>
        </w:tc>
        <w:tc>
          <w:tcPr>
            <w:tcW w:w="711" w:type="dxa"/>
            <w:vMerge/>
          </w:tcPr>
          <w:p w:rsidR="00A073D8" w:rsidRPr="00BF0FF9" w:rsidRDefault="00A073D8" w:rsidP="00C246BE"/>
        </w:tc>
        <w:tc>
          <w:tcPr>
            <w:tcW w:w="5849" w:type="dxa"/>
            <w:vMerge/>
          </w:tcPr>
          <w:p w:rsidR="00A073D8" w:rsidRPr="00BF0FF9" w:rsidRDefault="00A073D8" w:rsidP="00C246BE">
            <w:pPr>
              <w:rPr>
                <w:b/>
                <w:bCs/>
                <w:u w:val="single"/>
              </w:rPr>
            </w:pPr>
          </w:p>
        </w:tc>
      </w:tr>
      <w:tr w:rsidR="00A073D8" w:rsidTr="00961F32">
        <w:trPr>
          <w:trHeight w:val="720"/>
        </w:trPr>
        <w:tc>
          <w:tcPr>
            <w:tcW w:w="1545" w:type="dxa"/>
            <w:vMerge/>
          </w:tcPr>
          <w:p w:rsidR="00A073D8" w:rsidRPr="00D92B84" w:rsidRDefault="00A073D8" w:rsidP="009D5112">
            <w:pPr>
              <w:rPr>
                <w:noProof/>
              </w:rPr>
            </w:pPr>
          </w:p>
        </w:tc>
        <w:tc>
          <w:tcPr>
            <w:tcW w:w="756" w:type="dxa"/>
            <w:gridSpan w:val="2"/>
            <w:vMerge/>
          </w:tcPr>
          <w:p w:rsidR="00A073D8" w:rsidRPr="00D92B84" w:rsidRDefault="00A073D8" w:rsidP="009D5112">
            <w:pPr>
              <w:rPr>
                <w:noProof/>
              </w:rPr>
            </w:pPr>
          </w:p>
        </w:tc>
        <w:tc>
          <w:tcPr>
            <w:tcW w:w="5525" w:type="dxa"/>
            <w:vMerge/>
          </w:tcPr>
          <w:p w:rsidR="00A073D8" w:rsidRPr="00D92B84" w:rsidRDefault="00A073D8" w:rsidP="009D5112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15 апреля</w:t>
            </w: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среда</w:t>
            </w:r>
          </w:p>
        </w:tc>
        <w:tc>
          <w:tcPr>
            <w:tcW w:w="711" w:type="dxa"/>
            <w:vMerge w:val="restart"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7.30</w:t>
            </w: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8.00</w:t>
            </w:r>
          </w:p>
        </w:tc>
        <w:tc>
          <w:tcPr>
            <w:tcW w:w="5849" w:type="dxa"/>
            <w:vMerge w:val="restart"/>
          </w:tcPr>
          <w:p w:rsidR="00A073D8" w:rsidRPr="009F6C30" w:rsidRDefault="00A073D8" w:rsidP="00C246BE">
            <w:pPr>
              <w:rPr>
                <w:b/>
                <w:bCs/>
                <w:sz w:val="22"/>
                <w:szCs w:val="22"/>
                <w:u w:val="single"/>
              </w:rPr>
            </w:pPr>
            <w:r w:rsidRPr="009F6C30">
              <w:rPr>
                <w:b/>
                <w:bCs/>
                <w:sz w:val="22"/>
                <w:szCs w:val="22"/>
                <w:u w:val="single"/>
              </w:rPr>
              <w:t>Среда Светлой седмицы</w:t>
            </w:r>
          </w:p>
          <w:p w:rsidR="00A073D8" w:rsidRPr="009F6C30" w:rsidRDefault="00A073D8" w:rsidP="00C246B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073D8" w:rsidRPr="009F6C30" w:rsidRDefault="00A073D8" w:rsidP="006D3F55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>Часы</w:t>
            </w:r>
          </w:p>
          <w:p w:rsidR="00A073D8" w:rsidRPr="009F6C30" w:rsidRDefault="00A073D8" w:rsidP="006D3F55">
            <w:pPr>
              <w:rPr>
                <w:b/>
                <w:bCs/>
                <w:sz w:val="22"/>
                <w:szCs w:val="22"/>
                <w:u w:val="single"/>
              </w:rPr>
            </w:pPr>
            <w:r w:rsidRPr="009F6C30">
              <w:rPr>
                <w:noProof/>
                <w:sz w:val="22"/>
                <w:szCs w:val="22"/>
              </w:rPr>
              <w:t>Божественная Литургия</w:t>
            </w:r>
            <w:r>
              <w:rPr>
                <w:noProof/>
                <w:sz w:val="22"/>
                <w:szCs w:val="22"/>
              </w:rPr>
              <w:t>. Крестный ход.</w:t>
            </w:r>
          </w:p>
        </w:tc>
      </w:tr>
      <w:tr w:rsidR="00A073D8" w:rsidTr="009F6C30">
        <w:trPr>
          <w:trHeight w:val="253"/>
        </w:trPr>
        <w:tc>
          <w:tcPr>
            <w:tcW w:w="1545" w:type="dxa"/>
            <w:vMerge w:val="restart"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8 апреля</w:t>
            </w:r>
          </w:p>
          <w:p w:rsidR="00A073D8" w:rsidRPr="009F6C30" w:rsidRDefault="00A073D8" w:rsidP="00C246BE">
            <w:pPr>
              <w:rPr>
                <w:noProof/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среда</w:t>
            </w:r>
          </w:p>
        </w:tc>
        <w:tc>
          <w:tcPr>
            <w:tcW w:w="756" w:type="dxa"/>
            <w:gridSpan w:val="2"/>
            <w:vMerge w:val="restart"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7.00</w:t>
            </w:r>
          </w:p>
          <w:p w:rsidR="00A073D8" w:rsidRPr="009F6C30" w:rsidRDefault="00A073D8" w:rsidP="00C246BE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17.00</w:t>
            </w:r>
          </w:p>
          <w:p w:rsidR="00A073D8" w:rsidRPr="009F6C30" w:rsidRDefault="00A073D8" w:rsidP="00C246BE">
            <w:pPr>
              <w:rPr>
                <w:noProof/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18.00</w:t>
            </w:r>
          </w:p>
        </w:tc>
        <w:tc>
          <w:tcPr>
            <w:tcW w:w="5525" w:type="dxa"/>
            <w:vMerge w:val="restart"/>
          </w:tcPr>
          <w:p w:rsidR="00A073D8" w:rsidRPr="009F6C30" w:rsidRDefault="00A073D8" w:rsidP="009D5112">
            <w:pPr>
              <w:rPr>
                <w:b/>
                <w:bCs/>
                <w:sz w:val="22"/>
                <w:szCs w:val="22"/>
                <w:u w:val="single"/>
              </w:rPr>
            </w:pPr>
            <w:r w:rsidRPr="009F6C30">
              <w:rPr>
                <w:b/>
                <w:bCs/>
                <w:sz w:val="22"/>
                <w:szCs w:val="22"/>
                <w:u w:val="single"/>
              </w:rPr>
              <w:t>Великая Среда. Собор Архангела Гавриила.</w:t>
            </w:r>
          </w:p>
          <w:p w:rsidR="00A073D8" w:rsidRPr="009F6C30" w:rsidRDefault="00A073D8" w:rsidP="009D511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073D8" w:rsidRPr="009F6C30" w:rsidRDefault="00A073D8" w:rsidP="00D92B84">
            <w:pPr>
              <w:rPr>
                <w:noProof/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w:t xml:space="preserve">Часы. Литургия Преждеосвященных Даров. </w:t>
            </w:r>
          </w:p>
          <w:p w:rsidR="00A073D8" w:rsidRPr="009F6C30" w:rsidRDefault="00A073D8" w:rsidP="009D5112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Общая исповедь.</w:t>
            </w:r>
          </w:p>
          <w:p w:rsidR="00A073D8" w:rsidRPr="009F6C30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9F6C30">
              <w:rPr>
                <w:sz w:val="22"/>
                <w:szCs w:val="22"/>
              </w:rPr>
              <w:t>Вечернее богослужение.</w:t>
            </w: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A073D8" w:rsidRPr="009F6C30" w:rsidRDefault="00A073D8" w:rsidP="00C246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vMerge/>
          </w:tcPr>
          <w:p w:rsidR="00A073D8" w:rsidRPr="009F6C30" w:rsidRDefault="00A073D8" w:rsidP="00C246B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073D8" w:rsidTr="00961F32">
        <w:trPr>
          <w:trHeight w:val="352"/>
        </w:trPr>
        <w:tc>
          <w:tcPr>
            <w:tcW w:w="1545" w:type="dxa"/>
            <w:vMerge/>
          </w:tcPr>
          <w:p w:rsidR="00A073D8" w:rsidRPr="000603C8" w:rsidRDefault="00A073D8" w:rsidP="00C246BE"/>
        </w:tc>
        <w:tc>
          <w:tcPr>
            <w:tcW w:w="756" w:type="dxa"/>
            <w:gridSpan w:val="2"/>
            <w:vMerge/>
          </w:tcPr>
          <w:p w:rsidR="00A073D8" w:rsidRPr="000603C8" w:rsidRDefault="00A073D8" w:rsidP="00C246BE"/>
        </w:tc>
        <w:tc>
          <w:tcPr>
            <w:tcW w:w="5525" w:type="dxa"/>
            <w:vMerge/>
          </w:tcPr>
          <w:p w:rsidR="00A073D8" w:rsidRPr="000603C8" w:rsidRDefault="00A073D8" w:rsidP="009D5112"/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</w:tcPr>
          <w:p w:rsidR="00A073D8" w:rsidRPr="009F6C30" w:rsidRDefault="00A073D8" w:rsidP="009D5112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18 апреля</w:t>
            </w:r>
          </w:p>
          <w:p w:rsidR="00A073D8" w:rsidRPr="009F6C30" w:rsidRDefault="00A073D8" w:rsidP="009D5112">
            <w:pPr>
              <w:rPr>
                <w:sz w:val="22"/>
                <w:szCs w:val="22"/>
              </w:rPr>
            </w:pPr>
            <w:r w:rsidRPr="009F6C30">
              <w:rPr>
                <w:sz w:val="22"/>
                <w:szCs w:val="22"/>
              </w:rPr>
              <w:t>суббота</w:t>
            </w:r>
          </w:p>
        </w:tc>
        <w:tc>
          <w:tcPr>
            <w:tcW w:w="711" w:type="dxa"/>
          </w:tcPr>
          <w:p w:rsidR="00A073D8" w:rsidRPr="00F22276" w:rsidRDefault="00A073D8" w:rsidP="009D5112">
            <w:pPr>
              <w:rPr>
                <w:sz w:val="22"/>
                <w:szCs w:val="22"/>
              </w:rPr>
            </w:pPr>
          </w:p>
          <w:p w:rsidR="00A073D8" w:rsidRPr="00F22276" w:rsidRDefault="00A073D8" w:rsidP="009D5112">
            <w:pPr>
              <w:rPr>
                <w:sz w:val="22"/>
                <w:szCs w:val="22"/>
              </w:rPr>
            </w:pPr>
          </w:p>
          <w:p w:rsidR="00A073D8" w:rsidRPr="00F22276" w:rsidRDefault="00A073D8" w:rsidP="009D5112">
            <w:pPr>
              <w:rPr>
                <w:sz w:val="22"/>
                <w:szCs w:val="22"/>
              </w:rPr>
            </w:pPr>
          </w:p>
          <w:p w:rsidR="00A073D8" w:rsidRDefault="00A073D8" w:rsidP="009D5112">
            <w:pPr>
              <w:rPr>
                <w:sz w:val="22"/>
                <w:szCs w:val="22"/>
              </w:rPr>
            </w:pPr>
            <w:r w:rsidRPr="00F22276">
              <w:rPr>
                <w:sz w:val="22"/>
                <w:szCs w:val="22"/>
              </w:rPr>
              <w:t>8.00</w:t>
            </w:r>
          </w:p>
          <w:p w:rsidR="00A073D8" w:rsidRDefault="00A073D8" w:rsidP="009D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A073D8" w:rsidRPr="00F22276" w:rsidRDefault="00A073D8" w:rsidP="009D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849" w:type="dxa"/>
          </w:tcPr>
          <w:p w:rsidR="00A073D8" w:rsidRPr="00F22276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22276">
              <w:rPr>
                <w:b/>
                <w:bCs/>
                <w:noProof/>
                <w:sz w:val="22"/>
                <w:szCs w:val="22"/>
                <w:u w:val="single"/>
              </w:rPr>
              <w:t>Суббота Светлой седмицы. Перенесение мощей свт. Иова, патриарха Московского и всея России (1652).</w:t>
            </w:r>
          </w:p>
          <w:p w:rsidR="00A073D8" w:rsidRPr="00F22276" w:rsidRDefault="00A073D8" w:rsidP="009D51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073D8" w:rsidRPr="00F22276" w:rsidRDefault="00A073D8" w:rsidP="009D511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F22276">
              <w:rPr>
                <w:noProof/>
                <w:sz w:val="22"/>
                <w:szCs w:val="22"/>
              </w:rPr>
              <w:t>Исповедь. Часы.</w:t>
            </w:r>
          </w:p>
          <w:p w:rsidR="00A073D8" w:rsidRDefault="00A073D8" w:rsidP="009D5112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>Божественная Литургия. Крестный ход.</w:t>
            </w:r>
          </w:p>
          <w:p w:rsidR="00A073D8" w:rsidRPr="00F22276" w:rsidRDefault="00A073D8" w:rsidP="009D511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A073D8" w:rsidRPr="00F22276" w:rsidRDefault="00A073D8" w:rsidP="009D5112">
            <w:pPr>
              <w:rPr>
                <w:noProof/>
                <w:sz w:val="22"/>
                <w:szCs w:val="22"/>
              </w:rPr>
            </w:pPr>
          </w:p>
        </w:tc>
      </w:tr>
      <w:tr w:rsidR="00A073D8" w:rsidTr="00961F32">
        <w:trPr>
          <w:trHeight w:val="1240"/>
        </w:trPr>
        <w:tc>
          <w:tcPr>
            <w:tcW w:w="1545" w:type="dxa"/>
          </w:tcPr>
          <w:p w:rsidR="00A073D8" w:rsidRDefault="00A073D8" w:rsidP="009D5112">
            <w:r>
              <w:rPr>
                <w:sz w:val="22"/>
                <w:szCs w:val="22"/>
              </w:rPr>
              <w:t>19 апреля</w:t>
            </w:r>
          </w:p>
          <w:p w:rsidR="00A073D8" w:rsidRPr="00D45D37" w:rsidRDefault="00A073D8" w:rsidP="009D5112"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gridSpan w:val="2"/>
          </w:tcPr>
          <w:p w:rsidR="00A073D8" w:rsidRDefault="00A073D8" w:rsidP="009D5112"/>
          <w:p w:rsidR="00A073D8" w:rsidRDefault="00A073D8" w:rsidP="009D5112"/>
          <w:p w:rsidR="00A073D8" w:rsidRDefault="00A073D8" w:rsidP="009D5112">
            <w:r>
              <w:rPr>
                <w:sz w:val="22"/>
                <w:szCs w:val="22"/>
              </w:rPr>
              <w:t>8.00</w:t>
            </w:r>
          </w:p>
          <w:p w:rsidR="00A073D8" w:rsidRPr="00D45D37" w:rsidRDefault="00A073D8" w:rsidP="009D5112">
            <w:r>
              <w:rPr>
                <w:sz w:val="22"/>
                <w:szCs w:val="22"/>
              </w:rPr>
              <w:t>9.00</w:t>
            </w:r>
          </w:p>
        </w:tc>
        <w:tc>
          <w:tcPr>
            <w:tcW w:w="5525" w:type="dxa"/>
          </w:tcPr>
          <w:p w:rsidR="00A073D8" w:rsidRDefault="00A073D8" w:rsidP="009D5112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Антипасха. Неделя 2-я по Пасхе, апостола Фомы. </w:t>
            </w:r>
          </w:p>
          <w:p w:rsidR="00A073D8" w:rsidRDefault="00A073D8" w:rsidP="009D5112">
            <w:pPr>
              <w:rPr>
                <w:b/>
                <w:bCs/>
                <w:noProof/>
                <w:u w:val="single"/>
              </w:rPr>
            </w:pPr>
          </w:p>
          <w:p w:rsidR="00A073D8" w:rsidRPr="009A219F" w:rsidRDefault="00A073D8" w:rsidP="009D5112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23E37" w:rsidRDefault="00A073D8" w:rsidP="009D5112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gridSpan w:val="2"/>
            <w:vMerge w:val="restart"/>
          </w:tcPr>
          <w:p w:rsidR="00A073D8" w:rsidRPr="009A219F" w:rsidRDefault="00A073D8" w:rsidP="006D3F55">
            <w:pPr>
              <w:pBdr>
                <w:between w:val="single" w:sz="4" w:space="1" w:color="auto"/>
              </w:pBdr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7982" w:type="dxa"/>
            <w:gridSpan w:val="4"/>
            <w:vMerge w:val="restart"/>
          </w:tcPr>
          <w:p w:rsidR="00A073D8" w:rsidRPr="00264B29" w:rsidRDefault="00A073D8" w:rsidP="00ED01A1">
            <w:pPr>
              <w:jc w:val="both"/>
            </w:pPr>
            <w:r w:rsidRPr="00264B29">
              <w:rPr>
                <w:sz w:val="22"/>
                <w:szCs w:val="22"/>
              </w:rPr>
              <w:t>Каждый день до 19.00 храм вмч. и цел. Пантелеимона открыт для молитвы.</w:t>
            </w:r>
          </w:p>
          <w:p w:rsidR="00A073D8" w:rsidRPr="00264B29" w:rsidRDefault="00A073D8" w:rsidP="00ED01A1">
            <w:pPr>
              <w:jc w:val="both"/>
            </w:pPr>
          </w:p>
          <w:p w:rsidR="00A073D8" w:rsidRPr="00264B29" w:rsidRDefault="00A073D8" w:rsidP="00ED01A1">
            <w:pPr>
              <w:jc w:val="both"/>
            </w:pPr>
            <w:r w:rsidRPr="00264B29">
              <w:rPr>
                <w:sz w:val="22"/>
                <w:szCs w:val="22"/>
              </w:rPr>
              <w:t>Каждую субботу на месте строительства храма в честь Новомучеников и Исповедников Российских (г. Черноголовка, ул. Центральная (напротив памятника) в 13.30 служится молебен.</w:t>
            </w:r>
          </w:p>
          <w:p w:rsidR="00A073D8" w:rsidRPr="00264B29" w:rsidRDefault="00A073D8" w:rsidP="00ED01A1">
            <w:pPr>
              <w:jc w:val="both"/>
            </w:pPr>
          </w:p>
          <w:p w:rsidR="00A073D8" w:rsidRPr="00264B29" w:rsidRDefault="00A073D8" w:rsidP="00ED01A1">
            <w:pPr>
              <w:jc w:val="both"/>
            </w:pPr>
            <w:r w:rsidRPr="00264B29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иерею Андрею до начала и после окончания богослужений. </w:t>
            </w:r>
          </w:p>
          <w:p w:rsidR="00A073D8" w:rsidRPr="00264B29" w:rsidRDefault="00A073D8" w:rsidP="00ED01A1">
            <w:pPr>
              <w:jc w:val="both"/>
            </w:pPr>
          </w:p>
          <w:p w:rsidR="00A073D8" w:rsidRPr="001D2F6E" w:rsidRDefault="00A073D8" w:rsidP="00ED01A1">
            <w:pPr>
              <w:jc w:val="both"/>
              <w:rPr>
                <w:u w:val="single"/>
              </w:rPr>
            </w:pPr>
            <w:r w:rsidRPr="001D2F6E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A073D8" w:rsidRDefault="00A073D8" w:rsidP="00ED01A1">
            <w:pPr>
              <w:jc w:val="both"/>
            </w:pPr>
          </w:p>
          <w:p w:rsidR="00A073D8" w:rsidRPr="00264B29" w:rsidRDefault="00A073D8" w:rsidP="00ED01A1">
            <w:pPr>
              <w:jc w:val="both"/>
            </w:pPr>
            <w:r w:rsidRPr="00264B29">
              <w:rPr>
                <w:sz w:val="22"/>
                <w:szCs w:val="22"/>
              </w:rPr>
              <w:t>8(963)770-07-59 (прот. Вячеслав), 8(963)770-00-25 (иер. Андрей).</w:t>
            </w:r>
          </w:p>
          <w:p w:rsidR="00A073D8" w:rsidRPr="00264B29" w:rsidRDefault="00A073D8" w:rsidP="00ED01A1">
            <w:pPr>
              <w:jc w:val="both"/>
            </w:pPr>
          </w:p>
          <w:p w:rsidR="00A073D8" w:rsidRPr="00FF2CD6" w:rsidRDefault="00A073D8" w:rsidP="00ED01A1">
            <w:pPr>
              <w:jc w:val="both"/>
              <w:rPr>
                <w:b/>
                <w:bCs/>
                <w:u w:val="single"/>
              </w:rPr>
            </w:pPr>
            <w:r w:rsidRPr="00FF2CD6">
              <w:rPr>
                <w:b/>
                <w:bCs/>
                <w:sz w:val="22"/>
                <w:szCs w:val="22"/>
                <w:u w:val="single"/>
              </w:rPr>
              <w:t xml:space="preserve">Расписание занятий воскресной школы </w:t>
            </w:r>
          </w:p>
          <w:p w:rsidR="00A073D8" w:rsidRPr="00FF2CD6" w:rsidRDefault="00A073D8" w:rsidP="00ED01A1">
            <w:pPr>
              <w:jc w:val="both"/>
            </w:pPr>
            <w:r w:rsidRPr="00FF2CD6">
              <w:rPr>
                <w:sz w:val="22"/>
                <w:szCs w:val="22"/>
              </w:rPr>
              <w:t xml:space="preserve">(г. Черноголовка, ул. Центральная, д. 18, подъезд № 6, подвал): </w:t>
            </w:r>
          </w:p>
          <w:p w:rsidR="00A073D8" w:rsidRPr="00264B29" w:rsidRDefault="00A073D8" w:rsidP="00ED01A1">
            <w:pPr>
              <w:jc w:val="both"/>
            </w:pPr>
          </w:p>
          <w:p w:rsidR="00A073D8" w:rsidRDefault="00A073D8" w:rsidP="00ED01A1">
            <w:pPr>
              <w:numPr>
                <w:ilvl w:val="0"/>
                <w:numId w:val="1"/>
              </w:numPr>
              <w:jc w:val="both"/>
            </w:pPr>
            <w:r w:rsidRPr="00D03681">
              <w:rPr>
                <w:sz w:val="22"/>
                <w:szCs w:val="22"/>
              </w:rPr>
              <w:t>Кажд</w:t>
            </w:r>
            <w:r>
              <w:rPr>
                <w:sz w:val="22"/>
                <w:szCs w:val="22"/>
              </w:rPr>
              <w:t>ую СРЕДУ</w:t>
            </w:r>
            <w:r w:rsidRPr="00D03681">
              <w:rPr>
                <w:sz w:val="22"/>
                <w:szCs w:val="22"/>
              </w:rPr>
              <w:t xml:space="preserve"> в 19.00 протоиерей Вячеслав Перевезенцев проводит беседы и отвечает</w:t>
            </w:r>
            <w:r>
              <w:rPr>
                <w:sz w:val="22"/>
                <w:szCs w:val="22"/>
              </w:rPr>
              <w:t xml:space="preserve"> на вопросы о православной вере</w:t>
            </w:r>
            <w:r w:rsidRPr="007745C0">
              <w:rPr>
                <w:sz w:val="22"/>
                <w:szCs w:val="22"/>
              </w:rPr>
              <w:t>.</w:t>
            </w:r>
          </w:p>
          <w:p w:rsidR="00A073D8" w:rsidRDefault="00A073D8" w:rsidP="00ED01A1">
            <w:pPr>
              <w:jc w:val="both"/>
            </w:pPr>
          </w:p>
          <w:p w:rsidR="00A073D8" w:rsidRPr="007745C0" w:rsidRDefault="00A073D8" w:rsidP="00ED01A1">
            <w:pPr>
              <w:numPr>
                <w:ilvl w:val="0"/>
                <w:numId w:val="1"/>
              </w:numPr>
              <w:jc w:val="both"/>
            </w:pPr>
            <w:r w:rsidRPr="00D03681">
              <w:rPr>
                <w:sz w:val="22"/>
                <w:szCs w:val="22"/>
              </w:rPr>
              <w:t>Каждый ЧЕТВЕРГ в 19.00 иерей Андрей Федоров проводит беседы о Евангелии</w:t>
            </w:r>
            <w:r>
              <w:rPr>
                <w:sz w:val="22"/>
                <w:szCs w:val="22"/>
              </w:rPr>
              <w:t>.</w:t>
            </w:r>
          </w:p>
          <w:p w:rsidR="00A073D8" w:rsidRDefault="00A073D8" w:rsidP="00ED01A1"/>
          <w:p w:rsidR="00A073D8" w:rsidRPr="008F2A48" w:rsidRDefault="00A073D8" w:rsidP="00ED01A1">
            <w:r w:rsidRPr="00D03681">
              <w:rPr>
                <w:sz w:val="22"/>
                <w:szCs w:val="22"/>
              </w:rPr>
              <w:t>Приглашаются все желающие!!!</w:t>
            </w:r>
          </w:p>
          <w:p w:rsidR="00A073D8" w:rsidRPr="008F2A48" w:rsidRDefault="00A073D8" w:rsidP="00ED01A1"/>
          <w:p w:rsidR="00A073D8" w:rsidRPr="000368D9" w:rsidRDefault="00A073D8" w:rsidP="00ED01A1">
            <w:pPr>
              <w:rPr>
                <w:b/>
                <w:bCs/>
                <w:color w:val="FF0000"/>
                <w:u w:val="single"/>
              </w:rPr>
            </w:pPr>
            <w:r w:rsidRPr="000368D9">
              <w:rPr>
                <w:sz w:val="22"/>
                <w:szCs w:val="22"/>
              </w:rPr>
              <w:t xml:space="preserve">ДОБРО ПОЖАЛОВАТЬ НА НАШ САЙТ: </w:t>
            </w:r>
            <w:r w:rsidRPr="000368D9">
              <w:rPr>
                <w:b/>
                <w:bCs/>
                <w:sz w:val="22"/>
                <w:szCs w:val="22"/>
              </w:rPr>
              <w:t>www.hram-chg.ru</w:t>
            </w:r>
          </w:p>
          <w:p w:rsidR="00A073D8" w:rsidRDefault="00A073D8" w:rsidP="00C246BE">
            <w:pPr>
              <w:rPr>
                <w:b/>
                <w:bCs/>
                <w:u w:val="single"/>
              </w:rPr>
            </w:pPr>
          </w:p>
        </w:tc>
      </w:tr>
      <w:tr w:rsidR="00A073D8" w:rsidTr="00961F32">
        <w:trPr>
          <w:trHeight w:val="505"/>
        </w:trPr>
        <w:tc>
          <w:tcPr>
            <w:tcW w:w="1545" w:type="dxa"/>
          </w:tcPr>
          <w:p w:rsidR="00A073D8" w:rsidRPr="00ED01A1" w:rsidRDefault="00A073D8" w:rsidP="00C246BE">
            <w:pPr>
              <w:rPr>
                <w:noProof/>
              </w:rPr>
            </w:pPr>
            <w:r w:rsidRPr="00ED01A1">
              <w:rPr>
                <w:noProof/>
                <w:sz w:val="22"/>
                <w:szCs w:val="22"/>
              </w:rPr>
              <w:t>20 апреля</w:t>
            </w:r>
          </w:p>
          <w:p w:rsidR="00A073D8" w:rsidRDefault="00A073D8" w:rsidP="00C246B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п</w:t>
            </w:r>
            <w:r w:rsidRPr="00ED01A1">
              <w:rPr>
                <w:noProof/>
                <w:sz w:val="22"/>
                <w:szCs w:val="22"/>
              </w:rPr>
              <w:t>онедельник</w:t>
            </w:r>
          </w:p>
          <w:p w:rsidR="00A073D8" w:rsidRPr="00ED01A1" w:rsidRDefault="00A073D8" w:rsidP="00C246BE">
            <w:pPr>
              <w:rPr>
                <w:noProof/>
              </w:rPr>
            </w:pPr>
          </w:p>
        </w:tc>
        <w:tc>
          <w:tcPr>
            <w:tcW w:w="756" w:type="dxa"/>
            <w:gridSpan w:val="2"/>
          </w:tcPr>
          <w:p w:rsidR="00A073D8" w:rsidRPr="009F6FDC" w:rsidRDefault="00A073D8" w:rsidP="00C246BE">
            <w:pPr>
              <w:rPr>
                <w:noProof/>
                <w:sz w:val="22"/>
                <w:szCs w:val="22"/>
              </w:rPr>
            </w:pPr>
            <w:r w:rsidRPr="009F6FDC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525" w:type="dxa"/>
          </w:tcPr>
          <w:p w:rsidR="00A073D8" w:rsidRPr="00ED01A1" w:rsidRDefault="00A073D8" w:rsidP="00C246B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Вечернее богослужение.</w:t>
            </w:r>
            <w:r w:rsidRPr="00ED01A1">
              <w:rPr>
                <w:noProof/>
                <w:sz w:val="22"/>
                <w:szCs w:val="22"/>
              </w:rPr>
              <w:t xml:space="preserve"> Панихида. </w:t>
            </w: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7982" w:type="dxa"/>
            <w:gridSpan w:val="4"/>
            <w:vMerge/>
          </w:tcPr>
          <w:p w:rsidR="00A073D8" w:rsidRDefault="00A073D8" w:rsidP="00C246BE">
            <w:pPr>
              <w:rPr>
                <w:b/>
                <w:bCs/>
                <w:noProof/>
                <w:u w:val="single"/>
              </w:rPr>
            </w:pPr>
          </w:p>
        </w:tc>
      </w:tr>
      <w:tr w:rsidR="00A073D8" w:rsidRPr="00ED01A1" w:rsidTr="00961F32">
        <w:trPr>
          <w:trHeight w:val="1110"/>
        </w:trPr>
        <w:tc>
          <w:tcPr>
            <w:tcW w:w="1545" w:type="dxa"/>
            <w:vMerge w:val="restart"/>
          </w:tcPr>
          <w:p w:rsidR="00A073D8" w:rsidRPr="00F22276" w:rsidRDefault="00A073D8" w:rsidP="00C246BE">
            <w:pPr>
              <w:rPr>
                <w:sz w:val="22"/>
                <w:szCs w:val="22"/>
              </w:rPr>
            </w:pPr>
            <w:r w:rsidRPr="00F22276">
              <w:rPr>
                <w:sz w:val="22"/>
                <w:szCs w:val="22"/>
              </w:rPr>
              <w:t>21 апреля</w:t>
            </w:r>
          </w:p>
          <w:p w:rsidR="00A073D8" w:rsidRPr="00F22276" w:rsidRDefault="00A073D8" w:rsidP="00C246BE">
            <w:pPr>
              <w:rPr>
                <w:sz w:val="22"/>
                <w:szCs w:val="22"/>
              </w:rPr>
            </w:pPr>
            <w:r w:rsidRPr="00F22276">
              <w:rPr>
                <w:sz w:val="22"/>
                <w:szCs w:val="22"/>
              </w:rPr>
              <w:t>вторник</w:t>
            </w:r>
          </w:p>
        </w:tc>
        <w:tc>
          <w:tcPr>
            <w:tcW w:w="756" w:type="dxa"/>
            <w:gridSpan w:val="2"/>
            <w:vMerge w:val="restart"/>
          </w:tcPr>
          <w:p w:rsidR="00A073D8" w:rsidRPr="00F22276" w:rsidRDefault="00A073D8" w:rsidP="009D5112">
            <w:pPr>
              <w:rPr>
                <w:sz w:val="22"/>
                <w:szCs w:val="22"/>
              </w:rPr>
            </w:pPr>
          </w:p>
          <w:p w:rsidR="00A073D8" w:rsidRPr="00F22276" w:rsidRDefault="00A073D8" w:rsidP="009D5112">
            <w:pPr>
              <w:rPr>
                <w:sz w:val="22"/>
                <w:szCs w:val="22"/>
              </w:rPr>
            </w:pPr>
          </w:p>
          <w:p w:rsidR="00A073D8" w:rsidRPr="00F22276" w:rsidRDefault="00A073D8" w:rsidP="009D5112">
            <w:pPr>
              <w:rPr>
                <w:sz w:val="22"/>
                <w:szCs w:val="22"/>
              </w:rPr>
            </w:pPr>
            <w:r w:rsidRPr="00F22276">
              <w:rPr>
                <w:sz w:val="22"/>
                <w:szCs w:val="22"/>
              </w:rPr>
              <w:t>8.00</w:t>
            </w:r>
          </w:p>
          <w:p w:rsidR="00A073D8" w:rsidRPr="00F22276" w:rsidRDefault="00A073D8" w:rsidP="009D5112">
            <w:pPr>
              <w:rPr>
                <w:sz w:val="22"/>
                <w:szCs w:val="22"/>
              </w:rPr>
            </w:pPr>
            <w:r w:rsidRPr="00F22276">
              <w:rPr>
                <w:sz w:val="22"/>
                <w:szCs w:val="22"/>
              </w:rPr>
              <w:t>9.00</w:t>
            </w:r>
          </w:p>
        </w:tc>
        <w:tc>
          <w:tcPr>
            <w:tcW w:w="5525" w:type="dxa"/>
            <w:vMerge w:val="restart"/>
          </w:tcPr>
          <w:p w:rsidR="00A073D8" w:rsidRPr="00F22276" w:rsidRDefault="00A073D8" w:rsidP="009D5112">
            <w:pPr>
              <w:rPr>
                <w:b/>
                <w:bCs/>
                <w:sz w:val="22"/>
                <w:szCs w:val="22"/>
                <w:u w:val="single"/>
              </w:rPr>
            </w:pPr>
            <w:r w:rsidRPr="00F22276">
              <w:rPr>
                <w:b/>
                <w:bCs/>
                <w:sz w:val="22"/>
                <w:szCs w:val="22"/>
                <w:u w:val="single"/>
              </w:rPr>
              <w:t xml:space="preserve">Радоница. Поминовение успоших. </w:t>
            </w:r>
          </w:p>
          <w:p w:rsidR="00A073D8" w:rsidRPr="00F22276" w:rsidRDefault="00A073D8" w:rsidP="009D5112">
            <w:pPr>
              <w:rPr>
                <w:sz w:val="22"/>
                <w:szCs w:val="22"/>
              </w:rPr>
            </w:pPr>
          </w:p>
          <w:p w:rsidR="00A073D8" w:rsidRPr="00F22276" w:rsidRDefault="00A073D8" w:rsidP="009D5112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F22276" w:rsidRDefault="00A073D8" w:rsidP="009D5112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 xml:space="preserve">Божественная Литургия. По окончании – панихида. </w:t>
            </w:r>
          </w:p>
        </w:tc>
        <w:tc>
          <w:tcPr>
            <w:tcW w:w="236" w:type="dxa"/>
            <w:gridSpan w:val="2"/>
          </w:tcPr>
          <w:p w:rsidR="00A073D8" w:rsidRPr="00ED01A1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7982" w:type="dxa"/>
            <w:gridSpan w:val="4"/>
            <w:vMerge/>
          </w:tcPr>
          <w:p w:rsidR="00A073D8" w:rsidRPr="00ED01A1" w:rsidRDefault="00A073D8" w:rsidP="00C246BE">
            <w:pPr>
              <w:rPr>
                <w:b/>
                <w:bCs/>
                <w:u w:val="single"/>
              </w:rPr>
            </w:pPr>
          </w:p>
        </w:tc>
      </w:tr>
      <w:tr w:rsidR="00A073D8" w:rsidTr="00961F32">
        <w:trPr>
          <w:trHeight w:val="276"/>
        </w:trPr>
        <w:tc>
          <w:tcPr>
            <w:tcW w:w="1545" w:type="dxa"/>
            <w:vMerge/>
          </w:tcPr>
          <w:p w:rsidR="00A073D8" w:rsidRPr="009A219F" w:rsidRDefault="00A073D8" w:rsidP="00C246BE"/>
        </w:tc>
        <w:tc>
          <w:tcPr>
            <w:tcW w:w="756" w:type="dxa"/>
            <w:gridSpan w:val="2"/>
            <w:vMerge/>
          </w:tcPr>
          <w:p w:rsidR="00A073D8" w:rsidRPr="009A219F" w:rsidRDefault="00A073D8" w:rsidP="00C246BE">
            <w:pPr>
              <w:rPr>
                <w:noProof/>
              </w:rPr>
            </w:pPr>
          </w:p>
        </w:tc>
        <w:tc>
          <w:tcPr>
            <w:tcW w:w="5525" w:type="dxa"/>
            <w:vMerge/>
          </w:tcPr>
          <w:p w:rsidR="00A073D8" w:rsidRPr="002D19B5" w:rsidRDefault="00A073D8" w:rsidP="00C246BE">
            <w:pPr>
              <w:rPr>
                <w:noProof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7982" w:type="dxa"/>
            <w:gridSpan w:val="4"/>
            <w:vMerge/>
          </w:tcPr>
          <w:p w:rsidR="00A073D8" w:rsidRPr="009A219F" w:rsidRDefault="00A073D8" w:rsidP="00C246BE">
            <w:pPr>
              <w:rPr>
                <w:b/>
                <w:bCs/>
                <w:u w:val="single"/>
              </w:rPr>
            </w:pPr>
          </w:p>
        </w:tc>
      </w:tr>
      <w:tr w:rsidR="00A073D8" w:rsidTr="00961F32">
        <w:trPr>
          <w:trHeight w:val="1419"/>
        </w:trPr>
        <w:tc>
          <w:tcPr>
            <w:tcW w:w="1545" w:type="dxa"/>
          </w:tcPr>
          <w:p w:rsidR="00A073D8" w:rsidRPr="00ED01A1" w:rsidRDefault="00A073D8" w:rsidP="00E3630E">
            <w:r w:rsidRPr="00ED01A1">
              <w:rPr>
                <w:sz w:val="22"/>
                <w:szCs w:val="22"/>
              </w:rPr>
              <w:t>25 апреля</w:t>
            </w:r>
          </w:p>
          <w:p w:rsidR="00A073D8" w:rsidRPr="00ED01A1" w:rsidRDefault="00A073D8" w:rsidP="00E3630E">
            <w:r w:rsidRPr="00ED01A1">
              <w:rPr>
                <w:sz w:val="22"/>
                <w:szCs w:val="22"/>
              </w:rPr>
              <w:t>суббота</w:t>
            </w:r>
          </w:p>
        </w:tc>
        <w:tc>
          <w:tcPr>
            <w:tcW w:w="756" w:type="dxa"/>
            <w:gridSpan w:val="2"/>
          </w:tcPr>
          <w:p w:rsidR="00A073D8" w:rsidRDefault="00A073D8" w:rsidP="00E3630E"/>
          <w:p w:rsidR="00A073D8" w:rsidRDefault="00A073D8" w:rsidP="00E3630E"/>
          <w:p w:rsidR="00A073D8" w:rsidRDefault="00A073D8" w:rsidP="00E3630E">
            <w:r>
              <w:rPr>
                <w:sz w:val="22"/>
                <w:szCs w:val="22"/>
              </w:rPr>
              <w:t>8.00</w:t>
            </w:r>
          </w:p>
          <w:p w:rsidR="00A073D8" w:rsidRDefault="00A073D8" w:rsidP="00E3630E">
            <w:r>
              <w:rPr>
                <w:sz w:val="22"/>
                <w:szCs w:val="22"/>
              </w:rPr>
              <w:t>9.30</w:t>
            </w:r>
          </w:p>
          <w:p w:rsidR="00A073D8" w:rsidRPr="00C23E37" w:rsidRDefault="00A073D8" w:rsidP="00E3630E">
            <w:r>
              <w:rPr>
                <w:sz w:val="22"/>
                <w:szCs w:val="22"/>
              </w:rPr>
              <w:t>18.00</w:t>
            </w:r>
          </w:p>
        </w:tc>
        <w:tc>
          <w:tcPr>
            <w:tcW w:w="5525" w:type="dxa"/>
          </w:tcPr>
          <w:p w:rsidR="00A073D8" w:rsidRDefault="00A073D8" w:rsidP="00E3630E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Прп. Василия исп., еп. Парийского (после 754)</w:t>
            </w:r>
          </w:p>
          <w:p w:rsidR="00A073D8" w:rsidRDefault="00A073D8" w:rsidP="00E3630E">
            <w:pPr>
              <w:rPr>
                <w:b/>
                <w:bCs/>
                <w:noProof/>
                <w:u w:val="single"/>
              </w:rPr>
            </w:pPr>
          </w:p>
          <w:p w:rsidR="00A073D8" w:rsidRPr="00C23E37" w:rsidRDefault="00A073D8" w:rsidP="00E3630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C23E37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C23E37" w:rsidRDefault="00A073D8" w:rsidP="00E3630E">
            <w:pPr>
              <w:rPr>
                <w:noProof/>
              </w:rPr>
            </w:pPr>
            <w:r w:rsidRPr="00C23E37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  <w:p w:rsidR="00A073D8" w:rsidRPr="00C23E37" w:rsidRDefault="00A073D8" w:rsidP="00E3630E">
            <w:pPr>
              <w:rPr>
                <w:b/>
                <w:bCs/>
                <w:noProof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gridSpan w:val="2"/>
            <w:vMerge/>
          </w:tcPr>
          <w:p w:rsidR="00A073D8" w:rsidRPr="009A219F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7982" w:type="dxa"/>
            <w:gridSpan w:val="4"/>
            <w:vMerge/>
          </w:tcPr>
          <w:p w:rsidR="00A073D8" w:rsidRPr="009A219F" w:rsidRDefault="00A073D8" w:rsidP="00C246BE">
            <w:pPr>
              <w:rPr>
                <w:b/>
                <w:bCs/>
                <w:u w:val="single"/>
              </w:rPr>
            </w:pPr>
          </w:p>
        </w:tc>
      </w:tr>
      <w:tr w:rsidR="00A073D8" w:rsidTr="00961F32">
        <w:trPr>
          <w:trHeight w:val="1245"/>
        </w:trPr>
        <w:tc>
          <w:tcPr>
            <w:tcW w:w="1545" w:type="dxa"/>
          </w:tcPr>
          <w:p w:rsidR="00A073D8" w:rsidRPr="00F22276" w:rsidRDefault="00A073D8" w:rsidP="00981099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>26 апреля</w:t>
            </w:r>
          </w:p>
          <w:p w:rsidR="00A073D8" w:rsidRPr="00F22276" w:rsidRDefault="00A073D8" w:rsidP="00981099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gridSpan w:val="2"/>
          </w:tcPr>
          <w:p w:rsidR="00A073D8" w:rsidRPr="00F22276" w:rsidRDefault="00A073D8" w:rsidP="00981099">
            <w:pPr>
              <w:rPr>
                <w:sz w:val="22"/>
                <w:szCs w:val="22"/>
              </w:rPr>
            </w:pPr>
          </w:p>
          <w:p w:rsidR="00A073D8" w:rsidRPr="00F22276" w:rsidRDefault="00A073D8" w:rsidP="00981099">
            <w:pPr>
              <w:rPr>
                <w:sz w:val="22"/>
                <w:szCs w:val="22"/>
              </w:rPr>
            </w:pPr>
          </w:p>
          <w:p w:rsidR="00A073D8" w:rsidRPr="00F22276" w:rsidRDefault="00A073D8" w:rsidP="00981099">
            <w:pPr>
              <w:rPr>
                <w:sz w:val="22"/>
                <w:szCs w:val="22"/>
              </w:rPr>
            </w:pPr>
            <w:r w:rsidRPr="00F22276">
              <w:rPr>
                <w:sz w:val="22"/>
                <w:szCs w:val="22"/>
              </w:rPr>
              <w:t>8.00</w:t>
            </w:r>
          </w:p>
          <w:p w:rsidR="00A073D8" w:rsidRPr="00F22276" w:rsidRDefault="00A073D8" w:rsidP="00981099">
            <w:pPr>
              <w:rPr>
                <w:sz w:val="22"/>
                <w:szCs w:val="22"/>
              </w:rPr>
            </w:pPr>
            <w:r w:rsidRPr="00F22276">
              <w:rPr>
                <w:sz w:val="22"/>
                <w:szCs w:val="22"/>
              </w:rPr>
              <w:t>9.00</w:t>
            </w:r>
          </w:p>
        </w:tc>
        <w:tc>
          <w:tcPr>
            <w:tcW w:w="5525" w:type="dxa"/>
          </w:tcPr>
          <w:p w:rsidR="00A073D8" w:rsidRPr="00F22276" w:rsidRDefault="00A073D8" w:rsidP="00981099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22276">
              <w:rPr>
                <w:b/>
                <w:bCs/>
                <w:noProof/>
                <w:sz w:val="22"/>
                <w:szCs w:val="22"/>
                <w:u w:val="single"/>
              </w:rPr>
              <w:t>Неделя 3-я по Пасхе, святых жен-мироносиц</w:t>
            </w:r>
          </w:p>
          <w:p w:rsidR="00A073D8" w:rsidRPr="00F22276" w:rsidRDefault="00A073D8" w:rsidP="00981099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A073D8" w:rsidRPr="00F22276" w:rsidRDefault="00A073D8" w:rsidP="00981099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F22276" w:rsidRDefault="00A073D8" w:rsidP="00981099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 xml:space="preserve">Божественная Литургия. </w:t>
            </w:r>
          </w:p>
        </w:tc>
        <w:tc>
          <w:tcPr>
            <w:tcW w:w="236" w:type="dxa"/>
            <w:gridSpan w:val="2"/>
            <w:vMerge/>
          </w:tcPr>
          <w:p w:rsidR="00A073D8" w:rsidRPr="00F22276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7982" w:type="dxa"/>
            <w:gridSpan w:val="4"/>
            <w:vMerge/>
          </w:tcPr>
          <w:p w:rsidR="00A073D8" w:rsidRPr="009A219F" w:rsidRDefault="00A073D8" w:rsidP="00C246BE">
            <w:pPr>
              <w:rPr>
                <w:b/>
                <w:bCs/>
                <w:u w:val="single"/>
              </w:rPr>
            </w:pPr>
          </w:p>
        </w:tc>
      </w:tr>
      <w:tr w:rsidR="00A073D8" w:rsidTr="00961F32">
        <w:trPr>
          <w:trHeight w:val="720"/>
        </w:trPr>
        <w:tc>
          <w:tcPr>
            <w:tcW w:w="1545" w:type="dxa"/>
          </w:tcPr>
          <w:p w:rsidR="00A073D8" w:rsidRPr="00F22276" w:rsidRDefault="00A073D8" w:rsidP="00F53A87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>28 апреля</w:t>
            </w:r>
          </w:p>
          <w:p w:rsidR="00A073D8" w:rsidRPr="00F22276" w:rsidRDefault="00A073D8" w:rsidP="00F53A87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56" w:type="dxa"/>
            <w:gridSpan w:val="2"/>
          </w:tcPr>
          <w:p w:rsidR="00A073D8" w:rsidRPr="00F22276" w:rsidRDefault="00A073D8" w:rsidP="00F52747">
            <w:pPr>
              <w:rPr>
                <w:sz w:val="22"/>
                <w:szCs w:val="22"/>
              </w:rPr>
            </w:pPr>
            <w:r w:rsidRPr="00F22276">
              <w:rPr>
                <w:sz w:val="22"/>
                <w:szCs w:val="22"/>
              </w:rPr>
              <w:t>18.00</w:t>
            </w:r>
          </w:p>
        </w:tc>
        <w:tc>
          <w:tcPr>
            <w:tcW w:w="5525" w:type="dxa"/>
          </w:tcPr>
          <w:p w:rsidR="00A073D8" w:rsidRPr="00F22276" w:rsidRDefault="00A073D8" w:rsidP="00F53A87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>Вечернее богослужение</w:t>
            </w:r>
          </w:p>
        </w:tc>
        <w:tc>
          <w:tcPr>
            <w:tcW w:w="236" w:type="dxa"/>
            <w:gridSpan w:val="2"/>
            <w:vMerge/>
          </w:tcPr>
          <w:p w:rsidR="00A073D8" w:rsidRPr="00F22276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7982" w:type="dxa"/>
            <w:gridSpan w:val="4"/>
            <w:vMerge/>
          </w:tcPr>
          <w:p w:rsidR="00A073D8" w:rsidRPr="009A219F" w:rsidRDefault="00A073D8" w:rsidP="00C246BE">
            <w:pPr>
              <w:rPr>
                <w:b/>
                <w:bCs/>
                <w:u w:val="single"/>
              </w:rPr>
            </w:pPr>
          </w:p>
        </w:tc>
      </w:tr>
      <w:tr w:rsidR="00A073D8" w:rsidTr="00961F32">
        <w:trPr>
          <w:trHeight w:val="270"/>
        </w:trPr>
        <w:tc>
          <w:tcPr>
            <w:tcW w:w="1545" w:type="dxa"/>
            <w:vMerge w:val="restart"/>
          </w:tcPr>
          <w:p w:rsidR="00A073D8" w:rsidRPr="00F22276" w:rsidRDefault="00A073D8" w:rsidP="00F53A87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>29 апреля</w:t>
            </w:r>
          </w:p>
          <w:p w:rsidR="00A073D8" w:rsidRPr="00F22276" w:rsidRDefault="00A073D8" w:rsidP="00F53A87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56" w:type="dxa"/>
            <w:gridSpan w:val="2"/>
            <w:vMerge w:val="restart"/>
          </w:tcPr>
          <w:p w:rsidR="00A073D8" w:rsidRPr="00F22276" w:rsidRDefault="00A073D8" w:rsidP="00F52747">
            <w:pPr>
              <w:rPr>
                <w:sz w:val="22"/>
                <w:szCs w:val="22"/>
              </w:rPr>
            </w:pPr>
          </w:p>
          <w:p w:rsidR="00A073D8" w:rsidRPr="00F22276" w:rsidRDefault="00A073D8" w:rsidP="00F52747">
            <w:pPr>
              <w:rPr>
                <w:sz w:val="22"/>
                <w:szCs w:val="22"/>
              </w:rPr>
            </w:pPr>
          </w:p>
          <w:p w:rsidR="00A073D8" w:rsidRPr="00F22276" w:rsidRDefault="00A073D8" w:rsidP="00F52747">
            <w:pPr>
              <w:rPr>
                <w:sz w:val="22"/>
                <w:szCs w:val="22"/>
              </w:rPr>
            </w:pPr>
            <w:r w:rsidRPr="00F22276">
              <w:rPr>
                <w:sz w:val="22"/>
                <w:szCs w:val="22"/>
              </w:rPr>
              <w:t>7.30</w:t>
            </w:r>
          </w:p>
          <w:p w:rsidR="00A073D8" w:rsidRPr="00F22276" w:rsidRDefault="00A073D8" w:rsidP="00F52747">
            <w:pPr>
              <w:rPr>
                <w:sz w:val="22"/>
                <w:szCs w:val="22"/>
              </w:rPr>
            </w:pPr>
            <w:r w:rsidRPr="00F22276">
              <w:rPr>
                <w:sz w:val="22"/>
                <w:szCs w:val="22"/>
              </w:rPr>
              <w:t>8.00</w:t>
            </w:r>
          </w:p>
        </w:tc>
        <w:tc>
          <w:tcPr>
            <w:tcW w:w="5525" w:type="dxa"/>
          </w:tcPr>
          <w:p w:rsidR="00A073D8" w:rsidRPr="00F22276" w:rsidRDefault="00A073D8" w:rsidP="00F52747">
            <w:pPr>
              <w:rPr>
                <w:b/>
                <w:bCs/>
                <w:sz w:val="22"/>
                <w:szCs w:val="22"/>
                <w:u w:val="single"/>
              </w:rPr>
            </w:pPr>
            <w:r w:rsidRPr="00F22276">
              <w:rPr>
                <w:b/>
                <w:bCs/>
                <w:sz w:val="22"/>
                <w:szCs w:val="22"/>
                <w:u w:val="single"/>
              </w:rPr>
              <w:t>Мцц. Агапии, Ирины и Хионии (304)</w:t>
            </w:r>
          </w:p>
          <w:p w:rsidR="00A073D8" w:rsidRPr="00F22276" w:rsidRDefault="00A073D8" w:rsidP="00F53A8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</w:tcPr>
          <w:p w:rsidR="00A073D8" w:rsidRPr="00F22276" w:rsidRDefault="00A073D8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7982" w:type="dxa"/>
            <w:gridSpan w:val="4"/>
            <w:vMerge/>
          </w:tcPr>
          <w:p w:rsidR="00A073D8" w:rsidRPr="009A219F" w:rsidRDefault="00A073D8" w:rsidP="00C246BE">
            <w:pPr>
              <w:rPr>
                <w:b/>
                <w:bCs/>
                <w:u w:val="single"/>
              </w:rPr>
            </w:pPr>
          </w:p>
        </w:tc>
      </w:tr>
      <w:tr w:rsidR="00A073D8" w:rsidTr="00961F32">
        <w:trPr>
          <w:gridAfter w:val="3"/>
          <w:wAfter w:w="7887" w:type="dxa"/>
          <w:trHeight w:val="1515"/>
        </w:trPr>
        <w:tc>
          <w:tcPr>
            <w:tcW w:w="1545" w:type="dxa"/>
            <w:vMerge/>
          </w:tcPr>
          <w:p w:rsidR="00A073D8" w:rsidRPr="00F22276" w:rsidRDefault="00A073D8" w:rsidP="00D220B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vMerge/>
          </w:tcPr>
          <w:p w:rsidR="00A073D8" w:rsidRPr="00F22276" w:rsidRDefault="00A073D8" w:rsidP="00D220BB">
            <w:pPr>
              <w:rPr>
                <w:sz w:val="22"/>
                <w:szCs w:val="22"/>
              </w:rPr>
            </w:pPr>
          </w:p>
        </w:tc>
        <w:tc>
          <w:tcPr>
            <w:tcW w:w="5616" w:type="dxa"/>
            <w:gridSpan w:val="2"/>
          </w:tcPr>
          <w:p w:rsidR="00A073D8" w:rsidRPr="00F22276" w:rsidRDefault="00A073D8" w:rsidP="00D220BB">
            <w:pPr>
              <w:rPr>
                <w:noProof/>
                <w:sz w:val="22"/>
                <w:szCs w:val="22"/>
              </w:rPr>
            </w:pPr>
            <w:r w:rsidRPr="00F22276">
              <w:rPr>
                <w:noProof/>
                <w:sz w:val="22"/>
                <w:szCs w:val="22"/>
              </w:rPr>
              <w:t>Исповедь. Часы.</w:t>
            </w:r>
          </w:p>
          <w:p w:rsidR="00A073D8" w:rsidRPr="00F22276" w:rsidRDefault="00A073D8" w:rsidP="00D220BB">
            <w:pPr>
              <w:rPr>
                <w:b/>
                <w:bCs/>
                <w:sz w:val="22"/>
                <w:szCs w:val="22"/>
                <w:u w:val="single"/>
              </w:rPr>
            </w:pPr>
            <w:r w:rsidRPr="00F22276">
              <w:rPr>
                <w:noProof/>
                <w:sz w:val="22"/>
                <w:szCs w:val="22"/>
              </w:rPr>
              <w:t>Божественная Литургия.</w:t>
            </w:r>
          </w:p>
        </w:tc>
        <w:tc>
          <w:tcPr>
            <w:tcW w:w="240" w:type="dxa"/>
            <w:gridSpan w:val="2"/>
          </w:tcPr>
          <w:p w:rsidR="00A073D8" w:rsidRPr="009A219F" w:rsidRDefault="00A073D8" w:rsidP="00C246BE">
            <w:pPr>
              <w:rPr>
                <w:b/>
                <w:bCs/>
                <w:color w:val="0000FF"/>
                <w:u w:val="single"/>
              </w:rPr>
            </w:pPr>
          </w:p>
        </w:tc>
      </w:tr>
    </w:tbl>
    <w:p w:rsidR="00A073D8" w:rsidRPr="000646FF" w:rsidRDefault="00A073D8">
      <w:pPr>
        <w:rPr>
          <w:rFonts w:ascii="CyrillicOld" w:hAnsi="CyrillicOld" w:cs="CyrillicOld"/>
          <w:sz w:val="22"/>
          <w:szCs w:val="22"/>
        </w:rPr>
      </w:pPr>
    </w:p>
    <w:sectPr w:rsidR="00A073D8" w:rsidRPr="000646FF" w:rsidSect="006D3F55">
      <w:pgSz w:w="16838" w:h="11906" w:orient="landscape"/>
      <w:pgMar w:top="180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600"/>
    <w:multiLevelType w:val="hybridMultilevel"/>
    <w:tmpl w:val="40E4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EA"/>
    <w:rsid w:val="000004C0"/>
    <w:rsid w:val="0000298D"/>
    <w:rsid w:val="000129FC"/>
    <w:rsid w:val="00012E0A"/>
    <w:rsid w:val="00012E6E"/>
    <w:rsid w:val="00014B48"/>
    <w:rsid w:val="00024F9B"/>
    <w:rsid w:val="00026E38"/>
    <w:rsid w:val="00030A5B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564C6"/>
    <w:rsid w:val="000603C8"/>
    <w:rsid w:val="000646FF"/>
    <w:rsid w:val="000708A0"/>
    <w:rsid w:val="00071DFC"/>
    <w:rsid w:val="000746B0"/>
    <w:rsid w:val="00080246"/>
    <w:rsid w:val="00083239"/>
    <w:rsid w:val="00091DA9"/>
    <w:rsid w:val="00093304"/>
    <w:rsid w:val="000950CD"/>
    <w:rsid w:val="0009759D"/>
    <w:rsid w:val="00097F9E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78DE"/>
    <w:rsid w:val="000D462D"/>
    <w:rsid w:val="000E0416"/>
    <w:rsid w:val="000E04EE"/>
    <w:rsid w:val="000E051E"/>
    <w:rsid w:val="000E290B"/>
    <w:rsid w:val="000E4B0A"/>
    <w:rsid w:val="000E7133"/>
    <w:rsid w:val="000E7DA9"/>
    <w:rsid w:val="000F0CFA"/>
    <w:rsid w:val="000F2D70"/>
    <w:rsid w:val="000F6EF7"/>
    <w:rsid w:val="00105879"/>
    <w:rsid w:val="0011340B"/>
    <w:rsid w:val="00116641"/>
    <w:rsid w:val="00116ED7"/>
    <w:rsid w:val="00117890"/>
    <w:rsid w:val="0012006F"/>
    <w:rsid w:val="00120EAA"/>
    <w:rsid w:val="00123720"/>
    <w:rsid w:val="00126A16"/>
    <w:rsid w:val="00131D8D"/>
    <w:rsid w:val="0013355B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71CDD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E3"/>
    <w:rsid w:val="001D2F6E"/>
    <w:rsid w:val="001D727C"/>
    <w:rsid w:val="001E2304"/>
    <w:rsid w:val="001E4A0F"/>
    <w:rsid w:val="001E6807"/>
    <w:rsid w:val="001F29FC"/>
    <w:rsid w:val="001F3F8B"/>
    <w:rsid w:val="001F43A4"/>
    <w:rsid w:val="001F7975"/>
    <w:rsid w:val="002032F7"/>
    <w:rsid w:val="0020335C"/>
    <w:rsid w:val="0020405A"/>
    <w:rsid w:val="0021151D"/>
    <w:rsid w:val="00215385"/>
    <w:rsid w:val="002173E0"/>
    <w:rsid w:val="0022218D"/>
    <w:rsid w:val="00227CE8"/>
    <w:rsid w:val="002305AB"/>
    <w:rsid w:val="00231B07"/>
    <w:rsid w:val="00232498"/>
    <w:rsid w:val="00232B6A"/>
    <w:rsid w:val="00232F34"/>
    <w:rsid w:val="00240CE1"/>
    <w:rsid w:val="00241169"/>
    <w:rsid w:val="0024253F"/>
    <w:rsid w:val="00243298"/>
    <w:rsid w:val="0024415E"/>
    <w:rsid w:val="00244B99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4B94"/>
    <w:rsid w:val="002838C3"/>
    <w:rsid w:val="00287233"/>
    <w:rsid w:val="0029435A"/>
    <w:rsid w:val="002A3348"/>
    <w:rsid w:val="002A4431"/>
    <w:rsid w:val="002A7012"/>
    <w:rsid w:val="002A723B"/>
    <w:rsid w:val="002A78A0"/>
    <w:rsid w:val="002B12CA"/>
    <w:rsid w:val="002B6F50"/>
    <w:rsid w:val="002B72FA"/>
    <w:rsid w:val="002C22E3"/>
    <w:rsid w:val="002C358B"/>
    <w:rsid w:val="002D19B5"/>
    <w:rsid w:val="002D1CDB"/>
    <w:rsid w:val="002D2020"/>
    <w:rsid w:val="002D33CA"/>
    <w:rsid w:val="002D4995"/>
    <w:rsid w:val="002D512A"/>
    <w:rsid w:val="002D7F71"/>
    <w:rsid w:val="002E7E49"/>
    <w:rsid w:val="002F0D82"/>
    <w:rsid w:val="0030438C"/>
    <w:rsid w:val="0030605C"/>
    <w:rsid w:val="00322206"/>
    <w:rsid w:val="00325FCA"/>
    <w:rsid w:val="00330203"/>
    <w:rsid w:val="00333150"/>
    <w:rsid w:val="0033622F"/>
    <w:rsid w:val="003434BF"/>
    <w:rsid w:val="003467B0"/>
    <w:rsid w:val="00350549"/>
    <w:rsid w:val="00355FE3"/>
    <w:rsid w:val="0036424A"/>
    <w:rsid w:val="00365FE2"/>
    <w:rsid w:val="00382348"/>
    <w:rsid w:val="00384388"/>
    <w:rsid w:val="00385072"/>
    <w:rsid w:val="00392051"/>
    <w:rsid w:val="00393437"/>
    <w:rsid w:val="00393E3B"/>
    <w:rsid w:val="00396B8B"/>
    <w:rsid w:val="00396B9B"/>
    <w:rsid w:val="003A1477"/>
    <w:rsid w:val="003A3BA0"/>
    <w:rsid w:val="003C1B9C"/>
    <w:rsid w:val="003C4050"/>
    <w:rsid w:val="003D0AC1"/>
    <w:rsid w:val="003D3255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3E7D"/>
    <w:rsid w:val="00410E57"/>
    <w:rsid w:val="00420FEF"/>
    <w:rsid w:val="00422F28"/>
    <w:rsid w:val="00425770"/>
    <w:rsid w:val="00426659"/>
    <w:rsid w:val="0043446D"/>
    <w:rsid w:val="00435603"/>
    <w:rsid w:val="00440768"/>
    <w:rsid w:val="00443BE3"/>
    <w:rsid w:val="00446E84"/>
    <w:rsid w:val="00447437"/>
    <w:rsid w:val="0045157C"/>
    <w:rsid w:val="00457ABD"/>
    <w:rsid w:val="00457ADA"/>
    <w:rsid w:val="00460609"/>
    <w:rsid w:val="00463A22"/>
    <w:rsid w:val="004646D9"/>
    <w:rsid w:val="004667E4"/>
    <w:rsid w:val="0047339C"/>
    <w:rsid w:val="0047397A"/>
    <w:rsid w:val="004746AF"/>
    <w:rsid w:val="004967FA"/>
    <w:rsid w:val="004A14AA"/>
    <w:rsid w:val="004A49D9"/>
    <w:rsid w:val="004A4E0F"/>
    <w:rsid w:val="004A59C4"/>
    <w:rsid w:val="004B3885"/>
    <w:rsid w:val="004B3C3D"/>
    <w:rsid w:val="004B4F52"/>
    <w:rsid w:val="004B6BD4"/>
    <w:rsid w:val="004C71F0"/>
    <w:rsid w:val="004E4434"/>
    <w:rsid w:val="004F1288"/>
    <w:rsid w:val="004F68AA"/>
    <w:rsid w:val="00501D86"/>
    <w:rsid w:val="005022A5"/>
    <w:rsid w:val="0050675F"/>
    <w:rsid w:val="00510041"/>
    <w:rsid w:val="005109E7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7B5F"/>
    <w:rsid w:val="00563269"/>
    <w:rsid w:val="00571540"/>
    <w:rsid w:val="00575378"/>
    <w:rsid w:val="00576E9A"/>
    <w:rsid w:val="00577AD9"/>
    <w:rsid w:val="005817BD"/>
    <w:rsid w:val="0059135A"/>
    <w:rsid w:val="0059333B"/>
    <w:rsid w:val="005953E2"/>
    <w:rsid w:val="00596741"/>
    <w:rsid w:val="005A3759"/>
    <w:rsid w:val="005A6520"/>
    <w:rsid w:val="005A6A2F"/>
    <w:rsid w:val="005B0CD8"/>
    <w:rsid w:val="005B51F7"/>
    <w:rsid w:val="005C1417"/>
    <w:rsid w:val="005C1DB0"/>
    <w:rsid w:val="005C2D83"/>
    <w:rsid w:val="005C517B"/>
    <w:rsid w:val="005E1035"/>
    <w:rsid w:val="005E41EF"/>
    <w:rsid w:val="005E4E6C"/>
    <w:rsid w:val="005E7FFE"/>
    <w:rsid w:val="005F052F"/>
    <w:rsid w:val="005F4C61"/>
    <w:rsid w:val="0060360C"/>
    <w:rsid w:val="00605386"/>
    <w:rsid w:val="00605B1B"/>
    <w:rsid w:val="0061051E"/>
    <w:rsid w:val="00611C08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505F0"/>
    <w:rsid w:val="00654B8A"/>
    <w:rsid w:val="00657391"/>
    <w:rsid w:val="00657D38"/>
    <w:rsid w:val="006710EC"/>
    <w:rsid w:val="00671882"/>
    <w:rsid w:val="0067425E"/>
    <w:rsid w:val="00675B49"/>
    <w:rsid w:val="00676F0C"/>
    <w:rsid w:val="006828FE"/>
    <w:rsid w:val="00684CC3"/>
    <w:rsid w:val="00690A7B"/>
    <w:rsid w:val="00692590"/>
    <w:rsid w:val="00692A4D"/>
    <w:rsid w:val="00693DB1"/>
    <w:rsid w:val="006A5529"/>
    <w:rsid w:val="006B5CB1"/>
    <w:rsid w:val="006B680D"/>
    <w:rsid w:val="006B6E2E"/>
    <w:rsid w:val="006C03CF"/>
    <w:rsid w:val="006C20DE"/>
    <w:rsid w:val="006C2164"/>
    <w:rsid w:val="006C5A61"/>
    <w:rsid w:val="006D1621"/>
    <w:rsid w:val="006D1980"/>
    <w:rsid w:val="006D3F55"/>
    <w:rsid w:val="006D7D84"/>
    <w:rsid w:val="006E04EF"/>
    <w:rsid w:val="006E100E"/>
    <w:rsid w:val="006E2690"/>
    <w:rsid w:val="006E77A9"/>
    <w:rsid w:val="006F00EC"/>
    <w:rsid w:val="006F1AB6"/>
    <w:rsid w:val="006F210D"/>
    <w:rsid w:val="006F467C"/>
    <w:rsid w:val="006F504F"/>
    <w:rsid w:val="00704B7D"/>
    <w:rsid w:val="00706DAC"/>
    <w:rsid w:val="00710ABA"/>
    <w:rsid w:val="00711AC0"/>
    <w:rsid w:val="007120D3"/>
    <w:rsid w:val="007156CF"/>
    <w:rsid w:val="00716D7A"/>
    <w:rsid w:val="00720521"/>
    <w:rsid w:val="00720E92"/>
    <w:rsid w:val="00721242"/>
    <w:rsid w:val="00727045"/>
    <w:rsid w:val="007312B8"/>
    <w:rsid w:val="00733A20"/>
    <w:rsid w:val="007411A7"/>
    <w:rsid w:val="00742B66"/>
    <w:rsid w:val="0074481B"/>
    <w:rsid w:val="0074529E"/>
    <w:rsid w:val="00745EBD"/>
    <w:rsid w:val="00746411"/>
    <w:rsid w:val="00746C80"/>
    <w:rsid w:val="0075077E"/>
    <w:rsid w:val="00752CAF"/>
    <w:rsid w:val="0075593E"/>
    <w:rsid w:val="007567A2"/>
    <w:rsid w:val="00760B2F"/>
    <w:rsid w:val="0076332C"/>
    <w:rsid w:val="007633DF"/>
    <w:rsid w:val="00766BFC"/>
    <w:rsid w:val="007745C0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7439"/>
    <w:rsid w:val="007B29C0"/>
    <w:rsid w:val="007B7E2F"/>
    <w:rsid w:val="007C154E"/>
    <w:rsid w:val="007C469A"/>
    <w:rsid w:val="007C519A"/>
    <w:rsid w:val="007C5E89"/>
    <w:rsid w:val="007D2F3E"/>
    <w:rsid w:val="007D5C48"/>
    <w:rsid w:val="007E0735"/>
    <w:rsid w:val="007E1947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78F"/>
    <w:rsid w:val="00826722"/>
    <w:rsid w:val="00833279"/>
    <w:rsid w:val="00840E42"/>
    <w:rsid w:val="00842C7E"/>
    <w:rsid w:val="00846F06"/>
    <w:rsid w:val="0085154A"/>
    <w:rsid w:val="008521B9"/>
    <w:rsid w:val="00856136"/>
    <w:rsid w:val="008632D3"/>
    <w:rsid w:val="0086411C"/>
    <w:rsid w:val="008659C5"/>
    <w:rsid w:val="008720DF"/>
    <w:rsid w:val="008815E0"/>
    <w:rsid w:val="00883815"/>
    <w:rsid w:val="008845E4"/>
    <w:rsid w:val="008976DC"/>
    <w:rsid w:val="008A165D"/>
    <w:rsid w:val="008A2F5E"/>
    <w:rsid w:val="008A6FC2"/>
    <w:rsid w:val="008B252B"/>
    <w:rsid w:val="008B404A"/>
    <w:rsid w:val="008B7DEB"/>
    <w:rsid w:val="008B7DF2"/>
    <w:rsid w:val="008B7EB2"/>
    <w:rsid w:val="008C003E"/>
    <w:rsid w:val="008C3F5E"/>
    <w:rsid w:val="008C5412"/>
    <w:rsid w:val="008C7417"/>
    <w:rsid w:val="008D4751"/>
    <w:rsid w:val="008E0426"/>
    <w:rsid w:val="008E169B"/>
    <w:rsid w:val="008E17E8"/>
    <w:rsid w:val="008E1D07"/>
    <w:rsid w:val="008E49B7"/>
    <w:rsid w:val="008E5ECD"/>
    <w:rsid w:val="008F2A48"/>
    <w:rsid w:val="008F3ADC"/>
    <w:rsid w:val="008F431F"/>
    <w:rsid w:val="00901518"/>
    <w:rsid w:val="0090608C"/>
    <w:rsid w:val="00907411"/>
    <w:rsid w:val="00911E01"/>
    <w:rsid w:val="009158F6"/>
    <w:rsid w:val="00915C65"/>
    <w:rsid w:val="009163D9"/>
    <w:rsid w:val="00917749"/>
    <w:rsid w:val="00917D45"/>
    <w:rsid w:val="00920D75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4114"/>
    <w:rsid w:val="00955651"/>
    <w:rsid w:val="0095679D"/>
    <w:rsid w:val="00961F32"/>
    <w:rsid w:val="00963F15"/>
    <w:rsid w:val="009671E6"/>
    <w:rsid w:val="0097189A"/>
    <w:rsid w:val="00975B2C"/>
    <w:rsid w:val="00981099"/>
    <w:rsid w:val="009820B7"/>
    <w:rsid w:val="00996DC1"/>
    <w:rsid w:val="009A06E9"/>
    <w:rsid w:val="009A098F"/>
    <w:rsid w:val="009A219F"/>
    <w:rsid w:val="009A23C3"/>
    <w:rsid w:val="009A3C16"/>
    <w:rsid w:val="009B2B5E"/>
    <w:rsid w:val="009B6CD9"/>
    <w:rsid w:val="009C4E6C"/>
    <w:rsid w:val="009C6099"/>
    <w:rsid w:val="009D02B0"/>
    <w:rsid w:val="009D08D1"/>
    <w:rsid w:val="009D11F3"/>
    <w:rsid w:val="009D1A63"/>
    <w:rsid w:val="009D1C17"/>
    <w:rsid w:val="009D3EB5"/>
    <w:rsid w:val="009D4B73"/>
    <w:rsid w:val="009D5112"/>
    <w:rsid w:val="009D564E"/>
    <w:rsid w:val="009D56F7"/>
    <w:rsid w:val="009D59D1"/>
    <w:rsid w:val="009E2D71"/>
    <w:rsid w:val="009E422B"/>
    <w:rsid w:val="009E450C"/>
    <w:rsid w:val="009E451D"/>
    <w:rsid w:val="009F5640"/>
    <w:rsid w:val="009F6C30"/>
    <w:rsid w:val="009F6FDC"/>
    <w:rsid w:val="009F73CB"/>
    <w:rsid w:val="00A01BCD"/>
    <w:rsid w:val="00A02E38"/>
    <w:rsid w:val="00A034C0"/>
    <w:rsid w:val="00A043D6"/>
    <w:rsid w:val="00A056EB"/>
    <w:rsid w:val="00A063B6"/>
    <w:rsid w:val="00A073A3"/>
    <w:rsid w:val="00A073D8"/>
    <w:rsid w:val="00A169C8"/>
    <w:rsid w:val="00A30092"/>
    <w:rsid w:val="00A30BC9"/>
    <w:rsid w:val="00A322C3"/>
    <w:rsid w:val="00A3669B"/>
    <w:rsid w:val="00A47213"/>
    <w:rsid w:val="00A52682"/>
    <w:rsid w:val="00A541E1"/>
    <w:rsid w:val="00A57E57"/>
    <w:rsid w:val="00A71B8F"/>
    <w:rsid w:val="00A80AE0"/>
    <w:rsid w:val="00A828DF"/>
    <w:rsid w:val="00A83FEA"/>
    <w:rsid w:val="00A91005"/>
    <w:rsid w:val="00AA130F"/>
    <w:rsid w:val="00AA5335"/>
    <w:rsid w:val="00AB17A0"/>
    <w:rsid w:val="00AB34D2"/>
    <w:rsid w:val="00AC01C0"/>
    <w:rsid w:val="00AC0EC4"/>
    <w:rsid w:val="00AC2737"/>
    <w:rsid w:val="00AC28A5"/>
    <w:rsid w:val="00AD4257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50E2C"/>
    <w:rsid w:val="00B52A79"/>
    <w:rsid w:val="00B53013"/>
    <w:rsid w:val="00B53284"/>
    <w:rsid w:val="00B53CB9"/>
    <w:rsid w:val="00B5667A"/>
    <w:rsid w:val="00B63522"/>
    <w:rsid w:val="00B720A2"/>
    <w:rsid w:val="00B72FFB"/>
    <w:rsid w:val="00B741DC"/>
    <w:rsid w:val="00B74BFA"/>
    <w:rsid w:val="00B76010"/>
    <w:rsid w:val="00B86BBE"/>
    <w:rsid w:val="00B87D24"/>
    <w:rsid w:val="00BA28A3"/>
    <w:rsid w:val="00BA449C"/>
    <w:rsid w:val="00BA5604"/>
    <w:rsid w:val="00BA632F"/>
    <w:rsid w:val="00BB367F"/>
    <w:rsid w:val="00BB5D4B"/>
    <w:rsid w:val="00BB7337"/>
    <w:rsid w:val="00BC1EA0"/>
    <w:rsid w:val="00BC47C5"/>
    <w:rsid w:val="00BC48C0"/>
    <w:rsid w:val="00BD0718"/>
    <w:rsid w:val="00BD2831"/>
    <w:rsid w:val="00BD5343"/>
    <w:rsid w:val="00BD6BBC"/>
    <w:rsid w:val="00BD762F"/>
    <w:rsid w:val="00BE1A7E"/>
    <w:rsid w:val="00BE2D58"/>
    <w:rsid w:val="00BE5115"/>
    <w:rsid w:val="00BE7298"/>
    <w:rsid w:val="00BF00E3"/>
    <w:rsid w:val="00BF0FF9"/>
    <w:rsid w:val="00C04B8C"/>
    <w:rsid w:val="00C05FBF"/>
    <w:rsid w:val="00C101A7"/>
    <w:rsid w:val="00C119F7"/>
    <w:rsid w:val="00C15443"/>
    <w:rsid w:val="00C17F8A"/>
    <w:rsid w:val="00C23E37"/>
    <w:rsid w:val="00C246BE"/>
    <w:rsid w:val="00C26BED"/>
    <w:rsid w:val="00C2754F"/>
    <w:rsid w:val="00C34764"/>
    <w:rsid w:val="00C3584A"/>
    <w:rsid w:val="00C35DC4"/>
    <w:rsid w:val="00C36D90"/>
    <w:rsid w:val="00C37BEB"/>
    <w:rsid w:val="00C414F3"/>
    <w:rsid w:val="00C41BE6"/>
    <w:rsid w:val="00C41DDC"/>
    <w:rsid w:val="00C45D45"/>
    <w:rsid w:val="00C46855"/>
    <w:rsid w:val="00C576E3"/>
    <w:rsid w:val="00C6130E"/>
    <w:rsid w:val="00C65572"/>
    <w:rsid w:val="00C666CF"/>
    <w:rsid w:val="00C75E23"/>
    <w:rsid w:val="00C770B3"/>
    <w:rsid w:val="00C82772"/>
    <w:rsid w:val="00C83188"/>
    <w:rsid w:val="00C84FAE"/>
    <w:rsid w:val="00C90481"/>
    <w:rsid w:val="00C949DC"/>
    <w:rsid w:val="00CA2C48"/>
    <w:rsid w:val="00CA2D40"/>
    <w:rsid w:val="00CA4AA8"/>
    <w:rsid w:val="00CA5475"/>
    <w:rsid w:val="00CA5998"/>
    <w:rsid w:val="00CB05CE"/>
    <w:rsid w:val="00CB50E4"/>
    <w:rsid w:val="00CC0EB5"/>
    <w:rsid w:val="00CC4E01"/>
    <w:rsid w:val="00CD1A24"/>
    <w:rsid w:val="00CD5F9E"/>
    <w:rsid w:val="00CD78E7"/>
    <w:rsid w:val="00CE2D99"/>
    <w:rsid w:val="00CE37AD"/>
    <w:rsid w:val="00CE398B"/>
    <w:rsid w:val="00CE3A3F"/>
    <w:rsid w:val="00CE563A"/>
    <w:rsid w:val="00D02760"/>
    <w:rsid w:val="00D03681"/>
    <w:rsid w:val="00D037D4"/>
    <w:rsid w:val="00D14479"/>
    <w:rsid w:val="00D15F9B"/>
    <w:rsid w:val="00D16B56"/>
    <w:rsid w:val="00D21CCE"/>
    <w:rsid w:val="00D220BB"/>
    <w:rsid w:val="00D238D4"/>
    <w:rsid w:val="00D242B9"/>
    <w:rsid w:val="00D2626F"/>
    <w:rsid w:val="00D31456"/>
    <w:rsid w:val="00D45D37"/>
    <w:rsid w:val="00D51ED1"/>
    <w:rsid w:val="00D533ED"/>
    <w:rsid w:val="00D66501"/>
    <w:rsid w:val="00D66A5F"/>
    <w:rsid w:val="00D70DA8"/>
    <w:rsid w:val="00D71E37"/>
    <w:rsid w:val="00D7317E"/>
    <w:rsid w:val="00D73B82"/>
    <w:rsid w:val="00D74DE2"/>
    <w:rsid w:val="00D81DF5"/>
    <w:rsid w:val="00D82FF1"/>
    <w:rsid w:val="00D842C9"/>
    <w:rsid w:val="00D87D7E"/>
    <w:rsid w:val="00D92B84"/>
    <w:rsid w:val="00D93687"/>
    <w:rsid w:val="00D9380A"/>
    <w:rsid w:val="00D979B1"/>
    <w:rsid w:val="00DA50A2"/>
    <w:rsid w:val="00DA7DA8"/>
    <w:rsid w:val="00DB114F"/>
    <w:rsid w:val="00DB2807"/>
    <w:rsid w:val="00DB327C"/>
    <w:rsid w:val="00DB4783"/>
    <w:rsid w:val="00DC08A4"/>
    <w:rsid w:val="00DC4484"/>
    <w:rsid w:val="00DD064F"/>
    <w:rsid w:val="00DD5689"/>
    <w:rsid w:val="00DD5ED3"/>
    <w:rsid w:val="00DD5FC3"/>
    <w:rsid w:val="00DE059D"/>
    <w:rsid w:val="00DE4DA4"/>
    <w:rsid w:val="00DF4B3B"/>
    <w:rsid w:val="00E00B9E"/>
    <w:rsid w:val="00E01C6C"/>
    <w:rsid w:val="00E03DAA"/>
    <w:rsid w:val="00E04865"/>
    <w:rsid w:val="00E04EFD"/>
    <w:rsid w:val="00E07057"/>
    <w:rsid w:val="00E118D8"/>
    <w:rsid w:val="00E1494E"/>
    <w:rsid w:val="00E20132"/>
    <w:rsid w:val="00E20FCB"/>
    <w:rsid w:val="00E2262C"/>
    <w:rsid w:val="00E22B17"/>
    <w:rsid w:val="00E312D3"/>
    <w:rsid w:val="00E3630E"/>
    <w:rsid w:val="00E365BD"/>
    <w:rsid w:val="00E37792"/>
    <w:rsid w:val="00E415C4"/>
    <w:rsid w:val="00E42F70"/>
    <w:rsid w:val="00E45DD6"/>
    <w:rsid w:val="00E5039D"/>
    <w:rsid w:val="00E5512D"/>
    <w:rsid w:val="00E55549"/>
    <w:rsid w:val="00E57008"/>
    <w:rsid w:val="00E574B0"/>
    <w:rsid w:val="00E60099"/>
    <w:rsid w:val="00E61DA7"/>
    <w:rsid w:val="00E632EB"/>
    <w:rsid w:val="00E636AE"/>
    <w:rsid w:val="00E66B2A"/>
    <w:rsid w:val="00E66D35"/>
    <w:rsid w:val="00E702EB"/>
    <w:rsid w:val="00E72873"/>
    <w:rsid w:val="00E74F37"/>
    <w:rsid w:val="00E75CD5"/>
    <w:rsid w:val="00E777EA"/>
    <w:rsid w:val="00E814D9"/>
    <w:rsid w:val="00E84603"/>
    <w:rsid w:val="00E862C6"/>
    <w:rsid w:val="00E913DE"/>
    <w:rsid w:val="00E96DAD"/>
    <w:rsid w:val="00EA2116"/>
    <w:rsid w:val="00EA52B0"/>
    <w:rsid w:val="00EA596F"/>
    <w:rsid w:val="00EA6248"/>
    <w:rsid w:val="00EA7ACC"/>
    <w:rsid w:val="00EB08CC"/>
    <w:rsid w:val="00EB1D9A"/>
    <w:rsid w:val="00EB5840"/>
    <w:rsid w:val="00EC0C85"/>
    <w:rsid w:val="00EC1F5B"/>
    <w:rsid w:val="00EC6624"/>
    <w:rsid w:val="00EC7BD1"/>
    <w:rsid w:val="00ED01A1"/>
    <w:rsid w:val="00ED4FE7"/>
    <w:rsid w:val="00ED5C03"/>
    <w:rsid w:val="00ED741E"/>
    <w:rsid w:val="00EE0EDD"/>
    <w:rsid w:val="00EE22D7"/>
    <w:rsid w:val="00EE400A"/>
    <w:rsid w:val="00EE4B1C"/>
    <w:rsid w:val="00EE5E38"/>
    <w:rsid w:val="00EE6EC7"/>
    <w:rsid w:val="00EF0B6D"/>
    <w:rsid w:val="00EF460C"/>
    <w:rsid w:val="00F012DF"/>
    <w:rsid w:val="00F043B5"/>
    <w:rsid w:val="00F05485"/>
    <w:rsid w:val="00F0560D"/>
    <w:rsid w:val="00F05B1A"/>
    <w:rsid w:val="00F061B7"/>
    <w:rsid w:val="00F07A6E"/>
    <w:rsid w:val="00F12ED9"/>
    <w:rsid w:val="00F14E52"/>
    <w:rsid w:val="00F218D7"/>
    <w:rsid w:val="00F22276"/>
    <w:rsid w:val="00F228F4"/>
    <w:rsid w:val="00F23A51"/>
    <w:rsid w:val="00F244F4"/>
    <w:rsid w:val="00F26CEC"/>
    <w:rsid w:val="00F4046C"/>
    <w:rsid w:val="00F431DD"/>
    <w:rsid w:val="00F467B8"/>
    <w:rsid w:val="00F51595"/>
    <w:rsid w:val="00F52747"/>
    <w:rsid w:val="00F5338F"/>
    <w:rsid w:val="00F5372C"/>
    <w:rsid w:val="00F53A87"/>
    <w:rsid w:val="00F559EF"/>
    <w:rsid w:val="00F562CD"/>
    <w:rsid w:val="00F6661C"/>
    <w:rsid w:val="00F73EF3"/>
    <w:rsid w:val="00F74422"/>
    <w:rsid w:val="00F77E00"/>
    <w:rsid w:val="00F809C5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43A"/>
    <w:rsid w:val="00F9771C"/>
    <w:rsid w:val="00F97CB5"/>
    <w:rsid w:val="00FA0E93"/>
    <w:rsid w:val="00FA1EDA"/>
    <w:rsid w:val="00FA356D"/>
    <w:rsid w:val="00FA7CD9"/>
    <w:rsid w:val="00FB0CA7"/>
    <w:rsid w:val="00FB1B6E"/>
    <w:rsid w:val="00FB224B"/>
    <w:rsid w:val="00FB2EB9"/>
    <w:rsid w:val="00FB7014"/>
    <w:rsid w:val="00FB7364"/>
    <w:rsid w:val="00FC064E"/>
    <w:rsid w:val="00FD74BD"/>
    <w:rsid w:val="00FE4AD4"/>
    <w:rsid w:val="00FE7A4C"/>
    <w:rsid w:val="00FF11A4"/>
    <w:rsid w:val="00FF1BB0"/>
    <w:rsid w:val="00FF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5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809C5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09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3</Pages>
  <Words>865</Words>
  <Characters>4935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 </dc:title>
  <dc:subject/>
  <dc:creator>Lesly</dc:creator>
  <cp:keywords/>
  <dc:description/>
  <cp:lastModifiedBy>Lesly</cp:lastModifiedBy>
  <cp:revision>7</cp:revision>
  <cp:lastPrinted>2014-03-28T08:55:00Z</cp:lastPrinted>
  <dcterms:created xsi:type="dcterms:W3CDTF">2015-03-27T16:44:00Z</dcterms:created>
  <dcterms:modified xsi:type="dcterms:W3CDTF">2015-03-27T19:14:00Z</dcterms:modified>
</cp:coreProperties>
</file>